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0DDF760B" w:rsidR="009A33B2" w:rsidRPr="009A33B2" w:rsidRDefault="0064338B" w:rsidP="003F486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aporte a foro de discusión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3448"/>
        <w:gridCol w:w="3444"/>
        <w:gridCol w:w="3444"/>
        <w:gridCol w:w="1346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Calificaciones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punto)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5340AFD0" w:rsidR="009A33B2" w:rsidRPr="00C00E76" w:rsidRDefault="0064338B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Frecuencia</w:t>
            </w:r>
          </w:p>
        </w:tc>
        <w:tc>
          <w:tcPr>
            <w:tcW w:w="3460" w:type="dxa"/>
            <w:shd w:val="clear" w:color="auto" w:fill="auto"/>
          </w:tcPr>
          <w:p w14:paraId="41FAD509" w14:textId="6BCE3858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inicial y las posibles respuestas de los compañeros se proporcionan para la fecha especificada. </w:t>
            </w:r>
          </w:p>
        </w:tc>
        <w:tc>
          <w:tcPr>
            <w:tcW w:w="3461" w:type="dxa"/>
            <w:shd w:val="clear" w:color="auto" w:fill="auto"/>
          </w:tcPr>
          <w:p w14:paraId="078741E7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inicial y/o la respuesta de los compañeros se proporciona con retraso. </w:t>
            </w:r>
          </w:p>
          <w:p w14:paraId="6AF7DEBB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b/>
                <w:bCs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 </w:t>
            </w:r>
          </w:p>
          <w:p w14:paraId="4ECB9DC6" w14:textId="273CEF4F" w:rsidR="009A33B2" w:rsidRPr="003F486F" w:rsidRDefault="0064338B" w:rsidP="0064338B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proporciona un puesto inicial o una respuesta, pero no ambos.</w:t>
            </w:r>
          </w:p>
        </w:tc>
        <w:tc>
          <w:tcPr>
            <w:tcW w:w="3461" w:type="dxa"/>
            <w:shd w:val="clear" w:color="auto" w:fill="auto"/>
          </w:tcPr>
          <w:p w14:paraId="74709728" w14:textId="4F06BCBF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se ha proporcionado ningún aporte inicial ni ninguna respuesta. 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C00E76" w:rsidRDefault="0064338B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Longitud</w:t>
            </w:r>
          </w:p>
        </w:tc>
        <w:tc>
          <w:tcPr>
            <w:tcW w:w="3460" w:type="dxa"/>
            <w:shd w:val="clear" w:color="auto" w:fill="auto"/>
          </w:tcPr>
          <w:p w14:paraId="65B1C3E6" w14:textId="13833A38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las respuestas de los compañeros constan de 1 a 2 párrafos completamente formados.</w:t>
            </w:r>
          </w:p>
        </w:tc>
        <w:tc>
          <w:tcPr>
            <w:tcW w:w="3461" w:type="dxa"/>
            <w:shd w:val="clear" w:color="auto" w:fill="auto"/>
          </w:tcPr>
          <w:p w14:paraId="6FB52DC9" w14:textId="1B0B8B53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y cualquier respuesta de los compañeros tienen más de 3 oraciones, pero no son un párrafo completo. </w:t>
            </w:r>
          </w:p>
        </w:tc>
        <w:tc>
          <w:tcPr>
            <w:tcW w:w="3461" w:type="dxa"/>
            <w:shd w:val="clear" w:color="auto" w:fill="auto"/>
          </w:tcPr>
          <w:p w14:paraId="14AA730E" w14:textId="19755847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y cualquier respuesta de los compañeros son de 2 oraciones completas o menos.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7C08796" w:rsidR="009A33B2" w:rsidRPr="00C00E76" w:rsidRDefault="0064338B" w:rsidP="009A33B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</w:t>
            </w:r>
          </w:p>
        </w:tc>
        <w:tc>
          <w:tcPr>
            <w:tcW w:w="3460" w:type="dxa"/>
            <w:shd w:val="clear" w:color="auto" w:fill="auto"/>
          </w:tcPr>
          <w:p w14:paraId="2451942C" w14:textId="2CC6D26C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se basan en el tema/los comentarios para hacer avanzar la conversación.</w:t>
            </w:r>
          </w:p>
        </w:tc>
        <w:tc>
          <w:tcPr>
            <w:tcW w:w="3461" w:type="dxa"/>
            <w:shd w:val="clear" w:color="auto" w:fill="auto"/>
          </w:tcPr>
          <w:p w14:paraId="600DD1CC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de los compañeros resumen principalmente el tema o los aportes anteriores. </w:t>
            </w:r>
          </w:p>
          <w:p w14:paraId="0D366CE2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b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 </w:t>
            </w:r>
          </w:p>
          <w:p w14:paraId="68AE154D" w14:textId="5D8B047A" w:rsidR="009A33B2" w:rsidRPr="003F486F" w:rsidRDefault="0064338B" w:rsidP="0064338B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inicial y cualquier respuesta de los compañeros reformulan lo que ya se ha dicho sin contribuir a la conversación.</w:t>
            </w:r>
          </w:p>
        </w:tc>
        <w:tc>
          <w:tcPr>
            <w:tcW w:w="3461" w:type="dxa"/>
            <w:shd w:val="clear" w:color="auto" w:fill="auto"/>
          </w:tcPr>
          <w:p w14:paraId="79742973" w14:textId="3621DC83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  <w:bidi w:val="0"/>
            </w:pPr>
            <w:r>
              <w:rPr>
                <w:rFonts w:ascii="Calibri" w:cs="Calibri" w:eastAsia="Arial" w:hAnsi="Calibri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aporte y cualquier respuesta de los compañeros no son directamente relevantes a la discusión. La respuesta no está directamente relacionada con el hilo.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C00E76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C00E76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65CF" w14:textId="77777777" w:rsidR="00E278FA" w:rsidRDefault="00E278FA" w:rsidP="00293785">
      <w:pPr>
        <w:spacing w:after="0" w:line="240" w:lineRule="auto"/>
      </w:pPr>
      <w:r>
        <w:separator/>
      </w:r>
    </w:p>
  </w:endnote>
  <w:endnote w:type="continuationSeparator" w:id="0">
    <w:p w14:paraId="444C682D" w14:textId="77777777" w:rsidR="00E278FA" w:rsidRDefault="00E278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6B7C56C" w:rsidR="00293785" w:rsidRDefault="00E278F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56B7C56C" w:rsidR="00293785" w:rsidRDefault="00E278F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6E4B" w14:textId="77777777" w:rsidR="00E278FA" w:rsidRDefault="00E278FA" w:rsidP="00293785">
      <w:pPr>
        <w:spacing w:after="0" w:line="240" w:lineRule="auto"/>
      </w:pPr>
      <w:r>
        <w:separator/>
      </w:r>
    </w:p>
  </w:footnote>
  <w:footnote w:type="continuationSeparator" w:id="0">
    <w:p w14:paraId="34B2B274" w14:textId="77777777" w:rsidR="00E278FA" w:rsidRDefault="00E278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3E45E5"/>
    <w:rsid w:val="003F486F"/>
    <w:rsid w:val="00446C13"/>
    <w:rsid w:val="005078B4"/>
    <w:rsid w:val="0053328A"/>
    <w:rsid w:val="00540FC6"/>
    <w:rsid w:val="0064338B"/>
    <w:rsid w:val="00645D7F"/>
    <w:rsid w:val="00656940"/>
    <w:rsid w:val="00666C03"/>
    <w:rsid w:val="00686DAB"/>
    <w:rsid w:val="00696D80"/>
    <w:rsid w:val="006D0303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00E76"/>
    <w:rsid w:val="00C73EA1"/>
    <w:rsid w:val="00CB27A0"/>
    <w:rsid w:val="00CC4F77"/>
    <w:rsid w:val="00CD3CF6"/>
    <w:rsid w:val="00CE317F"/>
    <w:rsid w:val="00CE336D"/>
    <w:rsid w:val="00D106FF"/>
    <w:rsid w:val="00D626EB"/>
    <w:rsid w:val="00E278FA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B269C5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6</cp:revision>
  <cp:lastPrinted>2016-07-14T14:08:00Z</cp:lastPrinted>
  <dcterms:created xsi:type="dcterms:W3CDTF">2020-12-14T19:45:00Z</dcterms:created>
  <dcterms:modified xsi:type="dcterms:W3CDTF">2022-03-24T21:16:00Z</dcterms:modified>
</cp:coreProperties>
</file>