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5C8655EE" w:rsidR="009A33B2" w:rsidRPr="009A33B2" w:rsidRDefault="009A33B2" w:rsidP="00961EF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presentación de Flipgrid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3391"/>
        <w:gridCol w:w="3405"/>
        <w:gridCol w:w="3405"/>
        <w:gridCol w:w="1334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Calificaciones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punto)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4F8B2F74" w:rsidR="009A33B2" w:rsidRPr="00961EF1" w:rsidRDefault="009A33B2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</w:t>
            </w:r>
          </w:p>
        </w:tc>
        <w:tc>
          <w:tcPr>
            <w:tcW w:w="3460" w:type="dxa"/>
            <w:shd w:val="clear" w:color="auto" w:fill="auto"/>
          </w:tcPr>
          <w:p w14:paraId="41FAD509" w14:textId="269966CA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abordó el tema en su totalidad e incluyó todos los detalles del escrito.</w:t>
            </w:r>
          </w:p>
        </w:tc>
        <w:tc>
          <w:tcPr>
            <w:tcW w:w="3461" w:type="dxa"/>
            <w:shd w:val="clear" w:color="auto" w:fill="auto"/>
          </w:tcPr>
          <w:p w14:paraId="4ECB9DC6" w14:textId="03F7107C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abordó completamente el tema, pero faltaron algunos detalles en el escrito.</w:t>
            </w:r>
          </w:p>
        </w:tc>
        <w:tc>
          <w:tcPr>
            <w:tcW w:w="3461" w:type="dxa"/>
            <w:shd w:val="clear" w:color="auto" w:fill="auto"/>
          </w:tcPr>
          <w:p w14:paraId="74709728" w14:textId="38401B98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no abordó la pregunta en absoluto.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5B11D3E1" w:rsidR="009A33B2" w:rsidRPr="00961EF1" w:rsidRDefault="009A33B2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Preparación</w:t>
            </w:r>
          </w:p>
        </w:tc>
        <w:tc>
          <w:tcPr>
            <w:tcW w:w="3460" w:type="dxa"/>
            <w:shd w:val="clear" w:color="auto" w:fill="auto"/>
          </w:tcPr>
          <w:p w14:paraId="65B1C3E6" w14:textId="0E6F790D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estaba completamente preparado y obviamente había ensayado.</w:t>
            </w:r>
          </w:p>
        </w:tc>
        <w:tc>
          <w:tcPr>
            <w:tcW w:w="3461" w:type="dxa"/>
            <w:shd w:val="clear" w:color="auto" w:fill="auto"/>
          </w:tcPr>
          <w:p w14:paraId="6FB52DC9" w14:textId="3E2F4570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parecía preparado, pero podría haber necesitado un par de ensayos más.</w:t>
            </w:r>
          </w:p>
        </w:tc>
        <w:tc>
          <w:tcPr>
            <w:tcW w:w="3461" w:type="dxa"/>
            <w:shd w:val="clear" w:color="auto" w:fill="auto"/>
          </w:tcPr>
          <w:p w14:paraId="14AA730E" w14:textId="08413E89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no estaba preparado en absoluto.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C6096C" w:rsidR="009A33B2" w:rsidRPr="00961EF1" w:rsidRDefault="009A33B2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</w:p>
        </w:tc>
        <w:tc>
          <w:tcPr>
            <w:tcW w:w="3460" w:type="dxa"/>
            <w:shd w:val="clear" w:color="auto" w:fill="auto"/>
          </w:tcPr>
          <w:p w14:paraId="2451942C" w14:textId="4A08BC3A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habló clara y distintamente el 95-100% del tiempo y pronunció todas las palabras correctamente.</w:t>
            </w:r>
          </w:p>
        </w:tc>
        <w:tc>
          <w:tcPr>
            <w:tcW w:w="3461" w:type="dxa"/>
            <w:shd w:val="clear" w:color="auto" w:fill="auto"/>
          </w:tcPr>
          <w:p w14:paraId="68AE154D" w14:textId="3687BBD8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habló claramente la mayor parte del tiempo, pero pronunció mal una o dos palabras.</w:t>
            </w:r>
          </w:p>
        </w:tc>
        <w:tc>
          <w:tcPr>
            <w:tcW w:w="3461" w:type="dxa"/>
            <w:shd w:val="clear" w:color="auto" w:fill="auto"/>
          </w:tcPr>
          <w:p w14:paraId="79742973" w14:textId="79F313A9" w:rsidR="009A33B2" w:rsidRPr="00961EF1" w:rsidRDefault="009A33B2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murmuraba y no se le entendía, O pronunció mal más de dos palabras.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961EF1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961EF1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EA1B" w14:textId="77777777" w:rsidR="002C1639" w:rsidRDefault="002C1639" w:rsidP="00293785">
      <w:pPr>
        <w:spacing w:after="0" w:line="240" w:lineRule="auto"/>
      </w:pPr>
      <w:r>
        <w:separator/>
      </w:r>
    </w:p>
  </w:endnote>
  <w:endnote w:type="continuationSeparator" w:id="0">
    <w:p w14:paraId="0C2A1115" w14:textId="77777777" w:rsidR="002C1639" w:rsidRDefault="002C16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6F319FBD" w:rsidR="00293785" w:rsidRDefault="002C163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6F319FBD" w:rsidR="00293785" w:rsidRDefault="002C163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F255" w14:textId="77777777" w:rsidR="002C1639" w:rsidRDefault="002C1639" w:rsidP="00293785">
      <w:pPr>
        <w:spacing w:after="0" w:line="240" w:lineRule="auto"/>
      </w:pPr>
      <w:r>
        <w:separator/>
      </w:r>
    </w:p>
  </w:footnote>
  <w:footnote w:type="continuationSeparator" w:id="0">
    <w:p w14:paraId="3A86F1F7" w14:textId="77777777" w:rsidR="002C1639" w:rsidRDefault="002C163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1639"/>
    <w:rsid w:val="002C37B4"/>
    <w:rsid w:val="00333567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61EF1"/>
    <w:rsid w:val="00981E19"/>
    <w:rsid w:val="009A33B2"/>
    <w:rsid w:val="009B52E4"/>
    <w:rsid w:val="009D559F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382AA8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855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7</cp:revision>
  <cp:lastPrinted>2016-07-14T14:08:00Z</cp:lastPrinted>
  <dcterms:created xsi:type="dcterms:W3CDTF">2020-05-18T20:12:00Z</dcterms:created>
  <dcterms:modified xsi:type="dcterms:W3CDTF">2022-03-24T21:18:00Z</dcterms:modified>
</cp:coreProperties>
</file>