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E03111" w14:textId="461B515C" w:rsidR="00446C13" w:rsidRPr="004E71A5" w:rsidRDefault="00A76F15" w:rsidP="004E71A5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09D2E3" wp14:editId="25AE303B">
                <wp:simplePos x="0" y="0"/>
                <wp:positionH relativeFrom="page">
                  <wp:posOffset>914400</wp:posOffset>
                </wp:positionH>
                <wp:positionV relativeFrom="paragraph">
                  <wp:posOffset>333375</wp:posOffset>
                </wp:positionV>
                <wp:extent cx="6082665" cy="7724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7724140"/>
                          <a:chOff x="1800" y="1035"/>
                          <a:chExt cx="8359" cy="1061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203" cy="10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C1724" id="Group 1" o:spid="_x0000_s1026" style="position:absolute;margin-left:1in;margin-top:26.25pt;width:478.95pt;height:608.2pt;z-index:-251657216;mso-position-horizontal-relative:page" coordorigin="1800,1035" coordsize="8359,10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00;top:1035;width:8203;height:10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">
                  <v:imagedata r:id="rId11" o:title=""/>
                </v:shape>
                <v:shape id="Picture 4" o:spid="_x0000_s1028" type="#_x0000_t75" style="position:absolute;left:1872;top:4411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9763;top:4906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Diagrama en T</w:t>
      </w:r>
    </w:p>
    <w:p w14:paraId="01857E6A" w14:textId="55A785CB" w:rsidR="00A76F15" w:rsidRPr="00A76F15" w:rsidRDefault="00A76F15" w:rsidP="00A76F15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841CB" wp14:editId="16C4A6D9">
                <wp:simplePos x="0" y="0"/>
                <wp:positionH relativeFrom="column">
                  <wp:posOffset>-49846</wp:posOffset>
                </wp:positionH>
                <wp:positionV relativeFrom="paragraph">
                  <wp:posOffset>3237864</wp:posOffset>
                </wp:positionV>
                <wp:extent cx="914400" cy="361950"/>
                <wp:effectExtent l="0" t="7302" r="7302" b="7303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A40A4" w14:textId="12D55339" w:rsidR="00A76F15" w:rsidRPr="00A76F15" w:rsidRDefault="00073B52" w:rsidP="00A76F15">
                            <w:pPr>
                              <w:rPr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¿Denota o Connota?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841C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.9pt;margin-top:254.95pt;width:1in;height:28.5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" fillcolor="white [3201]" stroked="f" strokeweight=".5pt">
                <v:textbox>
                  <w:txbxContent>
                    <w:p w14:paraId="263A40A4" w14:textId="12D55339" w:rsidR="00A76F15" w:rsidRPr="00A76F15" w:rsidRDefault="00073B52" w:rsidP="00A76F15">
                      <w:pPr>
                        <w:rPr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¿Denota o Connota?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C3AD3" wp14:editId="36AA1F4A">
                <wp:simplePos x="0" y="0"/>
                <wp:positionH relativeFrom="column">
                  <wp:posOffset>5159375</wp:posOffset>
                </wp:positionH>
                <wp:positionV relativeFrom="paragraph">
                  <wp:posOffset>3237866</wp:posOffset>
                </wp:positionV>
                <wp:extent cx="914400" cy="361950"/>
                <wp:effectExtent l="0" t="7302" r="7302" b="7303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CB18D" w14:textId="09B908DE" w:rsidR="00A76F15" w:rsidRPr="00A76F15" w:rsidRDefault="00073B52">
                            <w:pPr>
                              <w:rPr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Connotación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3AD3" id="Text Box 9" o:spid="_x0000_s1027" type="#_x0000_t202" style="position:absolute;margin-left:406.25pt;margin-top:254.95pt;width:1in;height:28.5pt;rotation:90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" fillcolor="white [3201]" stroked="f" strokeweight=".5pt">
                <v:textbox>
                  <w:txbxContent>
                    <w:p w14:paraId="6ABCB18D" w14:textId="09B908DE" w:rsidR="00A76F15" w:rsidRPr="00A76F15" w:rsidRDefault="00073B52">
                      <w:pPr>
                        <w:rPr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Connotación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B3930" wp14:editId="5462FBDF">
                <wp:simplePos x="0" y="0"/>
                <wp:positionH relativeFrom="column">
                  <wp:posOffset>2247901</wp:posOffset>
                </wp:positionH>
                <wp:positionV relativeFrom="paragraph">
                  <wp:posOffset>2390140</wp:posOffset>
                </wp:positionV>
                <wp:extent cx="154305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159AD" w14:textId="211B0CAB" w:rsidR="00A76F15" w:rsidRPr="00A76F15" w:rsidRDefault="00073B52" w:rsidP="00A76F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Ambos videos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B3930" id="Text Box 7" o:spid="_x0000_s1028" type="#_x0000_t202" style="position:absolute;margin-left:177pt;margin-top:188.2pt;width:121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" fillcolor="white [3201]" stroked="f" strokeweight=".5pt">
                <v:textbox>
                  <w:txbxContent>
                    <w:p w14:paraId="66E159AD" w14:textId="211B0CAB" w:rsidR="00A76F15" w:rsidRPr="00A76F15" w:rsidRDefault="00073B52" w:rsidP="00A76F15">
                      <w:pPr>
                        <w:jc w:val="center"/>
                        <w:rPr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Ambos videos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6F15" w:rsidRPr="00A76F15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7CF3" w14:textId="77777777" w:rsidR="001F79B4" w:rsidRDefault="001F79B4" w:rsidP="00293785">
      <w:pPr>
        <w:spacing w:after="0" w:line="240" w:lineRule="auto"/>
      </w:pPr>
      <w:r>
        <w:separator/>
      </w:r>
    </w:p>
  </w:endnote>
  <w:endnote w:type="continuationSeparator" w:id="0">
    <w:p w14:paraId="76DD51F8" w14:textId="77777777" w:rsidR="001F79B4" w:rsidRDefault="001F79B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422D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46262B" wp14:editId="5133222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7426D" w14:textId="0EF75906" w:rsidR="00293785" w:rsidRDefault="001F79B4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That Which We Call a 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626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AE7426D" w14:textId="0EF75906" w:rsidR="00293785" w:rsidRDefault="001F79B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That Which We Call a 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1B2068A" wp14:editId="15B1A3D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5382" w14:textId="77777777" w:rsidR="001F79B4" w:rsidRDefault="001F79B4" w:rsidP="00293785">
      <w:pPr>
        <w:spacing w:after="0" w:line="240" w:lineRule="auto"/>
      </w:pPr>
      <w:r>
        <w:separator/>
      </w:r>
    </w:p>
  </w:footnote>
  <w:footnote w:type="continuationSeparator" w:id="0">
    <w:p w14:paraId="38F88D23" w14:textId="77777777" w:rsidR="001F79B4" w:rsidRDefault="001F79B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15"/>
    <w:rsid w:val="00017BB2"/>
    <w:rsid w:val="0003096B"/>
    <w:rsid w:val="0004006F"/>
    <w:rsid w:val="00053775"/>
    <w:rsid w:val="0005619A"/>
    <w:rsid w:val="00073B52"/>
    <w:rsid w:val="0011259B"/>
    <w:rsid w:val="00116FDD"/>
    <w:rsid w:val="00125621"/>
    <w:rsid w:val="001D0BBF"/>
    <w:rsid w:val="001E1F85"/>
    <w:rsid w:val="001F125D"/>
    <w:rsid w:val="001F79B4"/>
    <w:rsid w:val="002345CC"/>
    <w:rsid w:val="002857DD"/>
    <w:rsid w:val="00293785"/>
    <w:rsid w:val="002C0879"/>
    <w:rsid w:val="002C37B4"/>
    <w:rsid w:val="0036040A"/>
    <w:rsid w:val="00446C13"/>
    <w:rsid w:val="004E71A5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76F15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CC8E8"/>
  <w15:docId w15:val="{705BBC3E-20F8-4A71-9779-ABFF2E4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E71A5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E71A5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B6B2-83D9-45FC-B682-F375BDC3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Which We Call a Rose</dc:title>
  <dc:creator>K20 Center</dc:creator>
  <cp:lastModifiedBy>Daniella Peters</cp:lastModifiedBy>
  <cp:revision>5</cp:revision>
  <cp:lastPrinted>2016-07-14T14:08:00Z</cp:lastPrinted>
  <dcterms:created xsi:type="dcterms:W3CDTF">2018-04-20T18:41:00Z</dcterms:created>
  <dcterms:modified xsi:type="dcterms:W3CDTF">2022-03-24T21:20:00Z</dcterms:modified>
</cp:coreProperties>
</file>