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E03111" w14:textId="461B515C" w:rsidR="00446C13" w:rsidRPr="004E71A5" w:rsidRDefault="00A76F15" w:rsidP="004E71A5">
      <w:pPr>
        <w:pStyle w:val="Title"/>
      </w:pPr>
      <w:r w:rsidRPr="004E71A5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09D2E3" wp14:editId="25AE303B">
                <wp:simplePos x="0" y="0"/>
                <wp:positionH relativeFrom="page">
                  <wp:posOffset>914400</wp:posOffset>
                </wp:positionH>
                <wp:positionV relativeFrom="paragraph">
                  <wp:posOffset>333375</wp:posOffset>
                </wp:positionV>
                <wp:extent cx="6082665" cy="77241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665" cy="7724140"/>
                          <a:chOff x="1800" y="1035"/>
                          <a:chExt cx="8359" cy="1061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035"/>
                            <a:ext cx="8203" cy="106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411"/>
                            <a:ext cx="396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3" y="4906"/>
                            <a:ext cx="396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C1724" id="Group 1" o:spid="_x0000_s1026" style="position:absolute;margin-left:1in;margin-top:26.25pt;width:478.95pt;height:608.2pt;z-index:-251657216;mso-position-horizontal-relative:page" coordorigin="1800,1035" coordsize="8359,10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800;top:1035;width:8203;height:10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">
                  <v:imagedata r:id="rId11" o:title=""/>
                </v:shape>
                <v:shape id="Picture 4" o:spid="_x0000_s1028" type="#_x0000_t75" style="position:absolute;left:1872;top:4411;width:396;height:2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">
                  <v:imagedata r:id="rId12" o:title=""/>
                </v:shape>
                <v:shape id="Picture 5" o:spid="_x0000_s1029" type="#_x0000_t75" style="position:absolute;left:9763;top:4906;width:396;height:2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 w:rsidRPr="004E71A5">
        <w:t>H-Chart</w:t>
      </w:r>
    </w:p>
    <w:p w14:paraId="01857E6A" w14:textId="55A785CB" w:rsidR="00A76F15" w:rsidRPr="00A76F15" w:rsidRDefault="00A76F15" w:rsidP="00A76F1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841CB" wp14:editId="16C4A6D9">
                <wp:simplePos x="0" y="0"/>
                <wp:positionH relativeFrom="column">
                  <wp:posOffset>-49846</wp:posOffset>
                </wp:positionH>
                <wp:positionV relativeFrom="paragraph">
                  <wp:posOffset>3237864</wp:posOffset>
                </wp:positionV>
                <wp:extent cx="914400" cy="361950"/>
                <wp:effectExtent l="0" t="7302" r="7302" b="7303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3A40A4" w14:textId="12D55339" w:rsidR="00A76F15" w:rsidRPr="00A76F15" w:rsidRDefault="00073B52" w:rsidP="00A76F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Denote or Connote?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841C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.9pt;margin-top:254.95pt;width:1in;height:28.5pt;rotation:-90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" fillcolor="white [3201]" stroked="f" strokeweight=".5pt">
                <v:textbox>
                  <w:txbxContent>
                    <w:p w14:paraId="263A40A4" w14:textId="12D55339" w:rsidR="00A76F15" w:rsidRPr="00A76F15" w:rsidRDefault="00073B52" w:rsidP="00A76F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Denote or Connote?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C3AD3" wp14:editId="36AA1F4A">
                <wp:simplePos x="0" y="0"/>
                <wp:positionH relativeFrom="column">
                  <wp:posOffset>5159375</wp:posOffset>
                </wp:positionH>
                <wp:positionV relativeFrom="paragraph">
                  <wp:posOffset>3237866</wp:posOffset>
                </wp:positionV>
                <wp:extent cx="914400" cy="361950"/>
                <wp:effectExtent l="0" t="7302" r="7302" b="7303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BCB18D" w14:textId="09B908DE" w:rsidR="00A76F15" w:rsidRPr="00A76F15" w:rsidRDefault="00073B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Connotation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C3AD3" id="Text Box 9" o:spid="_x0000_s1027" type="#_x0000_t202" style="position:absolute;margin-left:406.25pt;margin-top:254.95pt;width:1in;height:28.5pt;rotation:90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" fillcolor="white [3201]" stroked="f" strokeweight=".5pt">
                <v:textbox>
                  <w:txbxContent>
                    <w:p w14:paraId="6ABCB18D" w14:textId="09B908DE" w:rsidR="00A76F15" w:rsidRPr="00A76F15" w:rsidRDefault="00073B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Connotation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B3930" wp14:editId="5462FBDF">
                <wp:simplePos x="0" y="0"/>
                <wp:positionH relativeFrom="column">
                  <wp:posOffset>2247901</wp:posOffset>
                </wp:positionH>
                <wp:positionV relativeFrom="paragraph">
                  <wp:posOffset>2390140</wp:posOffset>
                </wp:positionV>
                <wp:extent cx="1543050" cy="304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159AD" w14:textId="211B0CAB" w:rsidR="00A76F15" w:rsidRPr="00A76F15" w:rsidRDefault="00073B52" w:rsidP="00A76F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Both Videos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B3930" id="Text Box 7" o:spid="_x0000_s1028" type="#_x0000_t202" style="position:absolute;margin-left:177pt;margin-top:188.2pt;width:121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" fillcolor="white [3201]" stroked="f" strokeweight=".5pt">
                <v:textbox>
                  <w:txbxContent>
                    <w:p w14:paraId="66E159AD" w14:textId="211B0CAB" w:rsidR="00A76F15" w:rsidRPr="00A76F15" w:rsidRDefault="00073B52" w:rsidP="00A76F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Both Videos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6F15" w:rsidRPr="00A76F15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7CF3" w14:textId="77777777" w:rsidR="001F79B4" w:rsidRDefault="001F79B4" w:rsidP="00293785">
      <w:pPr>
        <w:spacing w:after="0" w:line="240" w:lineRule="auto"/>
      </w:pPr>
      <w:r>
        <w:separator/>
      </w:r>
    </w:p>
  </w:endnote>
  <w:endnote w:type="continuationSeparator" w:id="0">
    <w:p w14:paraId="76DD51F8" w14:textId="77777777" w:rsidR="001F79B4" w:rsidRDefault="001F79B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422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46262B" wp14:editId="5133222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E7426D" w14:textId="0EF75906" w:rsidR="00293785" w:rsidRDefault="001F79B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3096B">
                                <w:t>That Which We Call a Rose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6262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AE7426D" w14:textId="0EF75906" w:rsidR="00293785" w:rsidRDefault="001F79B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3096B">
                          <w:t>That Which We Call a Rose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1B2068A" wp14:editId="15B1A3D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5382" w14:textId="77777777" w:rsidR="001F79B4" w:rsidRDefault="001F79B4" w:rsidP="00293785">
      <w:pPr>
        <w:spacing w:after="0" w:line="240" w:lineRule="auto"/>
      </w:pPr>
      <w:r>
        <w:separator/>
      </w:r>
    </w:p>
  </w:footnote>
  <w:footnote w:type="continuationSeparator" w:id="0">
    <w:p w14:paraId="38F88D23" w14:textId="77777777" w:rsidR="001F79B4" w:rsidRDefault="001F79B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15"/>
    <w:rsid w:val="00017BB2"/>
    <w:rsid w:val="0003096B"/>
    <w:rsid w:val="0004006F"/>
    <w:rsid w:val="00053775"/>
    <w:rsid w:val="0005619A"/>
    <w:rsid w:val="00073B52"/>
    <w:rsid w:val="0011259B"/>
    <w:rsid w:val="00116FDD"/>
    <w:rsid w:val="00125621"/>
    <w:rsid w:val="001D0BBF"/>
    <w:rsid w:val="001E1F85"/>
    <w:rsid w:val="001F125D"/>
    <w:rsid w:val="001F79B4"/>
    <w:rsid w:val="002345CC"/>
    <w:rsid w:val="002857DD"/>
    <w:rsid w:val="00293785"/>
    <w:rsid w:val="002C0879"/>
    <w:rsid w:val="002C37B4"/>
    <w:rsid w:val="0036040A"/>
    <w:rsid w:val="00446C13"/>
    <w:rsid w:val="004E71A5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80013"/>
    <w:rsid w:val="008F5386"/>
    <w:rsid w:val="00913172"/>
    <w:rsid w:val="00981E19"/>
    <w:rsid w:val="009B52E4"/>
    <w:rsid w:val="009D6E8D"/>
    <w:rsid w:val="00A101E8"/>
    <w:rsid w:val="00A76F15"/>
    <w:rsid w:val="00AC349E"/>
    <w:rsid w:val="00B92DBF"/>
    <w:rsid w:val="00BD119F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  <w:rsid w:val="00FA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CC8E8"/>
  <w15:docId w15:val="{705BBC3E-20F8-4A71-9779-ABFF2E4D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E71A5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E71A5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CB6B2-83D9-45FC-B682-F375BDC3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That Which We Call a Rose</dc:title>
  <dc:creator>K20 Center</dc:creator>
  <cp:lastModifiedBy>Daniella Peters</cp:lastModifiedBy>
  <cp:revision>5</cp:revision>
  <cp:lastPrinted>2016-07-14T14:08:00Z</cp:lastPrinted>
  <dcterms:created xsi:type="dcterms:W3CDTF">2018-04-20T18:41:00Z</dcterms:created>
  <dcterms:modified xsi:type="dcterms:W3CDTF">2022-03-24T21:20:00Z</dcterms:modified>
</cp:coreProperties>
</file>