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CFAE19" w14:textId="77777777" w:rsidR="00045EB6" w:rsidRDefault="00045EB6" w:rsidP="00045E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D2A09" wp14:editId="48226CB7">
                <wp:simplePos x="0" y="0"/>
                <wp:positionH relativeFrom="column">
                  <wp:posOffset>-177800</wp:posOffset>
                </wp:positionH>
                <wp:positionV relativeFrom="paragraph">
                  <wp:posOffset>-25400</wp:posOffset>
                </wp:positionV>
                <wp:extent cx="6520069" cy="774700"/>
                <wp:effectExtent l="0" t="0" r="825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69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40BE8" w14:textId="77777777" w:rsidR="00045EB6" w:rsidRPr="00EC3131" w:rsidRDefault="00045EB6" w:rsidP="00045EB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C313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Sources</w:t>
                            </w:r>
                          </w:p>
                          <w:p w14:paraId="1259B387" w14:textId="77777777" w:rsidR="00045EB6" w:rsidRPr="00BD1557" w:rsidRDefault="00045EB6" w:rsidP="00045EB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15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Sources are: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D2A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4pt;margin-top:-2pt;width:513.4pt;height: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" fillcolor="white [3201]" strokeweight=".5pt">
                <v:textbox>
                  <w:txbxContent>
                    <w:p w14:paraId="6B540BE8" w14:textId="77777777" w:rsidR="00045EB6" w:rsidRPr="00EC3131" w:rsidRDefault="00045EB6" w:rsidP="00045EB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C3131">
                        <w:rPr>
                          <w:b/>
                          <w:bCs/>
                          <w:sz w:val="40"/>
                          <w:szCs w:val="40"/>
                        </w:rPr>
                        <w:t>Sources</w:t>
                      </w:r>
                    </w:p>
                    <w:p w14:paraId="1259B387" w14:textId="77777777" w:rsidR="00045EB6" w:rsidRPr="00BD1557" w:rsidRDefault="00045EB6" w:rsidP="00045EB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15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Sources are: </w:t>
                      </w:r>
                    </w:p>
                  </w:txbxContent>
                </v:textbox>
              </v:shape>
            </w:pict>
          </mc:Fallback>
        </mc:AlternateContent>
      </w:r>
    </w:p>
    <w:p w14:paraId="0456D73E" w14:textId="77777777" w:rsidR="00045EB6" w:rsidRDefault="00045EB6" w:rsidP="00045EB6"/>
    <w:p w14:paraId="128C170E" w14:textId="77777777" w:rsidR="00045EB6" w:rsidRPr="00D5454C" w:rsidRDefault="00045EB6" w:rsidP="00045E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19353" wp14:editId="130EA0BA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0" cy="69850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4F150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3.3pt" to="243pt,56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" strokecolor="#3e5c61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84E84" wp14:editId="4CB8D51A">
                <wp:simplePos x="0" y="0"/>
                <wp:positionH relativeFrom="column">
                  <wp:posOffset>-177800</wp:posOffset>
                </wp:positionH>
                <wp:positionV relativeFrom="paragraph">
                  <wp:posOffset>168910</wp:posOffset>
                </wp:positionV>
                <wp:extent cx="6519545" cy="457200"/>
                <wp:effectExtent l="0" t="0" r="825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53A44" w14:textId="77777777" w:rsidR="00045EB6" w:rsidRPr="001F0E62" w:rsidRDefault="00045EB6" w:rsidP="00045EB6">
                            <w:pPr>
                              <w:shd w:val="clear" w:color="auto" w:fill="D4E1E3" w:themeFill="accent6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31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Primary Sources:</w:t>
                            </w:r>
                            <w:r w:rsidRPr="001F0E6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0E6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F0E6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F0E6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F0E6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C31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Secondary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4E84" id="Text Box 9" o:spid="_x0000_s1027" type="#_x0000_t202" style="position:absolute;margin-left:-14pt;margin-top:13.3pt;width:513.3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" fillcolor="white [3201]" strokeweight=".5pt">
                <v:textbox>
                  <w:txbxContent>
                    <w:p w14:paraId="08953A44" w14:textId="77777777" w:rsidR="00045EB6" w:rsidRPr="001F0E62" w:rsidRDefault="00045EB6" w:rsidP="00045EB6">
                      <w:pPr>
                        <w:shd w:val="clear" w:color="auto" w:fill="D4E1E3" w:themeFill="accent6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C3131">
                        <w:rPr>
                          <w:b/>
                          <w:bCs/>
                          <w:sz w:val="32"/>
                          <w:szCs w:val="32"/>
                        </w:rPr>
                        <w:t>Primary Sources:</w:t>
                      </w:r>
                      <w:r w:rsidRPr="001F0E6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F0E62">
                        <w:rPr>
                          <w:sz w:val="32"/>
                          <w:szCs w:val="32"/>
                        </w:rPr>
                        <w:tab/>
                      </w:r>
                      <w:r w:rsidRPr="001F0E62">
                        <w:rPr>
                          <w:sz w:val="32"/>
                          <w:szCs w:val="32"/>
                        </w:rPr>
                        <w:tab/>
                      </w:r>
                      <w:r w:rsidRPr="001F0E62">
                        <w:rPr>
                          <w:sz w:val="32"/>
                          <w:szCs w:val="32"/>
                        </w:rPr>
                        <w:tab/>
                      </w:r>
                      <w:r w:rsidRPr="001F0E62">
                        <w:rPr>
                          <w:sz w:val="32"/>
                          <w:szCs w:val="32"/>
                        </w:rPr>
                        <w:tab/>
                      </w:r>
                      <w:r w:rsidRPr="00EC3131">
                        <w:rPr>
                          <w:b/>
                          <w:bCs/>
                          <w:sz w:val="32"/>
                          <w:szCs w:val="32"/>
                        </w:rPr>
                        <w:t>Secondary 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4144B" wp14:editId="081B76E3">
                <wp:simplePos x="0" y="0"/>
                <wp:positionH relativeFrom="column">
                  <wp:posOffset>-176530</wp:posOffset>
                </wp:positionH>
                <wp:positionV relativeFrom="paragraph">
                  <wp:posOffset>842010</wp:posOffset>
                </wp:positionV>
                <wp:extent cx="6518910" cy="6311900"/>
                <wp:effectExtent l="0" t="0" r="88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631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939BF" w14:textId="77777777" w:rsidR="00045EB6" w:rsidRPr="00EC3131" w:rsidRDefault="00045EB6" w:rsidP="00045EB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31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Definition: </w:t>
                            </w:r>
                            <w:r w:rsidRPr="00EC31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C31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C31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Definition: </w:t>
                            </w:r>
                          </w:p>
                          <w:p w14:paraId="70790277" w14:textId="77777777" w:rsidR="00045EB6" w:rsidRDefault="00045EB6" w:rsidP="00045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608444" w14:textId="45CB8623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D1557">
                              <w:rPr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 w:rsidRPr="00BD1557">
                              <w:rPr>
                                <w:i/>
                                <w:iCs/>
                              </w:rPr>
                              <w:t>he class will create the definitions during the</w:t>
                            </w:r>
                          </w:p>
                          <w:p w14:paraId="2ABF1A6B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D1557">
                              <w:rPr>
                                <w:i/>
                                <w:iCs/>
                              </w:rPr>
                              <w:t xml:space="preserve"> Explain phase of the lesson)</w:t>
                            </w:r>
                          </w:p>
                          <w:p w14:paraId="00653C23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6C0C635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C80C1A2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915F09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DF7A76C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0DEBB31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C02249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4F04267" w14:textId="77777777" w:rsidR="00045EB6" w:rsidRDefault="00045EB6" w:rsidP="00045EB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0305B3C" w14:textId="77777777" w:rsidR="00045EB6" w:rsidRPr="00EC3131" w:rsidRDefault="00045EB6" w:rsidP="00045EB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C31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Examples: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C31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Examples: </w:t>
                            </w:r>
                          </w:p>
                          <w:p w14:paraId="1A28E357" w14:textId="6ED515B5" w:rsidR="00045EB6" w:rsidRDefault="00045EB6" w:rsidP="00045EB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(A</w:t>
                            </w:r>
                            <w:r w:rsidRPr="00EC313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fter students do the card sort and discussion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EC313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have the</w:t>
                            </w:r>
                          </w:p>
                          <w:p w14:paraId="2DA65294" w14:textId="77777777" w:rsidR="00045EB6" w:rsidRDefault="00045EB6" w:rsidP="00045EB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C313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students decide which picture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EC313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tape under </w:t>
                            </w:r>
                          </w:p>
                          <w:p w14:paraId="60BAC6AA" w14:textId="77777777" w:rsidR="00045EB6" w:rsidRPr="00EC3131" w:rsidRDefault="00045EB6" w:rsidP="00045EB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C313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each kind of source.)</w:t>
                            </w:r>
                            <w:r w:rsidRPr="00EC313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D15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644BDC" w14:textId="77777777" w:rsidR="00045EB6" w:rsidRPr="00BD1557" w:rsidRDefault="00045EB6" w:rsidP="00045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144B" id="Text Box 5" o:spid="_x0000_s1028" type="#_x0000_t202" style="position:absolute;margin-left:-13.9pt;margin-top:66.3pt;width:513.3pt;height:4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" fillcolor="white [3201]" strokeweight=".5pt">
                <v:textbox>
                  <w:txbxContent>
                    <w:p w14:paraId="098939BF" w14:textId="77777777" w:rsidR="00045EB6" w:rsidRPr="00EC3131" w:rsidRDefault="00045EB6" w:rsidP="00045EB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3131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Definition: </w:t>
                      </w:r>
                      <w:r w:rsidRPr="00EC3131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C3131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C3131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Definition: </w:t>
                      </w:r>
                    </w:p>
                    <w:p w14:paraId="70790277" w14:textId="77777777" w:rsidR="00045EB6" w:rsidRDefault="00045EB6" w:rsidP="00045EB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608444" w14:textId="45CB8623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  <w:r w:rsidRPr="00BD1557">
                        <w:rPr>
                          <w:i/>
                          <w:iCs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 w:rsidRPr="00BD1557">
                        <w:rPr>
                          <w:i/>
                          <w:iCs/>
                        </w:rPr>
                        <w:t>he class will create the definitions during the</w:t>
                      </w:r>
                    </w:p>
                    <w:p w14:paraId="2ABF1A6B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  <w:r w:rsidRPr="00BD1557">
                        <w:rPr>
                          <w:i/>
                          <w:iCs/>
                        </w:rPr>
                        <w:t xml:space="preserve"> Explain phase of the lesson)</w:t>
                      </w:r>
                    </w:p>
                    <w:p w14:paraId="00653C23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</w:p>
                    <w:p w14:paraId="46C0C635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</w:p>
                    <w:p w14:paraId="6C80C1A2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</w:p>
                    <w:p w14:paraId="22915F09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</w:p>
                    <w:p w14:paraId="3DF7A76C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</w:p>
                    <w:p w14:paraId="60DEBB31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</w:p>
                    <w:p w14:paraId="5BC02249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</w:p>
                    <w:p w14:paraId="74F04267" w14:textId="77777777" w:rsidR="00045EB6" w:rsidRDefault="00045EB6" w:rsidP="00045EB6">
                      <w:pPr>
                        <w:rPr>
                          <w:i/>
                          <w:iCs/>
                        </w:rPr>
                      </w:pPr>
                    </w:p>
                    <w:p w14:paraId="40305B3C" w14:textId="77777777" w:rsidR="00045EB6" w:rsidRPr="00EC3131" w:rsidRDefault="00045EB6" w:rsidP="00045EB6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C3131">
                        <w:rPr>
                          <w:b/>
                          <w:bCs/>
                          <w:sz w:val="28"/>
                          <w:szCs w:val="28"/>
                        </w:rPr>
                        <w:t xml:space="preserve">Examples: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C3131">
                        <w:rPr>
                          <w:b/>
                          <w:bCs/>
                          <w:sz w:val="28"/>
                          <w:szCs w:val="28"/>
                        </w:rPr>
                        <w:t xml:space="preserve">Examples: </w:t>
                      </w:r>
                    </w:p>
                    <w:p w14:paraId="1A28E357" w14:textId="6ED515B5" w:rsidR="00045EB6" w:rsidRDefault="00045EB6" w:rsidP="00045EB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(A</w:t>
                      </w:r>
                      <w:r w:rsidRPr="00EC3131">
                        <w:rPr>
                          <w:i/>
                          <w:iCs/>
                          <w:sz w:val="22"/>
                          <w:szCs w:val="22"/>
                        </w:rPr>
                        <w:t>fter students do the card sort and discussion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EC3131">
                        <w:rPr>
                          <w:i/>
                          <w:iCs/>
                          <w:sz w:val="22"/>
                          <w:szCs w:val="22"/>
                        </w:rPr>
                        <w:t xml:space="preserve"> have the</w:t>
                      </w:r>
                    </w:p>
                    <w:p w14:paraId="2DA65294" w14:textId="77777777" w:rsidR="00045EB6" w:rsidRDefault="00045EB6" w:rsidP="00045EB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EC3131">
                        <w:rPr>
                          <w:i/>
                          <w:iCs/>
                          <w:sz w:val="22"/>
                          <w:szCs w:val="22"/>
                        </w:rPr>
                        <w:t xml:space="preserve"> students decide which picture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 w:rsidRPr="00EC3131">
                        <w:rPr>
                          <w:i/>
                          <w:iCs/>
                          <w:sz w:val="22"/>
                          <w:szCs w:val="22"/>
                        </w:rPr>
                        <w:t xml:space="preserve"> to tape under </w:t>
                      </w:r>
                    </w:p>
                    <w:p w14:paraId="60BAC6AA" w14:textId="77777777" w:rsidR="00045EB6" w:rsidRPr="00EC3131" w:rsidRDefault="00045EB6" w:rsidP="00045EB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EC3131">
                        <w:rPr>
                          <w:i/>
                          <w:iCs/>
                          <w:sz w:val="22"/>
                          <w:szCs w:val="22"/>
                        </w:rPr>
                        <w:t>each kind of source.)</w:t>
                      </w:r>
                      <w:r w:rsidRPr="00EC313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D155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644BDC" w14:textId="77777777" w:rsidR="00045EB6" w:rsidRPr="00BD1557" w:rsidRDefault="00045EB6" w:rsidP="00045E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513DB" w14:textId="2622D6C6" w:rsidR="0036040A" w:rsidRPr="00045EB6" w:rsidRDefault="0036040A" w:rsidP="00045EB6"/>
    <w:sectPr w:rsidR="0036040A" w:rsidRPr="0004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F556" w14:textId="77777777" w:rsidR="00434222" w:rsidRDefault="00434222" w:rsidP="00293785">
      <w:pPr>
        <w:spacing w:after="0" w:line="240" w:lineRule="auto"/>
      </w:pPr>
      <w:r>
        <w:separator/>
      </w:r>
    </w:p>
  </w:endnote>
  <w:endnote w:type="continuationSeparator" w:id="0">
    <w:p w14:paraId="783A5EB8" w14:textId="77777777" w:rsidR="00434222" w:rsidRDefault="0043422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A06B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A21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8A92B3" wp14:editId="552ACAB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18ABC" w14:textId="6A0146B2" w:rsidR="00293785" w:rsidRDefault="0043422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0DA8D555AE09F4CBEE92A0EFC81503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45EB6">
                                <w:t>Learning About the Past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A92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EF18ABC" w14:textId="6A0146B2" w:rsidR="00293785" w:rsidRDefault="0043422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0DA8D555AE09F4CBEE92A0EFC81503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45EB6">
                          <w:t>Learning About the Past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5AFF20C" wp14:editId="29E5A43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314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77E8" w14:textId="77777777" w:rsidR="00434222" w:rsidRDefault="00434222" w:rsidP="00293785">
      <w:pPr>
        <w:spacing w:after="0" w:line="240" w:lineRule="auto"/>
      </w:pPr>
      <w:r>
        <w:separator/>
      </w:r>
    </w:p>
  </w:footnote>
  <w:footnote w:type="continuationSeparator" w:id="0">
    <w:p w14:paraId="798CC958" w14:textId="77777777" w:rsidR="00434222" w:rsidRDefault="0043422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BE13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6717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FF9C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8A"/>
    <w:rsid w:val="0004006F"/>
    <w:rsid w:val="00045EB6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94A18"/>
    <w:rsid w:val="002C0879"/>
    <w:rsid w:val="002C37B4"/>
    <w:rsid w:val="0036040A"/>
    <w:rsid w:val="00397FA9"/>
    <w:rsid w:val="003C737F"/>
    <w:rsid w:val="00407E81"/>
    <w:rsid w:val="00434222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9743B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4618A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E190F"/>
  <w15:docId w15:val="{2C2FB367-0CAF-F14C-AB0A-D691F44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45EB6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DA8D555AE09F4CBEE92A0EFC81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FE2E-3EE0-C64F-AFAD-AB8319E6A682}"/>
      </w:docPartPr>
      <w:docPartBody>
        <w:p w:rsidR="00000000" w:rsidRDefault="000B3937">
          <w:pPr>
            <w:pStyle w:val="70DA8D555AE09F4CBEE92A0EFC81503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37"/>
    <w:rsid w:val="000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DA8D555AE09F4CBEE92A0EFC815032">
    <w:name w:val="70DA8D555AE09F4CBEE92A0EFC815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the Past</dc:title>
  <dc:subject/>
  <dc:creator>K20 Center</dc:creator>
  <cp:keywords/>
  <dc:description/>
  <cp:lastModifiedBy>Wigginton, Brook M.</cp:lastModifiedBy>
  <cp:revision>3</cp:revision>
  <cp:lastPrinted>2016-07-14T14:08:00Z</cp:lastPrinted>
  <dcterms:created xsi:type="dcterms:W3CDTF">2021-07-01T18:59:00Z</dcterms:created>
  <dcterms:modified xsi:type="dcterms:W3CDTF">2021-07-01T19:03:00Z</dcterms:modified>
  <cp:category/>
</cp:coreProperties>
</file>