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D4D8E" w14:textId="3FF3411D" w:rsidR="00446C13" w:rsidRDefault="00380819" w:rsidP="00DC7A6D">
      <w:pPr>
        <w:pStyle w:val="Title"/>
      </w:pPr>
      <w:r>
        <w:rPr>
          <w:bCs/>
          <w:lang w:val="es"/>
        </w:rPr>
        <w:t>Letra de "(Ponte a tono con) la Ruta 66"</w:t>
      </w:r>
    </w:p>
    <w:p w14:paraId="35BC1CB7" w14:textId="77777777" w:rsidR="00380819" w:rsidRPr="00380819" w:rsidRDefault="00380819" w:rsidP="00380819">
      <w:pPr>
        <w:spacing w:after="0"/>
      </w:pPr>
      <w:r>
        <w:rPr>
          <w:lang w:val="es"/>
        </w:rPr>
        <w:t>Si alguna vez planeas conducir hacia el oeste</w:t>
      </w:r>
    </w:p>
    <w:p w14:paraId="0CA661C4" w14:textId="77777777" w:rsidR="00380819" w:rsidRPr="00380819" w:rsidRDefault="00380819" w:rsidP="00380819">
      <w:pPr>
        <w:spacing w:after="0"/>
      </w:pPr>
      <w:r>
        <w:rPr>
          <w:lang w:val="es"/>
        </w:rPr>
        <w:t>Viaja a mi manera</w:t>
      </w:r>
    </w:p>
    <w:p w14:paraId="6601420A" w14:textId="77777777" w:rsidR="00380819" w:rsidRPr="00380819" w:rsidRDefault="00380819" w:rsidP="00380819">
      <w:pPr>
        <w:spacing w:after="0"/>
      </w:pPr>
      <w:r>
        <w:rPr>
          <w:lang w:val="es"/>
        </w:rPr>
        <w:t>Toma la carretera que es la mejor</w:t>
      </w:r>
    </w:p>
    <w:p w14:paraId="594F6F6B" w14:textId="77777777" w:rsidR="00380819" w:rsidRPr="00380819" w:rsidRDefault="00380819" w:rsidP="00380819">
      <w:r>
        <w:rPr>
          <w:lang w:val="es"/>
        </w:rPr>
        <w:t>Ponte a tono con la Ruta 66</w:t>
      </w:r>
    </w:p>
    <w:p w14:paraId="569CB518" w14:textId="77777777" w:rsidR="00380819" w:rsidRPr="00380819" w:rsidRDefault="00380819" w:rsidP="00380819">
      <w:pPr>
        <w:spacing w:before="240" w:after="0"/>
      </w:pPr>
      <w:r>
        <w:rPr>
          <w:lang w:val="es"/>
        </w:rPr>
        <w:t>Viene de Chicago a Los Ángeles</w:t>
      </w:r>
    </w:p>
    <w:p w14:paraId="54DC4098" w14:textId="77777777" w:rsidR="00380819" w:rsidRPr="00380819" w:rsidRDefault="00380819" w:rsidP="00380819">
      <w:pPr>
        <w:spacing w:after="0"/>
      </w:pPr>
      <w:r>
        <w:rPr>
          <w:lang w:val="es"/>
        </w:rPr>
        <w:t>Más de dos mil millas en todo el camino</w:t>
      </w:r>
    </w:p>
    <w:p w14:paraId="20A6F01F" w14:textId="77777777" w:rsidR="00380819" w:rsidRPr="00380819" w:rsidRDefault="00380819" w:rsidP="00380819">
      <w:r>
        <w:rPr>
          <w:lang w:val="es"/>
        </w:rPr>
        <w:t>Ponte a tono con la Ruta 66</w:t>
      </w:r>
    </w:p>
    <w:p w14:paraId="777D78AC" w14:textId="77777777" w:rsidR="00380819" w:rsidRPr="00380819" w:rsidRDefault="00380819" w:rsidP="00380819">
      <w:pPr>
        <w:spacing w:before="240" w:after="0"/>
      </w:pPr>
      <w:r>
        <w:rPr>
          <w:lang w:val="es"/>
        </w:rPr>
        <w:t>Ahora pasa por St. Louis</w:t>
      </w:r>
    </w:p>
    <w:p w14:paraId="238B51A7" w14:textId="77777777" w:rsidR="00380819" w:rsidRPr="00380819" w:rsidRDefault="00380819" w:rsidP="00380819">
      <w:pPr>
        <w:spacing w:after="0"/>
      </w:pPr>
      <w:r>
        <w:rPr>
          <w:lang w:val="es"/>
        </w:rPr>
        <w:t>Joplin, Missouri</w:t>
      </w:r>
    </w:p>
    <w:p w14:paraId="32C82E30" w14:textId="77777777" w:rsidR="00380819" w:rsidRPr="00380819" w:rsidRDefault="00380819" w:rsidP="00380819">
      <w:pPr>
        <w:spacing w:after="0"/>
      </w:pPr>
      <w:r>
        <w:rPr>
          <w:lang w:val="es"/>
        </w:rPr>
        <w:t>Y Oklahoma City se ve muy bonita</w:t>
      </w:r>
    </w:p>
    <w:p w14:paraId="44A0BBF5" w14:textId="77777777" w:rsidR="00380819" w:rsidRPr="00380819" w:rsidRDefault="00380819" w:rsidP="00380819">
      <w:pPr>
        <w:spacing w:after="0"/>
      </w:pPr>
      <w:r>
        <w:rPr>
          <w:lang w:val="es"/>
        </w:rPr>
        <w:t>Verás Amarillo</w:t>
      </w:r>
    </w:p>
    <w:p w14:paraId="65577BA5" w14:textId="77777777" w:rsidR="00380819" w:rsidRPr="00380819" w:rsidRDefault="00380819" w:rsidP="00380819">
      <w:pPr>
        <w:spacing w:after="0"/>
      </w:pPr>
      <w:r>
        <w:rPr>
          <w:lang w:val="es"/>
        </w:rPr>
        <w:t>Gallup, Nuevo México</w:t>
      </w:r>
    </w:p>
    <w:p w14:paraId="682F5A61" w14:textId="77777777" w:rsidR="00380819" w:rsidRPr="00380819" w:rsidRDefault="00380819" w:rsidP="00380819">
      <w:pPr>
        <w:spacing w:after="0"/>
      </w:pPr>
      <w:r>
        <w:rPr>
          <w:lang w:val="es"/>
        </w:rPr>
        <w:t>Flagstaff, Arizona</w:t>
      </w:r>
    </w:p>
    <w:p w14:paraId="7BAB3B96" w14:textId="77777777" w:rsidR="00380819" w:rsidRPr="00380819" w:rsidRDefault="00380819" w:rsidP="00380819">
      <w:pPr>
        <w:spacing w:after="0"/>
      </w:pPr>
      <w:r>
        <w:rPr>
          <w:lang w:val="es"/>
        </w:rPr>
        <w:t>No te olvides de Winona</w:t>
      </w:r>
    </w:p>
    <w:p w14:paraId="7319EF76" w14:textId="77777777" w:rsidR="00380819" w:rsidRPr="00380819" w:rsidRDefault="00380819" w:rsidP="00380819">
      <w:r>
        <w:rPr>
          <w:lang w:val="es"/>
        </w:rPr>
        <w:t>Kingman, Barstow, San Bernardino</w:t>
      </w:r>
    </w:p>
    <w:p w14:paraId="57B14D49" w14:textId="77777777" w:rsidR="00380819" w:rsidRPr="00380819" w:rsidRDefault="00380819" w:rsidP="00380819">
      <w:pPr>
        <w:spacing w:before="240" w:after="0"/>
      </w:pPr>
      <w:r>
        <w:rPr>
          <w:lang w:val="es"/>
        </w:rPr>
        <w:t>Por qué no te pones a tono con este oportuno consejo</w:t>
      </w:r>
    </w:p>
    <w:p w14:paraId="47EEDB8F" w14:textId="77777777" w:rsidR="00380819" w:rsidRPr="00380819" w:rsidRDefault="00380819" w:rsidP="00380819">
      <w:pPr>
        <w:spacing w:after="0"/>
      </w:pPr>
      <w:r>
        <w:rPr>
          <w:lang w:val="es"/>
        </w:rPr>
        <w:t>Cuando hagas ese viaje a California</w:t>
      </w:r>
    </w:p>
    <w:p w14:paraId="3169E853" w14:textId="77777777" w:rsidR="00380819" w:rsidRPr="00380819" w:rsidRDefault="00380819" w:rsidP="00380819">
      <w:r>
        <w:rPr>
          <w:lang w:val="es"/>
        </w:rPr>
        <w:t>Ponte a tono con la Ruta 66</w:t>
      </w:r>
    </w:p>
    <w:p w14:paraId="44941DE4" w14:textId="77777777" w:rsidR="00380819" w:rsidRPr="00380819" w:rsidRDefault="00380819" w:rsidP="00380819">
      <w:pPr>
        <w:spacing w:before="240" w:after="0"/>
      </w:pPr>
      <w:r>
        <w:rPr>
          <w:lang w:val="es"/>
        </w:rPr>
        <w:t>Por qué no te pones a tono con este oportuno consejo</w:t>
      </w:r>
    </w:p>
    <w:p w14:paraId="014B8CFF" w14:textId="77777777" w:rsidR="00380819" w:rsidRPr="00380819" w:rsidRDefault="00380819" w:rsidP="00380819">
      <w:pPr>
        <w:spacing w:after="0"/>
      </w:pPr>
      <w:r>
        <w:rPr>
          <w:lang w:val="es"/>
        </w:rPr>
        <w:t>Cuando hagas ese viaje a California</w:t>
      </w:r>
    </w:p>
    <w:p w14:paraId="7215DAB0" w14:textId="3DD875A3" w:rsidR="00380819" w:rsidRDefault="00380819" w:rsidP="00380819">
      <w:pPr>
        <w:spacing w:after="0"/>
      </w:pPr>
      <w:r>
        <w:rPr>
          <w:lang w:val="es"/>
        </w:rPr>
        <w:t>Ponte a tono con la Ruta 66 (x3)</w:t>
      </w:r>
    </w:p>
    <w:p w14:paraId="3425C67B" w14:textId="283C357A" w:rsidR="00380819" w:rsidRDefault="00380819" w:rsidP="00380819">
      <w:pPr>
        <w:pStyle w:val="BodyText"/>
      </w:pPr>
    </w:p>
    <w:p w14:paraId="28DC462A" w14:textId="7FF133BE" w:rsidR="00380819" w:rsidRPr="00380819" w:rsidRDefault="00380819" w:rsidP="00380819">
      <w:pPr>
        <w:pStyle w:val="Citation"/>
      </w:pPr>
      <w:r>
        <w:rPr>
          <w:b/>
          <w:bCs/>
          <w:iCs/>
          <w:lang w:val="es"/>
        </w:rPr>
        <w:t xml:space="preserve">Fuente: </w:t>
      </w:r>
      <w:r>
        <w:rPr>
          <w:iCs/>
          <w:lang w:val="es"/>
        </w:rPr>
        <w:t>Troup, B. (1946). (Ponte a tono con) la Ruta 66</w:t>
      </w:r>
      <w:r>
        <w:rPr>
          <w:i w:val="0"/>
          <w:lang w:val="es"/>
        </w:rPr>
        <w:t xml:space="preserve"> </w:t>
      </w:r>
      <w:r>
        <w:rPr>
          <w:iCs/>
          <w:lang w:val="es"/>
        </w:rPr>
        <w:t xml:space="preserve">[Letra] </w:t>
      </w:r>
    </w:p>
    <w:sectPr w:rsidR="00380819" w:rsidRPr="0038081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92CA" w14:textId="77777777" w:rsidR="000E10FA" w:rsidRDefault="000E10FA" w:rsidP="00293785">
      <w:pPr>
        <w:spacing w:after="0" w:line="240" w:lineRule="auto"/>
      </w:pPr>
      <w:r>
        <w:separator/>
      </w:r>
    </w:p>
  </w:endnote>
  <w:endnote w:type="continuationSeparator" w:id="0">
    <w:p w14:paraId="000F13CE" w14:textId="77777777" w:rsidR="000E10FA" w:rsidRDefault="000E10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376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69FB7D" wp14:editId="07E195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84220" w14:textId="1C3759F7" w:rsidR="00293785" w:rsidRDefault="006441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4D01B932914CFC93AAB4CAFF605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0D96">
                                <w:t>Get Your Kicks on Route 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9FB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2584220" w14:textId="1C3759F7" w:rsidR="00293785" w:rsidRDefault="006441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4D01B932914CFC93AAB4CAFF605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0D96">
                          <w:t>Get Your Kicks on Route 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42E0DBF" wp14:editId="25D25D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83D8" w14:textId="77777777" w:rsidR="000E10FA" w:rsidRDefault="000E10FA" w:rsidP="00293785">
      <w:pPr>
        <w:spacing w:after="0" w:line="240" w:lineRule="auto"/>
      </w:pPr>
      <w:r>
        <w:separator/>
      </w:r>
    </w:p>
  </w:footnote>
  <w:footnote w:type="continuationSeparator" w:id="0">
    <w:p w14:paraId="73533EC0" w14:textId="77777777" w:rsidR="000E10FA" w:rsidRDefault="000E10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809">
    <w:abstractNumId w:val="6"/>
  </w:num>
  <w:num w:numId="2" w16cid:durableId="844055102">
    <w:abstractNumId w:val="7"/>
  </w:num>
  <w:num w:numId="3" w16cid:durableId="1195928050">
    <w:abstractNumId w:val="0"/>
  </w:num>
  <w:num w:numId="4" w16cid:durableId="958145130">
    <w:abstractNumId w:val="2"/>
  </w:num>
  <w:num w:numId="5" w16cid:durableId="1905871801">
    <w:abstractNumId w:val="3"/>
  </w:num>
  <w:num w:numId="6" w16cid:durableId="96021094">
    <w:abstractNumId w:val="5"/>
  </w:num>
  <w:num w:numId="7" w16cid:durableId="1107503876">
    <w:abstractNumId w:val="4"/>
  </w:num>
  <w:num w:numId="8" w16cid:durableId="137915966">
    <w:abstractNumId w:val="8"/>
  </w:num>
  <w:num w:numId="9" w16cid:durableId="1653439797">
    <w:abstractNumId w:val="9"/>
  </w:num>
  <w:num w:numId="10" w16cid:durableId="2054766872">
    <w:abstractNumId w:val="10"/>
  </w:num>
  <w:num w:numId="11" w16cid:durableId="214535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19"/>
    <w:rsid w:val="0004006F"/>
    <w:rsid w:val="00053775"/>
    <w:rsid w:val="0005619A"/>
    <w:rsid w:val="0008589D"/>
    <w:rsid w:val="000E10FA"/>
    <w:rsid w:val="0011259B"/>
    <w:rsid w:val="00114126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0D96"/>
    <w:rsid w:val="0036040A"/>
    <w:rsid w:val="00380819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794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FD9B7"/>
  <w15:docId w15:val="{2EA6BA2F-0B0B-435B-BE9A-170F9CC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D01B932914CFC93AAB4CAFF60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23B8-DA55-48E9-9E91-2AC383CBB25B}"/>
      </w:docPartPr>
      <w:docPartBody>
        <w:p w:rsidR="00C33963" w:rsidRDefault="00C850E6">
          <w:pPr>
            <w:pStyle w:val="334D01B932914CFC93AAB4CAFF605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E6"/>
    <w:rsid w:val="00C33963"/>
    <w:rsid w:val="00C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4D01B932914CFC93AAB4CAFF6057BE">
    <w:name w:val="334D01B932914CFC93AAB4CAFF60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Kicks on Route 66</dc:title>
  <dc:creator>K20 Center</dc:creator>
  <cp:lastModifiedBy>Catalina Otalora</cp:lastModifiedBy>
  <cp:revision>5</cp:revision>
  <cp:lastPrinted>2022-05-24T16:06:00Z</cp:lastPrinted>
  <dcterms:created xsi:type="dcterms:W3CDTF">2020-12-22T04:32:00Z</dcterms:created>
  <dcterms:modified xsi:type="dcterms:W3CDTF">2022-05-24T16:06:00Z</dcterms:modified>
</cp:coreProperties>
</file>