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4D4D8E" w14:textId="3FF3411D" w:rsidR="00446C13" w:rsidRDefault="00380819" w:rsidP="00DC7A6D">
      <w:pPr>
        <w:pStyle w:val="Title"/>
      </w:pPr>
      <w:r>
        <w:t>“(Get Your Kicks on) Route 66” Lyrics</w:t>
      </w:r>
    </w:p>
    <w:p w14:paraId="35BC1CB7" w14:textId="77777777" w:rsidR="00380819" w:rsidRPr="00380819" w:rsidRDefault="00380819" w:rsidP="00380819">
      <w:pPr>
        <w:spacing w:after="0"/>
      </w:pPr>
      <w:r w:rsidRPr="00380819">
        <w:t>If you ever plan to motor west</w:t>
      </w:r>
    </w:p>
    <w:p w14:paraId="0CA661C4" w14:textId="77777777" w:rsidR="00380819" w:rsidRPr="00380819" w:rsidRDefault="00380819" w:rsidP="00380819">
      <w:pPr>
        <w:spacing w:after="0"/>
      </w:pPr>
      <w:r w:rsidRPr="00380819">
        <w:t>Travel my way</w:t>
      </w:r>
    </w:p>
    <w:p w14:paraId="6601420A" w14:textId="77777777" w:rsidR="00380819" w:rsidRPr="00380819" w:rsidRDefault="00380819" w:rsidP="00380819">
      <w:pPr>
        <w:spacing w:after="0"/>
      </w:pPr>
      <w:r w:rsidRPr="00380819">
        <w:t>Take the highway that's the best</w:t>
      </w:r>
    </w:p>
    <w:p w14:paraId="594F6F6B" w14:textId="77777777" w:rsidR="00380819" w:rsidRPr="00380819" w:rsidRDefault="00380819" w:rsidP="00380819">
      <w:r w:rsidRPr="00380819">
        <w:t>Get your kicks on Route 66</w:t>
      </w:r>
    </w:p>
    <w:p w14:paraId="569CB518" w14:textId="77777777" w:rsidR="00380819" w:rsidRPr="00380819" w:rsidRDefault="00380819" w:rsidP="00380819">
      <w:pPr>
        <w:spacing w:before="240" w:after="0"/>
      </w:pPr>
      <w:r w:rsidRPr="00380819">
        <w:t>It winds from Chicago to LA</w:t>
      </w:r>
    </w:p>
    <w:p w14:paraId="54DC4098" w14:textId="77777777" w:rsidR="00380819" w:rsidRPr="00380819" w:rsidRDefault="00380819" w:rsidP="00380819">
      <w:pPr>
        <w:spacing w:after="0"/>
      </w:pPr>
      <w:r w:rsidRPr="00380819">
        <w:t>More than two thousand miles all the way</w:t>
      </w:r>
    </w:p>
    <w:p w14:paraId="20A6F01F" w14:textId="77777777" w:rsidR="00380819" w:rsidRPr="00380819" w:rsidRDefault="00380819" w:rsidP="00380819">
      <w:r w:rsidRPr="00380819">
        <w:t>Get your kicks on Route 66</w:t>
      </w:r>
    </w:p>
    <w:p w14:paraId="777D78AC" w14:textId="77777777" w:rsidR="00380819" w:rsidRPr="00380819" w:rsidRDefault="00380819" w:rsidP="00380819">
      <w:pPr>
        <w:spacing w:before="240" w:after="0"/>
      </w:pPr>
      <w:r w:rsidRPr="00380819">
        <w:t>Now you go through St. Louis</w:t>
      </w:r>
    </w:p>
    <w:p w14:paraId="238B51A7" w14:textId="77777777" w:rsidR="00380819" w:rsidRPr="00380819" w:rsidRDefault="00380819" w:rsidP="00380819">
      <w:pPr>
        <w:spacing w:after="0"/>
      </w:pPr>
      <w:r w:rsidRPr="00380819">
        <w:t>Joplin, Missouri</w:t>
      </w:r>
    </w:p>
    <w:p w14:paraId="32C82E30" w14:textId="77777777" w:rsidR="00380819" w:rsidRPr="00380819" w:rsidRDefault="00380819" w:rsidP="00380819">
      <w:pPr>
        <w:spacing w:after="0"/>
      </w:pPr>
      <w:r w:rsidRPr="00380819">
        <w:t>And Oklahoma City looks mighty pretty</w:t>
      </w:r>
    </w:p>
    <w:p w14:paraId="44A0BBF5" w14:textId="77777777" w:rsidR="00380819" w:rsidRPr="00380819" w:rsidRDefault="00380819" w:rsidP="00380819">
      <w:pPr>
        <w:spacing w:after="0"/>
      </w:pPr>
      <w:r w:rsidRPr="00380819">
        <w:t>You'll see Amarillo</w:t>
      </w:r>
    </w:p>
    <w:p w14:paraId="65577BA5" w14:textId="77777777" w:rsidR="00380819" w:rsidRPr="00380819" w:rsidRDefault="00380819" w:rsidP="00380819">
      <w:pPr>
        <w:spacing w:after="0"/>
      </w:pPr>
      <w:r w:rsidRPr="00380819">
        <w:t>Gallup, New Mexico</w:t>
      </w:r>
    </w:p>
    <w:p w14:paraId="682F5A61" w14:textId="77777777" w:rsidR="00380819" w:rsidRPr="00380819" w:rsidRDefault="00380819" w:rsidP="00380819">
      <w:pPr>
        <w:spacing w:after="0"/>
      </w:pPr>
      <w:r w:rsidRPr="00380819">
        <w:t>Flagstaff, Arizona</w:t>
      </w:r>
    </w:p>
    <w:p w14:paraId="7BAB3B96" w14:textId="77777777" w:rsidR="00380819" w:rsidRPr="00380819" w:rsidRDefault="00380819" w:rsidP="00380819">
      <w:pPr>
        <w:spacing w:after="0"/>
      </w:pPr>
      <w:r w:rsidRPr="00380819">
        <w:t>Don't forget Winona</w:t>
      </w:r>
    </w:p>
    <w:p w14:paraId="7319EF76" w14:textId="77777777" w:rsidR="00380819" w:rsidRPr="00380819" w:rsidRDefault="00380819" w:rsidP="00380819">
      <w:r w:rsidRPr="00380819">
        <w:t>Kingman, Barstow, San Bernardino</w:t>
      </w:r>
    </w:p>
    <w:p w14:paraId="57B14D49" w14:textId="77777777" w:rsidR="00380819" w:rsidRPr="00380819" w:rsidRDefault="00380819" w:rsidP="00380819">
      <w:pPr>
        <w:spacing w:before="240" w:after="0"/>
      </w:pPr>
      <w:r w:rsidRPr="00380819">
        <w:t>Won't you get hip to this timely tip</w:t>
      </w:r>
    </w:p>
    <w:p w14:paraId="47EEDB8F" w14:textId="77777777" w:rsidR="00380819" w:rsidRPr="00380819" w:rsidRDefault="00380819" w:rsidP="00380819">
      <w:pPr>
        <w:spacing w:after="0"/>
      </w:pPr>
      <w:r w:rsidRPr="00380819">
        <w:t>When you make that California trip</w:t>
      </w:r>
    </w:p>
    <w:p w14:paraId="3169E853" w14:textId="77777777" w:rsidR="00380819" w:rsidRPr="00380819" w:rsidRDefault="00380819" w:rsidP="00380819">
      <w:r w:rsidRPr="00380819">
        <w:t>Get your kicks on Route 66</w:t>
      </w:r>
    </w:p>
    <w:p w14:paraId="44941DE4" w14:textId="77777777" w:rsidR="00380819" w:rsidRPr="00380819" w:rsidRDefault="00380819" w:rsidP="00380819">
      <w:pPr>
        <w:spacing w:before="240" w:after="0"/>
      </w:pPr>
      <w:r w:rsidRPr="00380819">
        <w:t>Won't you get hip to this timely tip</w:t>
      </w:r>
    </w:p>
    <w:p w14:paraId="014B8CFF" w14:textId="77777777" w:rsidR="00380819" w:rsidRPr="00380819" w:rsidRDefault="00380819" w:rsidP="00380819">
      <w:pPr>
        <w:spacing w:after="0"/>
      </w:pPr>
      <w:r w:rsidRPr="00380819">
        <w:t>When you make that California trip</w:t>
      </w:r>
    </w:p>
    <w:p w14:paraId="7215DAB0" w14:textId="3DD875A3" w:rsidR="00380819" w:rsidRDefault="00380819" w:rsidP="00380819">
      <w:pPr>
        <w:spacing w:after="0"/>
      </w:pPr>
      <w:r w:rsidRPr="00380819">
        <w:t>Get your kicks on Route 66 (x3)</w:t>
      </w:r>
    </w:p>
    <w:p w14:paraId="3425C67B" w14:textId="283C357A" w:rsidR="00380819" w:rsidRDefault="00380819" w:rsidP="00380819">
      <w:pPr>
        <w:pStyle w:val="BodyText"/>
      </w:pPr>
    </w:p>
    <w:p w14:paraId="28DC462A" w14:textId="7FF133BE" w:rsidR="00380819" w:rsidRPr="00380819" w:rsidRDefault="00380819" w:rsidP="00380819">
      <w:pPr>
        <w:pStyle w:val="Citation"/>
      </w:pPr>
      <w:r w:rsidRPr="00380819">
        <w:rPr>
          <w:b/>
          <w:bCs/>
        </w:rPr>
        <w:t>Source:</w:t>
      </w:r>
      <w:r>
        <w:t xml:space="preserve"> Troup, B. (1946). (Get Your Kicks on) Route 66 [Lyrics]. </w:t>
      </w:r>
    </w:p>
    <w:sectPr w:rsidR="00380819" w:rsidRPr="0038081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392CA" w14:textId="77777777" w:rsidR="000E10FA" w:rsidRDefault="000E10FA" w:rsidP="00293785">
      <w:pPr>
        <w:spacing w:after="0" w:line="240" w:lineRule="auto"/>
      </w:pPr>
      <w:r>
        <w:separator/>
      </w:r>
    </w:p>
  </w:endnote>
  <w:endnote w:type="continuationSeparator" w:id="0">
    <w:p w14:paraId="000F13CE" w14:textId="77777777" w:rsidR="000E10FA" w:rsidRDefault="000E10F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D376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69FB7D" wp14:editId="07E1956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584220" w14:textId="1067FA12" w:rsidR="00293785" w:rsidRDefault="000E10F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34D01B932914CFC93AAB4CAFF6057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B7943">
                                <w:t>Get Your Kicks on Route 66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9FB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2584220" w14:textId="1067FA12" w:rsidR="00293785" w:rsidRDefault="000E10F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34D01B932914CFC93AAB4CAFF6057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B7943">
                          <w:t>Get Your Kicks on Route 66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42E0DBF" wp14:editId="25D25D7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183D8" w14:textId="77777777" w:rsidR="000E10FA" w:rsidRDefault="000E10FA" w:rsidP="00293785">
      <w:pPr>
        <w:spacing w:after="0" w:line="240" w:lineRule="auto"/>
      </w:pPr>
      <w:r>
        <w:separator/>
      </w:r>
    </w:p>
  </w:footnote>
  <w:footnote w:type="continuationSeparator" w:id="0">
    <w:p w14:paraId="73533EC0" w14:textId="77777777" w:rsidR="000E10FA" w:rsidRDefault="000E10F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19"/>
    <w:rsid w:val="0004006F"/>
    <w:rsid w:val="00053775"/>
    <w:rsid w:val="0005619A"/>
    <w:rsid w:val="0008589D"/>
    <w:rsid w:val="000E10FA"/>
    <w:rsid w:val="0011259B"/>
    <w:rsid w:val="00114126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80819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B794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FD9B7"/>
  <w15:docId w15:val="{2EA6BA2F-0B0B-435B-BE9A-170F9CC9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4D01B932914CFC93AAB4CAFF60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23B8-DA55-48E9-9E91-2AC383CBB25B}"/>
      </w:docPartPr>
      <w:docPartBody>
        <w:p w:rsidR="00000000" w:rsidRDefault="00C850E6">
          <w:pPr>
            <w:pStyle w:val="334D01B932914CFC93AAB4CAFF6057B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E6"/>
    <w:rsid w:val="00C8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4D01B932914CFC93AAB4CAFF6057BE">
    <w:name w:val="334D01B932914CFC93AAB4CAFF605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Your Kicks on Route 66</dc:title>
  <dc:creator>K20 Center</dc:creator>
  <cp:lastModifiedBy>Elizabeth Kuehn</cp:lastModifiedBy>
  <cp:revision>3</cp:revision>
  <cp:lastPrinted>2016-07-14T14:08:00Z</cp:lastPrinted>
  <dcterms:created xsi:type="dcterms:W3CDTF">2020-12-22T04:32:00Z</dcterms:created>
  <dcterms:modified xsi:type="dcterms:W3CDTF">2020-12-22T04:32:00Z</dcterms:modified>
</cp:coreProperties>
</file>