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BB1CBD" w14:textId="0B41F870" w:rsidR="00446C13" w:rsidRPr="001872E7" w:rsidRDefault="00A33745" w:rsidP="001872E7">
      <w:pPr>
        <w:pStyle w:val="Title"/>
      </w:pPr>
      <w:r>
        <w:rPr>
          <w:bCs/>
          <w:lang w:val="es"/>
        </w:rPr>
        <w:t>Planificador de viajes de la Ruta 66</w:t>
      </w:r>
    </w:p>
    <w:p w14:paraId="57E68ACA" w14:textId="3866B9E8" w:rsidR="00895E9E" w:rsidRPr="00895E9E" w:rsidRDefault="00A069F3" w:rsidP="00A069F3">
      <w:r>
        <w:rPr>
          <w:lang w:val="es"/>
        </w:rPr>
        <w:t xml:space="preserve">Ahora que has visto un ejemplo de viaje por carretera realizado a lo largo de la Ruta 66, te toca planificar un viaje. Tú y tus compañeros utilizarán el espacio siguiente para responder a las preguntas sobre los tres sitios que han seleccionado. Mientras investigas cada uno de los tres sitios en línea, intenta responder a estas preguntas lo mejor que puedas. A continuación, sintetiza tus respuestas para crear tres párrafos distintos que describan cada uno de los sitios que visites. Incluirás estos párrafos en tus carteles de mapas.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8863"/>
      </w:tblGrid>
      <w:tr w:rsidR="00A069F3" w14:paraId="27778275" w14:textId="77777777" w:rsidTr="00A069F3">
        <w:trPr>
          <w:cantSplit/>
          <w:tblHeader/>
        </w:trPr>
        <w:tc>
          <w:tcPr>
            <w:tcW w:w="12453" w:type="dxa"/>
            <w:gridSpan w:val="2"/>
            <w:shd w:val="clear" w:color="auto" w:fill="3E5C61" w:themeFill="accent2"/>
            <w:vAlign w:val="center"/>
          </w:tcPr>
          <w:p w14:paraId="0B5DC5BC" w14:textId="3E5D8EA8" w:rsidR="00A069F3" w:rsidRPr="0053328A" w:rsidRDefault="00A069F3" w:rsidP="00A069F3">
            <w:pPr>
              <w:pStyle w:val="TableColumnHeaders"/>
            </w:pPr>
            <w:r>
              <w:rPr>
                <w:bCs/>
                <w:lang w:val="es"/>
              </w:rPr>
              <w:t>Destino 1: Sitio de los Indios Americanos</w:t>
            </w:r>
          </w:p>
        </w:tc>
      </w:tr>
      <w:tr w:rsidR="00A069F3" w14:paraId="489A723B" w14:textId="77777777" w:rsidTr="00A069F3">
        <w:tc>
          <w:tcPr>
            <w:tcW w:w="3590" w:type="dxa"/>
          </w:tcPr>
          <w:p w14:paraId="2ED48F15" w14:textId="29C3C0A4" w:rsidR="00A069F3" w:rsidRPr="00A33745" w:rsidRDefault="00A069F3" w:rsidP="007D4DF2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Nombre del sitio</w:t>
            </w:r>
          </w:p>
        </w:tc>
        <w:tc>
          <w:tcPr>
            <w:tcW w:w="8863" w:type="dxa"/>
          </w:tcPr>
          <w:p w14:paraId="0F3D956F" w14:textId="77777777" w:rsidR="00A069F3" w:rsidRDefault="00A069F3" w:rsidP="007D4DF2">
            <w:pPr>
              <w:pStyle w:val="TableBody"/>
            </w:pPr>
          </w:p>
        </w:tc>
      </w:tr>
      <w:tr w:rsidR="00A069F3" w14:paraId="0F928B80" w14:textId="77777777" w:rsidTr="00A069F3">
        <w:tc>
          <w:tcPr>
            <w:tcW w:w="3590" w:type="dxa"/>
          </w:tcPr>
          <w:p w14:paraId="681D1008" w14:textId="23F87A35" w:rsidR="00A069F3" w:rsidRPr="00A33745" w:rsidRDefault="00A069F3" w:rsidP="007D4DF2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Ubicación</w:t>
            </w:r>
          </w:p>
        </w:tc>
        <w:tc>
          <w:tcPr>
            <w:tcW w:w="8863" w:type="dxa"/>
          </w:tcPr>
          <w:p w14:paraId="7008758D" w14:textId="77777777" w:rsidR="00A069F3" w:rsidRDefault="00A069F3" w:rsidP="007D4DF2">
            <w:pPr>
              <w:pStyle w:val="TableBody"/>
            </w:pPr>
          </w:p>
        </w:tc>
      </w:tr>
      <w:tr w:rsidR="00A069F3" w14:paraId="7900F2E1" w14:textId="77777777" w:rsidTr="00A069F3">
        <w:tc>
          <w:tcPr>
            <w:tcW w:w="3590" w:type="dxa"/>
          </w:tcPr>
          <w:p w14:paraId="6B732AC4" w14:textId="251D5101" w:rsidR="00A069F3" w:rsidRDefault="00A069F3" w:rsidP="007D4DF2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¿Qué nos dice este sitio sobre la historia de Oklahoma y/o la comunidad en la que se encuentra?</w:t>
            </w:r>
          </w:p>
        </w:tc>
        <w:tc>
          <w:tcPr>
            <w:tcW w:w="8863" w:type="dxa"/>
          </w:tcPr>
          <w:p w14:paraId="3C3C8682" w14:textId="77777777" w:rsidR="00A069F3" w:rsidRDefault="00A069F3" w:rsidP="007D4DF2">
            <w:pPr>
              <w:pStyle w:val="TableBody"/>
            </w:pPr>
          </w:p>
        </w:tc>
      </w:tr>
      <w:tr w:rsidR="00A069F3" w14:paraId="1A4B0418" w14:textId="77777777" w:rsidTr="00A069F3">
        <w:tc>
          <w:tcPr>
            <w:tcW w:w="3590" w:type="dxa"/>
          </w:tcPr>
          <w:p w14:paraId="56EC8507" w14:textId="57752AF5" w:rsidR="00A069F3" w:rsidRPr="00A069F3" w:rsidRDefault="00A069F3" w:rsidP="007D4DF2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¿Nos enseña este sitio algo sobre la cultura y/o la historia de un grupo tribal indio americano en particular?</w:t>
            </w:r>
          </w:p>
        </w:tc>
        <w:tc>
          <w:tcPr>
            <w:tcW w:w="8863" w:type="dxa"/>
          </w:tcPr>
          <w:p w14:paraId="4AB84565" w14:textId="77777777" w:rsidR="00A069F3" w:rsidRDefault="00A069F3" w:rsidP="007D4DF2">
            <w:pPr>
              <w:pStyle w:val="TableBody"/>
            </w:pPr>
          </w:p>
        </w:tc>
      </w:tr>
      <w:tr w:rsidR="00A069F3" w14:paraId="1C725D08" w14:textId="77777777" w:rsidTr="00A069F3">
        <w:tc>
          <w:tcPr>
            <w:tcW w:w="3590" w:type="dxa"/>
          </w:tcPr>
          <w:p w14:paraId="3DB6B48C" w14:textId="48500A4A" w:rsidR="00A069F3" w:rsidRPr="00A069F3" w:rsidRDefault="00A069F3" w:rsidP="007D4DF2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¿Este sitio se dedica a la apropiación indebida de la cultura?</w:t>
            </w:r>
          </w:p>
        </w:tc>
        <w:tc>
          <w:tcPr>
            <w:tcW w:w="8863" w:type="dxa"/>
          </w:tcPr>
          <w:p w14:paraId="253925F8" w14:textId="77777777" w:rsidR="00A069F3" w:rsidRDefault="00A069F3" w:rsidP="007D4DF2">
            <w:pPr>
              <w:pStyle w:val="TableBody"/>
            </w:pPr>
          </w:p>
        </w:tc>
      </w:tr>
      <w:tr w:rsidR="00A069F3" w14:paraId="6DE3E474" w14:textId="77777777" w:rsidTr="00A069F3">
        <w:tc>
          <w:tcPr>
            <w:tcW w:w="3590" w:type="dxa"/>
          </w:tcPr>
          <w:p w14:paraId="0B2E0BCE" w14:textId="56ECE481" w:rsidR="00A069F3" w:rsidRDefault="00A069F3" w:rsidP="007D4DF2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¿Qué importancia ha tenido este lugar para el estado de Oklahoma y la comunidad en la que se encuentra?</w:t>
            </w:r>
          </w:p>
        </w:tc>
        <w:tc>
          <w:tcPr>
            <w:tcW w:w="8863" w:type="dxa"/>
          </w:tcPr>
          <w:p w14:paraId="00879ECE" w14:textId="77777777" w:rsidR="00A069F3" w:rsidRDefault="00A069F3" w:rsidP="007D4DF2">
            <w:pPr>
              <w:pStyle w:val="TableBody"/>
            </w:pPr>
          </w:p>
        </w:tc>
      </w:tr>
      <w:tr w:rsidR="00A069F3" w14:paraId="41C3011E" w14:textId="77777777" w:rsidTr="00830F64">
        <w:trPr>
          <w:trHeight w:val="1440"/>
        </w:trPr>
        <w:tc>
          <w:tcPr>
            <w:tcW w:w="3590" w:type="dxa"/>
          </w:tcPr>
          <w:p w14:paraId="45FD00E7" w14:textId="7C77783E" w:rsidR="00A069F3" w:rsidRPr="00A069F3" w:rsidRDefault="00A069F3" w:rsidP="007D4DF2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lastRenderedPageBreak/>
              <w:t>Resumen del párrafo</w:t>
            </w:r>
          </w:p>
        </w:tc>
        <w:tc>
          <w:tcPr>
            <w:tcW w:w="8863" w:type="dxa"/>
          </w:tcPr>
          <w:p w14:paraId="16186AB9" w14:textId="77777777" w:rsidR="00A069F3" w:rsidRDefault="00A069F3" w:rsidP="007D4DF2">
            <w:pPr>
              <w:pStyle w:val="TableBody"/>
            </w:pPr>
          </w:p>
        </w:tc>
      </w:tr>
    </w:tbl>
    <w:p w14:paraId="192E7FD3" w14:textId="77777777" w:rsidR="00830F64" w:rsidRDefault="00830F64"/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8863"/>
      </w:tblGrid>
      <w:tr w:rsidR="00A069F3" w14:paraId="32593352" w14:textId="77777777" w:rsidTr="00A069F3">
        <w:trPr>
          <w:cantSplit/>
          <w:tblHeader/>
        </w:trPr>
        <w:tc>
          <w:tcPr>
            <w:tcW w:w="12453" w:type="dxa"/>
            <w:gridSpan w:val="2"/>
            <w:shd w:val="clear" w:color="auto" w:fill="3E5C61" w:themeFill="accent2"/>
            <w:vAlign w:val="center"/>
          </w:tcPr>
          <w:p w14:paraId="2D80696D" w14:textId="59070746" w:rsidR="00A069F3" w:rsidRPr="0053328A" w:rsidRDefault="00A069F3" w:rsidP="00A069F3">
            <w:pPr>
              <w:pStyle w:val="TableColumnHeaders"/>
            </w:pPr>
            <w:r>
              <w:rPr>
                <w:bCs/>
                <w:lang w:val="es"/>
              </w:rPr>
              <w:t>Destino 2: Sitio que refleja el impacto de la ruta en la economía de Oklahoma</w:t>
            </w:r>
          </w:p>
        </w:tc>
      </w:tr>
      <w:tr w:rsidR="00A069F3" w14:paraId="5A842254" w14:textId="77777777" w:rsidTr="00A069F3">
        <w:tc>
          <w:tcPr>
            <w:tcW w:w="3590" w:type="dxa"/>
          </w:tcPr>
          <w:p w14:paraId="2312AE87" w14:textId="44832EBF" w:rsidR="00A069F3" w:rsidRPr="00A33745" w:rsidRDefault="00A069F3" w:rsidP="009255A6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Nombre del sitio</w:t>
            </w:r>
          </w:p>
        </w:tc>
        <w:tc>
          <w:tcPr>
            <w:tcW w:w="8863" w:type="dxa"/>
          </w:tcPr>
          <w:p w14:paraId="750BA349" w14:textId="77777777" w:rsidR="00A069F3" w:rsidRDefault="00A069F3" w:rsidP="009255A6">
            <w:pPr>
              <w:pStyle w:val="TableBody"/>
            </w:pPr>
          </w:p>
        </w:tc>
      </w:tr>
      <w:tr w:rsidR="00A069F3" w14:paraId="563E2C34" w14:textId="77777777" w:rsidTr="00A069F3">
        <w:tc>
          <w:tcPr>
            <w:tcW w:w="3590" w:type="dxa"/>
          </w:tcPr>
          <w:p w14:paraId="1A25CACF" w14:textId="17068E98" w:rsidR="00A069F3" w:rsidRPr="00A33745" w:rsidRDefault="00A069F3" w:rsidP="009255A6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Ubicación</w:t>
            </w:r>
          </w:p>
        </w:tc>
        <w:tc>
          <w:tcPr>
            <w:tcW w:w="8863" w:type="dxa"/>
          </w:tcPr>
          <w:p w14:paraId="7FCC2897" w14:textId="77777777" w:rsidR="00A069F3" w:rsidRDefault="00A069F3" w:rsidP="009255A6">
            <w:pPr>
              <w:pStyle w:val="TableBody"/>
            </w:pPr>
          </w:p>
        </w:tc>
      </w:tr>
      <w:tr w:rsidR="00A069F3" w14:paraId="4DA3642C" w14:textId="77777777" w:rsidTr="00A069F3">
        <w:tc>
          <w:tcPr>
            <w:tcW w:w="3590" w:type="dxa"/>
          </w:tcPr>
          <w:p w14:paraId="0212FE3B" w14:textId="75C458F4" w:rsidR="00A069F3" w:rsidRDefault="00A069F3" w:rsidP="009255A6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¿Qué nos dice este sitio sobre la historia de Oklahoma y/o la comunidad en la que se encuentra?</w:t>
            </w:r>
          </w:p>
        </w:tc>
        <w:tc>
          <w:tcPr>
            <w:tcW w:w="8863" w:type="dxa"/>
          </w:tcPr>
          <w:p w14:paraId="2DAFD5A2" w14:textId="77777777" w:rsidR="00A069F3" w:rsidRDefault="00A069F3" w:rsidP="009255A6">
            <w:pPr>
              <w:pStyle w:val="TableBody"/>
            </w:pPr>
          </w:p>
        </w:tc>
      </w:tr>
      <w:tr w:rsidR="00A069F3" w14:paraId="2F13A3B7" w14:textId="77777777" w:rsidTr="00A069F3">
        <w:tc>
          <w:tcPr>
            <w:tcW w:w="3590" w:type="dxa"/>
          </w:tcPr>
          <w:p w14:paraId="17C5099D" w14:textId="5DDA2A2F" w:rsidR="00A069F3" w:rsidRPr="00A069F3" w:rsidRDefault="00A069F3" w:rsidP="009255A6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¿Por qué este lugar ha sido importante para la gente que recorre la Ruta 66?</w:t>
            </w:r>
          </w:p>
        </w:tc>
        <w:tc>
          <w:tcPr>
            <w:tcW w:w="8863" w:type="dxa"/>
          </w:tcPr>
          <w:p w14:paraId="7D0E77B7" w14:textId="77777777" w:rsidR="00A069F3" w:rsidRDefault="00A069F3" w:rsidP="009255A6">
            <w:pPr>
              <w:pStyle w:val="TableBody"/>
            </w:pPr>
          </w:p>
        </w:tc>
      </w:tr>
      <w:tr w:rsidR="00830F64" w14:paraId="3D2CF1CB" w14:textId="77777777" w:rsidTr="00A069F3">
        <w:tc>
          <w:tcPr>
            <w:tcW w:w="3590" w:type="dxa"/>
          </w:tcPr>
          <w:p w14:paraId="3158A67F" w14:textId="47ED3340" w:rsidR="00830F64" w:rsidRPr="00A069F3" w:rsidRDefault="00830F64" w:rsidP="009255A6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¿Qué importancia ha tenido este lugar para la economía local y/o estatal?</w:t>
            </w:r>
          </w:p>
        </w:tc>
        <w:tc>
          <w:tcPr>
            <w:tcW w:w="8863" w:type="dxa"/>
          </w:tcPr>
          <w:p w14:paraId="30F83599" w14:textId="77777777" w:rsidR="00830F64" w:rsidRDefault="00830F64" w:rsidP="009255A6">
            <w:pPr>
              <w:pStyle w:val="TableBody"/>
            </w:pPr>
          </w:p>
        </w:tc>
      </w:tr>
      <w:tr w:rsidR="00830F64" w14:paraId="3947242A" w14:textId="77777777" w:rsidTr="00A069F3">
        <w:tc>
          <w:tcPr>
            <w:tcW w:w="3590" w:type="dxa"/>
          </w:tcPr>
          <w:p w14:paraId="0FDE01A9" w14:textId="3A3ACB60" w:rsidR="00830F64" w:rsidRPr="00830F64" w:rsidRDefault="00830F64" w:rsidP="009255A6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¿Qué importancia ha tenido este lugar para el estado de Oklahoma y la comunidad en la que se encuentra?</w:t>
            </w:r>
          </w:p>
        </w:tc>
        <w:tc>
          <w:tcPr>
            <w:tcW w:w="8863" w:type="dxa"/>
          </w:tcPr>
          <w:p w14:paraId="52F26CDC" w14:textId="77777777" w:rsidR="00830F64" w:rsidRDefault="00830F64" w:rsidP="009255A6">
            <w:pPr>
              <w:pStyle w:val="TableBody"/>
            </w:pPr>
          </w:p>
        </w:tc>
      </w:tr>
      <w:tr w:rsidR="00830F64" w14:paraId="1844056D" w14:textId="77777777" w:rsidTr="00830F64">
        <w:trPr>
          <w:trHeight w:val="2160"/>
        </w:trPr>
        <w:tc>
          <w:tcPr>
            <w:tcW w:w="3590" w:type="dxa"/>
          </w:tcPr>
          <w:p w14:paraId="2040EB35" w14:textId="7455C8EF" w:rsidR="00830F64" w:rsidRPr="00830F64" w:rsidRDefault="00830F64" w:rsidP="009255A6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lastRenderedPageBreak/>
              <w:t>Resumen del párrafo</w:t>
            </w:r>
          </w:p>
        </w:tc>
        <w:tc>
          <w:tcPr>
            <w:tcW w:w="8863" w:type="dxa"/>
          </w:tcPr>
          <w:p w14:paraId="758C090C" w14:textId="77777777" w:rsidR="00830F64" w:rsidRDefault="00830F64" w:rsidP="009255A6">
            <w:pPr>
              <w:pStyle w:val="TableBody"/>
            </w:pPr>
          </w:p>
        </w:tc>
      </w:tr>
    </w:tbl>
    <w:p w14:paraId="7EAE3FE2" w14:textId="78258A32" w:rsidR="00A069F3" w:rsidRDefault="00A069F3" w:rsidP="00895E9E">
      <w:pPr>
        <w:pStyle w:val="BodyText"/>
      </w:pPr>
    </w:p>
    <w:p w14:paraId="1EB234A4" w14:textId="27EA86E3" w:rsidR="00830F64" w:rsidRDefault="00830F64">
      <w:pPr>
        <w:rPr>
          <w:b/>
        </w:rPr>
      </w:pPr>
      <w:r>
        <w:rPr>
          <w:b/>
          <w:bCs/>
          <w:lang w:val="es"/>
        </w:rPr>
        <w:br w:type="page"/>
      </w:r>
    </w:p>
    <w:p w14:paraId="6B458602" w14:textId="77777777" w:rsidR="00830F64" w:rsidRPr="00830F64" w:rsidRDefault="00830F64" w:rsidP="00830F64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8863"/>
      </w:tblGrid>
      <w:tr w:rsidR="00A069F3" w14:paraId="1BC67C30" w14:textId="77777777" w:rsidTr="00A069F3">
        <w:trPr>
          <w:cantSplit/>
          <w:tblHeader/>
        </w:trPr>
        <w:tc>
          <w:tcPr>
            <w:tcW w:w="12453" w:type="dxa"/>
            <w:gridSpan w:val="2"/>
            <w:shd w:val="clear" w:color="auto" w:fill="3E5C61" w:themeFill="accent2"/>
            <w:vAlign w:val="center"/>
          </w:tcPr>
          <w:p w14:paraId="352D0931" w14:textId="1A0A7834" w:rsidR="00A069F3" w:rsidRPr="0053328A" w:rsidRDefault="00A069F3" w:rsidP="00A069F3">
            <w:pPr>
              <w:pStyle w:val="TableColumnHeaders"/>
            </w:pPr>
            <w:r>
              <w:rPr>
                <w:bCs/>
                <w:lang w:val="es"/>
              </w:rPr>
              <w:t>Destino 3: Atracción turística</w:t>
            </w:r>
          </w:p>
        </w:tc>
      </w:tr>
      <w:tr w:rsidR="00A069F3" w14:paraId="083F91EA" w14:textId="77777777" w:rsidTr="00830F64">
        <w:tc>
          <w:tcPr>
            <w:tcW w:w="3590" w:type="dxa"/>
          </w:tcPr>
          <w:p w14:paraId="2896F9AE" w14:textId="407C58C8" w:rsidR="00A069F3" w:rsidRPr="00A33745" w:rsidRDefault="00830F64" w:rsidP="009255A6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Nombre del sitio</w:t>
            </w:r>
          </w:p>
        </w:tc>
        <w:tc>
          <w:tcPr>
            <w:tcW w:w="8863" w:type="dxa"/>
          </w:tcPr>
          <w:p w14:paraId="181567E6" w14:textId="77777777" w:rsidR="00A069F3" w:rsidRDefault="00A069F3" w:rsidP="009255A6">
            <w:pPr>
              <w:pStyle w:val="TableBody"/>
            </w:pPr>
          </w:p>
        </w:tc>
      </w:tr>
      <w:tr w:rsidR="00A069F3" w14:paraId="25DF5A8F" w14:textId="77777777" w:rsidTr="00830F64">
        <w:tc>
          <w:tcPr>
            <w:tcW w:w="3590" w:type="dxa"/>
          </w:tcPr>
          <w:p w14:paraId="09CD69B2" w14:textId="4CD4286C" w:rsidR="00A069F3" w:rsidRPr="00A33745" w:rsidRDefault="00830F64" w:rsidP="009255A6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Ubicación</w:t>
            </w:r>
          </w:p>
        </w:tc>
        <w:tc>
          <w:tcPr>
            <w:tcW w:w="8863" w:type="dxa"/>
          </w:tcPr>
          <w:p w14:paraId="0A0CBDF0" w14:textId="77777777" w:rsidR="00A069F3" w:rsidRDefault="00A069F3" w:rsidP="009255A6">
            <w:pPr>
              <w:pStyle w:val="TableBody"/>
            </w:pPr>
          </w:p>
        </w:tc>
      </w:tr>
      <w:tr w:rsidR="00830F64" w14:paraId="57A75723" w14:textId="77777777" w:rsidTr="00830F64">
        <w:tc>
          <w:tcPr>
            <w:tcW w:w="3590" w:type="dxa"/>
          </w:tcPr>
          <w:p w14:paraId="0A0E6B76" w14:textId="7B226B3E" w:rsidR="00830F64" w:rsidRDefault="00830F64" w:rsidP="009255A6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¿Qué nos dice este sitio sobre la historia de Oklahoma y/o la comunidad en la que se encuentra?</w:t>
            </w:r>
          </w:p>
        </w:tc>
        <w:tc>
          <w:tcPr>
            <w:tcW w:w="8863" w:type="dxa"/>
          </w:tcPr>
          <w:p w14:paraId="663D45B0" w14:textId="77777777" w:rsidR="00830F64" w:rsidRDefault="00830F64" w:rsidP="009255A6">
            <w:pPr>
              <w:pStyle w:val="TableBody"/>
            </w:pPr>
          </w:p>
        </w:tc>
      </w:tr>
      <w:tr w:rsidR="00830F64" w14:paraId="5F3B98B6" w14:textId="77777777" w:rsidTr="00830F64">
        <w:tc>
          <w:tcPr>
            <w:tcW w:w="3590" w:type="dxa"/>
          </w:tcPr>
          <w:p w14:paraId="7AA1598F" w14:textId="147B7E98" w:rsidR="00830F64" w:rsidRPr="00830F64" w:rsidRDefault="00830F64" w:rsidP="009255A6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¿Por qué este lugar ha sido importante para la gente que recorre la Ruta 66?</w:t>
            </w:r>
          </w:p>
        </w:tc>
        <w:tc>
          <w:tcPr>
            <w:tcW w:w="8863" w:type="dxa"/>
          </w:tcPr>
          <w:p w14:paraId="1AF5B55E" w14:textId="77777777" w:rsidR="00830F64" w:rsidRDefault="00830F64" w:rsidP="009255A6">
            <w:pPr>
              <w:pStyle w:val="TableBody"/>
            </w:pPr>
          </w:p>
        </w:tc>
      </w:tr>
      <w:tr w:rsidR="00830F64" w14:paraId="0A4DDDEA" w14:textId="77777777" w:rsidTr="00830F64">
        <w:tc>
          <w:tcPr>
            <w:tcW w:w="3590" w:type="dxa"/>
          </w:tcPr>
          <w:p w14:paraId="1674FBDC" w14:textId="11296EED" w:rsidR="00830F64" w:rsidRPr="00830F64" w:rsidRDefault="00830F64" w:rsidP="009255A6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¿Qué nos dice este sitio sobre la forma en que la percepción de la Ruta 66, de Oklahoma y/o de los ciudadanos de Oklahoma ha cambiado a lo largo de los años?</w:t>
            </w:r>
          </w:p>
        </w:tc>
        <w:tc>
          <w:tcPr>
            <w:tcW w:w="8863" w:type="dxa"/>
          </w:tcPr>
          <w:p w14:paraId="20EEF586" w14:textId="77777777" w:rsidR="00830F64" w:rsidRDefault="00830F64" w:rsidP="009255A6">
            <w:pPr>
              <w:pStyle w:val="TableBody"/>
            </w:pPr>
          </w:p>
        </w:tc>
      </w:tr>
      <w:tr w:rsidR="00830F64" w14:paraId="151C4002" w14:textId="77777777" w:rsidTr="00830F64">
        <w:tc>
          <w:tcPr>
            <w:tcW w:w="3590" w:type="dxa"/>
          </w:tcPr>
          <w:p w14:paraId="39B3F5D5" w14:textId="228BD3D5" w:rsidR="00830F64" w:rsidRPr="00830F64" w:rsidRDefault="00830F64" w:rsidP="009255A6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¿Qué importancia ha tenido este lugar para el estado de Oklahoma y la comunidad en la que se encuentra?</w:t>
            </w:r>
          </w:p>
        </w:tc>
        <w:tc>
          <w:tcPr>
            <w:tcW w:w="8863" w:type="dxa"/>
          </w:tcPr>
          <w:p w14:paraId="47EAC88A" w14:textId="77777777" w:rsidR="00830F64" w:rsidRDefault="00830F64" w:rsidP="009255A6">
            <w:pPr>
              <w:pStyle w:val="TableBody"/>
            </w:pPr>
          </w:p>
        </w:tc>
      </w:tr>
      <w:tr w:rsidR="00830F64" w14:paraId="3FEA8969" w14:textId="77777777" w:rsidTr="00830F64">
        <w:trPr>
          <w:trHeight w:val="2160"/>
        </w:trPr>
        <w:tc>
          <w:tcPr>
            <w:tcW w:w="3590" w:type="dxa"/>
          </w:tcPr>
          <w:p w14:paraId="6A9C421A" w14:textId="45560AF3" w:rsidR="00830F64" w:rsidRPr="00830F64" w:rsidRDefault="00830F64" w:rsidP="009255A6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Resumen del párrafo</w:t>
            </w:r>
          </w:p>
        </w:tc>
        <w:tc>
          <w:tcPr>
            <w:tcW w:w="8863" w:type="dxa"/>
          </w:tcPr>
          <w:p w14:paraId="07A0D3D0" w14:textId="77777777" w:rsidR="00830F64" w:rsidRDefault="00830F64" w:rsidP="009255A6">
            <w:pPr>
              <w:pStyle w:val="TableBody"/>
            </w:pPr>
          </w:p>
        </w:tc>
      </w:tr>
    </w:tbl>
    <w:p w14:paraId="5333A2C3" w14:textId="77777777" w:rsidR="00A069F3" w:rsidRPr="00895E9E" w:rsidRDefault="00A069F3" w:rsidP="00895E9E">
      <w:pPr>
        <w:pStyle w:val="BodyText"/>
      </w:pPr>
    </w:p>
    <w:sectPr w:rsidR="00A069F3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E92F" w14:textId="77777777" w:rsidR="002C6E93" w:rsidRDefault="002C6E93" w:rsidP="00293785">
      <w:pPr>
        <w:spacing w:after="0" w:line="240" w:lineRule="auto"/>
      </w:pPr>
      <w:r>
        <w:separator/>
      </w:r>
    </w:p>
  </w:endnote>
  <w:endnote w:type="continuationSeparator" w:id="0">
    <w:p w14:paraId="1C8AB65D" w14:textId="77777777" w:rsidR="002C6E93" w:rsidRDefault="002C6E9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15A1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4FA0B9" wp14:editId="06D5A62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D937F5" w14:textId="175D9AB4" w:rsidR="00293785" w:rsidRDefault="0087702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485B5B55DC014A7AA5544FFBA5730FB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Get Your Kicks on Route 66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FA0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57D937F5" w14:textId="175D9AB4" w:rsidR="00293785" w:rsidRDefault="0087702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485B5B55DC014A7AA5544FFBA5730FB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Get Your Kicks on Route 66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D543B46" wp14:editId="3372D81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712D" w14:textId="77777777" w:rsidR="002C6E93" w:rsidRDefault="002C6E93" w:rsidP="00293785">
      <w:pPr>
        <w:spacing w:after="0" w:line="240" w:lineRule="auto"/>
      </w:pPr>
      <w:r>
        <w:separator/>
      </w:r>
    </w:p>
  </w:footnote>
  <w:footnote w:type="continuationSeparator" w:id="0">
    <w:p w14:paraId="2988D301" w14:textId="77777777" w:rsidR="002C6E93" w:rsidRDefault="002C6E9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179423">
    <w:abstractNumId w:val="6"/>
  </w:num>
  <w:num w:numId="2" w16cid:durableId="326439729">
    <w:abstractNumId w:val="7"/>
  </w:num>
  <w:num w:numId="3" w16cid:durableId="1256550623">
    <w:abstractNumId w:val="0"/>
  </w:num>
  <w:num w:numId="4" w16cid:durableId="1661304479">
    <w:abstractNumId w:val="2"/>
  </w:num>
  <w:num w:numId="5" w16cid:durableId="242185214">
    <w:abstractNumId w:val="3"/>
  </w:num>
  <w:num w:numId="6" w16cid:durableId="245647959">
    <w:abstractNumId w:val="5"/>
  </w:num>
  <w:num w:numId="7" w16cid:durableId="2076705776">
    <w:abstractNumId w:val="4"/>
  </w:num>
  <w:num w:numId="8" w16cid:durableId="1419719207">
    <w:abstractNumId w:val="8"/>
  </w:num>
  <w:num w:numId="9" w16cid:durableId="140587522">
    <w:abstractNumId w:val="9"/>
  </w:num>
  <w:num w:numId="10" w16cid:durableId="1489516413">
    <w:abstractNumId w:val="10"/>
  </w:num>
  <w:num w:numId="11" w16cid:durableId="1035425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45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C6E93"/>
    <w:rsid w:val="0036040A"/>
    <w:rsid w:val="00446C13"/>
    <w:rsid w:val="005078B4"/>
    <w:rsid w:val="0053328A"/>
    <w:rsid w:val="00540FC6"/>
    <w:rsid w:val="00645D7F"/>
    <w:rsid w:val="00656940"/>
    <w:rsid w:val="00666C03"/>
    <w:rsid w:val="0068612B"/>
    <w:rsid w:val="00686DAB"/>
    <w:rsid w:val="00696D80"/>
    <w:rsid w:val="006E1542"/>
    <w:rsid w:val="00721EA4"/>
    <w:rsid w:val="007B055F"/>
    <w:rsid w:val="007D4DF2"/>
    <w:rsid w:val="00830F64"/>
    <w:rsid w:val="00877027"/>
    <w:rsid w:val="00880013"/>
    <w:rsid w:val="00895E9E"/>
    <w:rsid w:val="008E4D00"/>
    <w:rsid w:val="008F5386"/>
    <w:rsid w:val="00913172"/>
    <w:rsid w:val="00981E19"/>
    <w:rsid w:val="009B52E4"/>
    <w:rsid w:val="009D6E8D"/>
    <w:rsid w:val="00A069F3"/>
    <w:rsid w:val="00A101E8"/>
    <w:rsid w:val="00A33745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30629D"/>
  <w15:docId w15:val="{6A205B83-DC04-4F13-84B4-7FE23B03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830F64"/>
    <w:pPr>
      <w:spacing w:after="20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30F64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069F3"/>
    <w:pPr>
      <w:spacing w:after="0" w:line="240" w:lineRule="auto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069F3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5B5B55DC014A7AA5544FFBA5730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F097-E5C2-4E61-BB74-1ABA2DA5A42D}"/>
      </w:docPartPr>
      <w:docPartBody>
        <w:p w:rsidR="00054C00" w:rsidRDefault="00EC726A">
          <w:pPr>
            <w:pStyle w:val="485B5B55DC014A7AA5544FFBA5730FB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6A"/>
    <w:rsid w:val="00054C00"/>
    <w:rsid w:val="00E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85B5B55DC014A7AA5544FFBA5730FB5">
    <w:name w:val="485B5B55DC014A7AA5544FFBA5730F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107</TotalTime>
  <Pages>4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Your Kicks on Route 66</dc:title>
  <dc:creator>K20 Center</dc:creator>
  <cp:lastModifiedBy>Catalina Otalora</cp:lastModifiedBy>
  <cp:revision>3</cp:revision>
  <cp:lastPrinted>2016-07-14T14:08:00Z</cp:lastPrinted>
  <dcterms:created xsi:type="dcterms:W3CDTF">2021-01-04T23:51:00Z</dcterms:created>
  <dcterms:modified xsi:type="dcterms:W3CDTF">2022-05-24T16:07:00Z</dcterms:modified>
</cp:coreProperties>
</file>