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BB1CBD" w14:textId="0B41F870" w:rsidR="00446C13" w:rsidRPr="001872E7" w:rsidRDefault="00A33745" w:rsidP="001872E7">
      <w:pPr>
        <w:pStyle w:val="Title"/>
      </w:pPr>
      <w:r>
        <w:t>Route 66 Trip Planner</w:t>
      </w:r>
    </w:p>
    <w:p w14:paraId="57E68ACA" w14:textId="3866B9E8" w:rsidR="00895E9E" w:rsidRPr="00895E9E" w:rsidRDefault="00A069F3" w:rsidP="00A069F3">
      <w:r>
        <w:t xml:space="preserve">Now that you’ve seen an example of a road trip taken along Route 66, it’s your turn to plan a trip. You and your partners will use the space below to answer questions about the three sites you have selected. As you are researching each of three sites online, try to answer these questions to the best of your ability. </w:t>
      </w:r>
      <w:r w:rsidR="00830F64">
        <w:t>T</w:t>
      </w:r>
      <w:r>
        <w:t>hen</w:t>
      </w:r>
      <w:r w:rsidR="00830F64">
        <w:t>,</w:t>
      </w:r>
      <w:r>
        <w:t xml:space="preserve"> synthesize your responses to create three separate paragraphs describing each of the sites you visit. </w:t>
      </w:r>
      <w:r w:rsidR="00830F64">
        <w:t>You’ll include t</w:t>
      </w:r>
      <w:r>
        <w:t xml:space="preserve">hese paragraphs </w:t>
      </w:r>
      <w:r w:rsidR="00830F64">
        <w:t>o</w:t>
      </w:r>
      <w:r>
        <w:t>n your map posters.</w:t>
      </w:r>
      <w:r w:rsidR="00895E9E">
        <w:t xml:space="preserve"> </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590"/>
        <w:gridCol w:w="8863"/>
      </w:tblGrid>
      <w:tr w:rsidR="00A069F3" w14:paraId="27778275" w14:textId="77777777" w:rsidTr="00A069F3">
        <w:trPr>
          <w:cantSplit/>
          <w:tblHeader/>
        </w:trPr>
        <w:tc>
          <w:tcPr>
            <w:tcW w:w="12453" w:type="dxa"/>
            <w:gridSpan w:val="2"/>
            <w:shd w:val="clear" w:color="auto" w:fill="3E5C61" w:themeFill="accent2"/>
            <w:vAlign w:val="center"/>
          </w:tcPr>
          <w:p w14:paraId="0B5DC5BC" w14:textId="3E5D8EA8" w:rsidR="00A069F3" w:rsidRPr="0053328A" w:rsidRDefault="00A069F3" w:rsidP="00A069F3">
            <w:pPr>
              <w:pStyle w:val="TableColumnHeaders"/>
            </w:pPr>
            <w:r>
              <w:t>Destination 1: American Indian Site</w:t>
            </w:r>
          </w:p>
        </w:tc>
      </w:tr>
      <w:tr w:rsidR="00A069F3" w14:paraId="489A723B" w14:textId="77777777" w:rsidTr="00A069F3">
        <w:tc>
          <w:tcPr>
            <w:tcW w:w="3590" w:type="dxa"/>
          </w:tcPr>
          <w:p w14:paraId="2ED48F15" w14:textId="29C3C0A4" w:rsidR="00A069F3" w:rsidRPr="00A33745" w:rsidRDefault="00A069F3" w:rsidP="007D4DF2">
            <w:pPr>
              <w:pStyle w:val="RowHeader"/>
              <w:rPr>
                <w:sz w:val="20"/>
                <w:szCs w:val="20"/>
              </w:rPr>
            </w:pPr>
            <w:r>
              <w:rPr>
                <w:sz w:val="20"/>
                <w:szCs w:val="20"/>
              </w:rPr>
              <w:t xml:space="preserve">Site </w:t>
            </w:r>
            <w:r w:rsidR="00830F64">
              <w:rPr>
                <w:sz w:val="20"/>
                <w:szCs w:val="20"/>
              </w:rPr>
              <w:t>name</w:t>
            </w:r>
          </w:p>
        </w:tc>
        <w:tc>
          <w:tcPr>
            <w:tcW w:w="8863" w:type="dxa"/>
          </w:tcPr>
          <w:p w14:paraId="0F3D956F" w14:textId="77777777" w:rsidR="00A069F3" w:rsidRDefault="00A069F3" w:rsidP="007D4DF2">
            <w:pPr>
              <w:pStyle w:val="TableBody"/>
            </w:pPr>
          </w:p>
        </w:tc>
      </w:tr>
      <w:tr w:rsidR="00A069F3" w14:paraId="0F928B80" w14:textId="77777777" w:rsidTr="00A069F3">
        <w:tc>
          <w:tcPr>
            <w:tcW w:w="3590" w:type="dxa"/>
          </w:tcPr>
          <w:p w14:paraId="681D1008" w14:textId="23F87A35" w:rsidR="00A069F3" w:rsidRPr="00A33745" w:rsidRDefault="00A069F3" w:rsidP="007D4DF2">
            <w:pPr>
              <w:pStyle w:val="RowHeader"/>
              <w:rPr>
                <w:sz w:val="20"/>
                <w:szCs w:val="20"/>
              </w:rPr>
            </w:pPr>
            <w:r>
              <w:rPr>
                <w:sz w:val="20"/>
                <w:szCs w:val="20"/>
              </w:rPr>
              <w:t>Location</w:t>
            </w:r>
          </w:p>
        </w:tc>
        <w:tc>
          <w:tcPr>
            <w:tcW w:w="8863" w:type="dxa"/>
          </w:tcPr>
          <w:p w14:paraId="7008758D" w14:textId="77777777" w:rsidR="00A069F3" w:rsidRDefault="00A069F3" w:rsidP="007D4DF2">
            <w:pPr>
              <w:pStyle w:val="TableBody"/>
            </w:pPr>
          </w:p>
        </w:tc>
      </w:tr>
      <w:tr w:rsidR="00A069F3" w14:paraId="7900F2E1" w14:textId="77777777" w:rsidTr="00A069F3">
        <w:tc>
          <w:tcPr>
            <w:tcW w:w="3590" w:type="dxa"/>
          </w:tcPr>
          <w:p w14:paraId="6B732AC4" w14:textId="251D5101" w:rsidR="00A069F3" w:rsidRDefault="00A069F3" w:rsidP="007D4DF2">
            <w:pPr>
              <w:pStyle w:val="RowHeader"/>
              <w:rPr>
                <w:sz w:val="20"/>
                <w:szCs w:val="20"/>
              </w:rPr>
            </w:pPr>
            <w:r w:rsidRPr="00A069F3">
              <w:rPr>
                <w:sz w:val="20"/>
                <w:szCs w:val="20"/>
              </w:rPr>
              <w:t>What does this site tell us about the history of Oklahoma and/or the community in which it is located?</w:t>
            </w:r>
          </w:p>
        </w:tc>
        <w:tc>
          <w:tcPr>
            <w:tcW w:w="8863" w:type="dxa"/>
          </w:tcPr>
          <w:p w14:paraId="3C3C8682" w14:textId="77777777" w:rsidR="00A069F3" w:rsidRDefault="00A069F3" w:rsidP="007D4DF2">
            <w:pPr>
              <w:pStyle w:val="TableBody"/>
            </w:pPr>
          </w:p>
        </w:tc>
      </w:tr>
      <w:tr w:rsidR="00A069F3" w14:paraId="1A4B0418" w14:textId="77777777" w:rsidTr="00A069F3">
        <w:tc>
          <w:tcPr>
            <w:tcW w:w="3590" w:type="dxa"/>
          </w:tcPr>
          <w:p w14:paraId="56EC8507" w14:textId="57752AF5" w:rsidR="00A069F3" w:rsidRPr="00A069F3" w:rsidRDefault="00A069F3" w:rsidP="007D4DF2">
            <w:pPr>
              <w:pStyle w:val="RowHeader"/>
              <w:rPr>
                <w:sz w:val="20"/>
                <w:szCs w:val="20"/>
              </w:rPr>
            </w:pPr>
            <w:r w:rsidRPr="00A069F3">
              <w:rPr>
                <w:sz w:val="20"/>
                <w:szCs w:val="20"/>
              </w:rPr>
              <w:t>Does this site teach us anything about the culture and/or history of a particular American Indian tribal group?</w:t>
            </w:r>
          </w:p>
        </w:tc>
        <w:tc>
          <w:tcPr>
            <w:tcW w:w="8863" w:type="dxa"/>
          </w:tcPr>
          <w:p w14:paraId="4AB84565" w14:textId="77777777" w:rsidR="00A069F3" w:rsidRDefault="00A069F3" w:rsidP="007D4DF2">
            <w:pPr>
              <w:pStyle w:val="TableBody"/>
            </w:pPr>
          </w:p>
        </w:tc>
      </w:tr>
      <w:tr w:rsidR="00A069F3" w14:paraId="1C725D08" w14:textId="77777777" w:rsidTr="00A069F3">
        <w:tc>
          <w:tcPr>
            <w:tcW w:w="3590" w:type="dxa"/>
          </w:tcPr>
          <w:p w14:paraId="3DB6B48C" w14:textId="48500A4A" w:rsidR="00A069F3" w:rsidRPr="00A069F3" w:rsidRDefault="00A069F3" w:rsidP="007D4DF2">
            <w:pPr>
              <w:pStyle w:val="RowHeader"/>
              <w:rPr>
                <w:sz w:val="20"/>
                <w:szCs w:val="20"/>
              </w:rPr>
            </w:pPr>
            <w:r>
              <w:rPr>
                <w:sz w:val="20"/>
                <w:szCs w:val="20"/>
              </w:rPr>
              <w:t>Does this site engage in cultural misappropriation?</w:t>
            </w:r>
          </w:p>
        </w:tc>
        <w:tc>
          <w:tcPr>
            <w:tcW w:w="8863" w:type="dxa"/>
          </w:tcPr>
          <w:p w14:paraId="253925F8" w14:textId="77777777" w:rsidR="00A069F3" w:rsidRDefault="00A069F3" w:rsidP="007D4DF2">
            <w:pPr>
              <w:pStyle w:val="TableBody"/>
            </w:pPr>
          </w:p>
        </w:tc>
      </w:tr>
      <w:tr w:rsidR="00A069F3" w14:paraId="6DE3E474" w14:textId="77777777" w:rsidTr="00A069F3">
        <w:tc>
          <w:tcPr>
            <w:tcW w:w="3590" w:type="dxa"/>
          </w:tcPr>
          <w:p w14:paraId="0B2E0BCE" w14:textId="56ECE481" w:rsidR="00A069F3" w:rsidRDefault="00A069F3" w:rsidP="007D4DF2">
            <w:pPr>
              <w:pStyle w:val="RowHeader"/>
              <w:rPr>
                <w:sz w:val="20"/>
                <w:szCs w:val="20"/>
              </w:rPr>
            </w:pPr>
            <w:r w:rsidRPr="00A069F3">
              <w:rPr>
                <w:sz w:val="20"/>
                <w:szCs w:val="20"/>
              </w:rPr>
              <w:t>How has this site been important to the state of Oklahoma and the community in which it is located?</w:t>
            </w:r>
          </w:p>
        </w:tc>
        <w:tc>
          <w:tcPr>
            <w:tcW w:w="8863" w:type="dxa"/>
          </w:tcPr>
          <w:p w14:paraId="00879ECE" w14:textId="77777777" w:rsidR="00A069F3" w:rsidRDefault="00A069F3" w:rsidP="007D4DF2">
            <w:pPr>
              <w:pStyle w:val="TableBody"/>
            </w:pPr>
          </w:p>
        </w:tc>
      </w:tr>
      <w:tr w:rsidR="00A069F3" w14:paraId="41C3011E" w14:textId="77777777" w:rsidTr="00830F64">
        <w:trPr>
          <w:trHeight w:val="1440"/>
        </w:trPr>
        <w:tc>
          <w:tcPr>
            <w:tcW w:w="3590" w:type="dxa"/>
          </w:tcPr>
          <w:p w14:paraId="45FD00E7" w14:textId="7C77783E" w:rsidR="00A069F3" w:rsidRPr="00A069F3" w:rsidRDefault="00A069F3" w:rsidP="007D4DF2">
            <w:pPr>
              <w:pStyle w:val="RowHeader"/>
              <w:rPr>
                <w:sz w:val="20"/>
                <w:szCs w:val="20"/>
              </w:rPr>
            </w:pPr>
            <w:r>
              <w:rPr>
                <w:sz w:val="20"/>
                <w:szCs w:val="20"/>
              </w:rPr>
              <w:t>Paragraph summary</w:t>
            </w:r>
          </w:p>
        </w:tc>
        <w:tc>
          <w:tcPr>
            <w:tcW w:w="8863" w:type="dxa"/>
          </w:tcPr>
          <w:p w14:paraId="16186AB9" w14:textId="77777777" w:rsidR="00A069F3" w:rsidRDefault="00A069F3" w:rsidP="007D4DF2">
            <w:pPr>
              <w:pStyle w:val="TableBody"/>
            </w:pPr>
          </w:p>
        </w:tc>
      </w:tr>
    </w:tbl>
    <w:p w14:paraId="192E7FD3" w14:textId="77777777" w:rsidR="00830F64" w:rsidRDefault="00830F64"/>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590"/>
        <w:gridCol w:w="8863"/>
      </w:tblGrid>
      <w:tr w:rsidR="00A069F3" w14:paraId="32593352" w14:textId="77777777" w:rsidTr="00A069F3">
        <w:trPr>
          <w:cantSplit/>
          <w:tblHeader/>
        </w:trPr>
        <w:tc>
          <w:tcPr>
            <w:tcW w:w="12453" w:type="dxa"/>
            <w:gridSpan w:val="2"/>
            <w:shd w:val="clear" w:color="auto" w:fill="3E5C61" w:themeFill="accent2"/>
            <w:vAlign w:val="center"/>
          </w:tcPr>
          <w:p w14:paraId="2D80696D" w14:textId="59070746" w:rsidR="00A069F3" w:rsidRPr="0053328A" w:rsidRDefault="00A069F3" w:rsidP="00A069F3">
            <w:pPr>
              <w:pStyle w:val="TableColumnHeaders"/>
            </w:pPr>
            <w:r>
              <w:t xml:space="preserve">Destination 2: </w:t>
            </w:r>
            <w:r w:rsidRPr="00A33745">
              <w:t>S</w:t>
            </w:r>
            <w:r>
              <w:t>ite Reflective of the Route’s Impact on the Oklahoma Economy</w:t>
            </w:r>
          </w:p>
        </w:tc>
      </w:tr>
      <w:tr w:rsidR="00A069F3" w14:paraId="5A842254" w14:textId="77777777" w:rsidTr="00A069F3">
        <w:tc>
          <w:tcPr>
            <w:tcW w:w="3590" w:type="dxa"/>
          </w:tcPr>
          <w:p w14:paraId="2312AE87" w14:textId="44832EBF" w:rsidR="00A069F3" w:rsidRPr="00A33745" w:rsidRDefault="00A069F3" w:rsidP="009255A6">
            <w:pPr>
              <w:pStyle w:val="RowHeader"/>
              <w:rPr>
                <w:sz w:val="20"/>
                <w:szCs w:val="20"/>
              </w:rPr>
            </w:pPr>
            <w:r>
              <w:rPr>
                <w:sz w:val="20"/>
                <w:szCs w:val="20"/>
              </w:rPr>
              <w:t>Site</w:t>
            </w:r>
            <w:r w:rsidR="00830F64">
              <w:rPr>
                <w:sz w:val="20"/>
                <w:szCs w:val="20"/>
              </w:rPr>
              <w:t xml:space="preserve"> name</w:t>
            </w:r>
          </w:p>
        </w:tc>
        <w:tc>
          <w:tcPr>
            <w:tcW w:w="8863" w:type="dxa"/>
          </w:tcPr>
          <w:p w14:paraId="750BA349" w14:textId="77777777" w:rsidR="00A069F3" w:rsidRDefault="00A069F3" w:rsidP="009255A6">
            <w:pPr>
              <w:pStyle w:val="TableBody"/>
            </w:pPr>
          </w:p>
        </w:tc>
      </w:tr>
      <w:tr w:rsidR="00A069F3" w14:paraId="563E2C34" w14:textId="77777777" w:rsidTr="00A069F3">
        <w:tc>
          <w:tcPr>
            <w:tcW w:w="3590" w:type="dxa"/>
          </w:tcPr>
          <w:p w14:paraId="1A25CACF" w14:textId="17068E98" w:rsidR="00A069F3" w:rsidRPr="00A33745" w:rsidRDefault="00A069F3" w:rsidP="009255A6">
            <w:pPr>
              <w:pStyle w:val="RowHeader"/>
              <w:rPr>
                <w:sz w:val="20"/>
                <w:szCs w:val="20"/>
              </w:rPr>
            </w:pPr>
            <w:r>
              <w:rPr>
                <w:sz w:val="20"/>
                <w:szCs w:val="20"/>
              </w:rPr>
              <w:t>Location</w:t>
            </w:r>
          </w:p>
        </w:tc>
        <w:tc>
          <w:tcPr>
            <w:tcW w:w="8863" w:type="dxa"/>
          </w:tcPr>
          <w:p w14:paraId="7FCC2897" w14:textId="77777777" w:rsidR="00A069F3" w:rsidRDefault="00A069F3" w:rsidP="009255A6">
            <w:pPr>
              <w:pStyle w:val="TableBody"/>
            </w:pPr>
          </w:p>
        </w:tc>
      </w:tr>
      <w:tr w:rsidR="00A069F3" w14:paraId="4DA3642C" w14:textId="77777777" w:rsidTr="00A069F3">
        <w:tc>
          <w:tcPr>
            <w:tcW w:w="3590" w:type="dxa"/>
          </w:tcPr>
          <w:p w14:paraId="0212FE3B" w14:textId="75C458F4" w:rsidR="00A069F3" w:rsidRDefault="00A069F3" w:rsidP="009255A6">
            <w:pPr>
              <w:pStyle w:val="RowHeader"/>
              <w:rPr>
                <w:sz w:val="20"/>
                <w:szCs w:val="20"/>
              </w:rPr>
            </w:pPr>
            <w:r w:rsidRPr="00A069F3">
              <w:rPr>
                <w:sz w:val="20"/>
                <w:szCs w:val="20"/>
              </w:rPr>
              <w:t>What does this site tell us about the history of Oklahoma and/or the community in which it is located?</w:t>
            </w:r>
          </w:p>
        </w:tc>
        <w:tc>
          <w:tcPr>
            <w:tcW w:w="8863" w:type="dxa"/>
          </w:tcPr>
          <w:p w14:paraId="2DAFD5A2" w14:textId="77777777" w:rsidR="00A069F3" w:rsidRDefault="00A069F3" w:rsidP="009255A6">
            <w:pPr>
              <w:pStyle w:val="TableBody"/>
            </w:pPr>
          </w:p>
        </w:tc>
      </w:tr>
      <w:tr w:rsidR="00A069F3" w14:paraId="2F13A3B7" w14:textId="77777777" w:rsidTr="00A069F3">
        <w:tc>
          <w:tcPr>
            <w:tcW w:w="3590" w:type="dxa"/>
          </w:tcPr>
          <w:p w14:paraId="17C5099D" w14:textId="5DDA2A2F" w:rsidR="00A069F3" w:rsidRPr="00A069F3" w:rsidRDefault="00A069F3" w:rsidP="009255A6">
            <w:pPr>
              <w:pStyle w:val="RowHeader"/>
              <w:rPr>
                <w:sz w:val="20"/>
                <w:szCs w:val="20"/>
              </w:rPr>
            </w:pPr>
            <w:r w:rsidRPr="00A069F3">
              <w:rPr>
                <w:sz w:val="20"/>
                <w:szCs w:val="20"/>
              </w:rPr>
              <w:t>Why has this site been important to people travel</w:t>
            </w:r>
            <w:r>
              <w:rPr>
                <w:sz w:val="20"/>
                <w:szCs w:val="20"/>
              </w:rPr>
              <w:t>ing</w:t>
            </w:r>
            <w:r w:rsidRPr="00A069F3">
              <w:rPr>
                <w:sz w:val="20"/>
                <w:szCs w:val="20"/>
              </w:rPr>
              <w:t xml:space="preserve"> along Route 66?</w:t>
            </w:r>
          </w:p>
        </w:tc>
        <w:tc>
          <w:tcPr>
            <w:tcW w:w="8863" w:type="dxa"/>
          </w:tcPr>
          <w:p w14:paraId="7D0E77B7" w14:textId="77777777" w:rsidR="00A069F3" w:rsidRDefault="00A069F3" w:rsidP="009255A6">
            <w:pPr>
              <w:pStyle w:val="TableBody"/>
            </w:pPr>
          </w:p>
        </w:tc>
      </w:tr>
      <w:tr w:rsidR="00830F64" w14:paraId="3D2CF1CB" w14:textId="77777777" w:rsidTr="00A069F3">
        <w:tc>
          <w:tcPr>
            <w:tcW w:w="3590" w:type="dxa"/>
          </w:tcPr>
          <w:p w14:paraId="3158A67F" w14:textId="47ED3340" w:rsidR="00830F64" w:rsidRPr="00A069F3" w:rsidRDefault="00830F64" w:rsidP="009255A6">
            <w:pPr>
              <w:pStyle w:val="RowHeader"/>
              <w:rPr>
                <w:sz w:val="20"/>
                <w:szCs w:val="20"/>
              </w:rPr>
            </w:pPr>
            <w:r w:rsidRPr="00830F64">
              <w:rPr>
                <w:sz w:val="20"/>
                <w:szCs w:val="20"/>
              </w:rPr>
              <w:t>How has this site been important to the local and/or state economy?</w:t>
            </w:r>
          </w:p>
        </w:tc>
        <w:tc>
          <w:tcPr>
            <w:tcW w:w="8863" w:type="dxa"/>
          </w:tcPr>
          <w:p w14:paraId="30F83599" w14:textId="77777777" w:rsidR="00830F64" w:rsidRDefault="00830F64" w:rsidP="009255A6">
            <w:pPr>
              <w:pStyle w:val="TableBody"/>
            </w:pPr>
          </w:p>
        </w:tc>
      </w:tr>
      <w:tr w:rsidR="00830F64" w14:paraId="3947242A" w14:textId="77777777" w:rsidTr="00A069F3">
        <w:tc>
          <w:tcPr>
            <w:tcW w:w="3590" w:type="dxa"/>
          </w:tcPr>
          <w:p w14:paraId="0FDE01A9" w14:textId="3A3ACB60" w:rsidR="00830F64" w:rsidRPr="00830F64" w:rsidRDefault="00830F64" w:rsidP="009255A6">
            <w:pPr>
              <w:pStyle w:val="RowHeader"/>
              <w:rPr>
                <w:sz w:val="20"/>
                <w:szCs w:val="20"/>
              </w:rPr>
            </w:pPr>
            <w:r w:rsidRPr="00830F64">
              <w:rPr>
                <w:sz w:val="20"/>
                <w:szCs w:val="20"/>
              </w:rPr>
              <w:t>How has this site been important to the state of Oklahoma and the community in which it is located?</w:t>
            </w:r>
          </w:p>
        </w:tc>
        <w:tc>
          <w:tcPr>
            <w:tcW w:w="8863" w:type="dxa"/>
          </w:tcPr>
          <w:p w14:paraId="52F26CDC" w14:textId="77777777" w:rsidR="00830F64" w:rsidRDefault="00830F64" w:rsidP="009255A6">
            <w:pPr>
              <w:pStyle w:val="TableBody"/>
            </w:pPr>
          </w:p>
        </w:tc>
      </w:tr>
      <w:tr w:rsidR="00830F64" w14:paraId="1844056D" w14:textId="77777777" w:rsidTr="00830F64">
        <w:trPr>
          <w:trHeight w:val="2160"/>
        </w:trPr>
        <w:tc>
          <w:tcPr>
            <w:tcW w:w="3590" w:type="dxa"/>
          </w:tcPr>
          <w:p w14:paraId="2040EB35" w14:textId="7455C8EF" w:rsidR="00830F64" w:rsidRPr="00830F64" w:rsidRDefault="00830F64" w:rsidP="009255A6">
            <w:pPr>
              <w:pStyle w:val="RowHeader"/>
              <w:rPr>
                <w:sz w:val="20"/>
                <w:szCs w:val="20"/>
              </w:rPr>
            </w:pPr>
            <w:r>
              <w:rPr>
                <w:sz w:val="20"/>
                <w:szCs w:val="20"/>
              </w:rPr>
              <w:t>Paragraph summary</w:t>
            </w:r>
          </w:p>
        </w:tc>
        <w:tc>
          <w:tcPr>
            <w:tcW w:w="8863" w:type="dxa"/>
          </w:tcPr>
          <w:p w14:paraId="758C090C" w14:textId="77777777" w:rsidR="00830F64" w:rsidRDefault="00830F64" w:rsidP="009255A6">
            <w:pPr>
              <w:pStyle w:val="TableBody"/>
            </w:pPr>
          </w:p>
        </w:tc>
      </w:tr>
    </w:tbl>
    <w:p w14:paraId="7EAE3FE2" w14:textId="78258A32" w:rsidR="00A069F3" w:rsidRDefault="00A069F3" w:rsidP="00895E9E">
      <w:pPr>
        <w:pStyle w:val="BodyText"/>
      </w:pPr>
    </w:p>
    <w:p w14:paraId="1EB234A4" w14:textId="27EA86E3" w:rsidR="00830F64" w:rsidRDefault="00830F64">
      <w:pPr>
        <w:rPr>
          <w:b/>
        </w:rPr>
      </w:pPr>
      <w:r>
        <w:rPr>
          <w:b/>
        </w:rPr>
        <w:br w:type="page"/>
      </w:r>
    </w:p>
    <w:p w14:paraId="6B458602" w14:textId="77777777" w:rsidR="00830F64" w:rsidRPr="00830F64" w:rsidRDefault="00830F64" w:rsidP="00830F64">
      <w:pPr>
        <w:pStyle w:val="BodyText"/>
      </w:pP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590"/>
        <w:gridCol w:w="8863"/>
      </w:tblGrid>
      <w:tr w:rsidR="00A069F3" w14:paraId="1BC67C30" w14:textId="77777777" w:rsidTr="00A069F3">
        <w:trPr>
          <w:cantSplit/>
          <w:tblHeader/>
        </w:trPr>
        <w:tc>
          <w:tcPr>
            <w:tcW w:w="12453" w:type="dxa"/>
            <w:gridSpan w:val="2"/>
            <w:shd w:val="clear" w:color="auto" w:fill="3E5C61" w:themeFill="accent2"/>
            <w:vAlign w:val="center"/>
          </w:tcPr>
          <w:p w14:paraId="352D0931" w14:textId="1A0A7834" w:rsidR="00A069F3" w:rsidRPr="0053328A" w:rsidRDefault="00A069F3" w:rsidP="00A069F3">
            <w:pPr>
              <w:pStyle w:val="TableColumnHeaders"/>
            </w:pPr>
            <w:r>
              <w:t>Destination 3: Tourist Attraction</w:t>
            </w:r>
          </w:p>
        </w:tc>
      </w:tr>
      <w:tr w:rsidR="00A069F3" w14:paraId="083F91EA" w14:textId="77777777" w:rsidTr="00830F64">
        <w:tc>
          <w:tcPr>
            <w:tcW w:w="3590" w:type="dxa"/>
          </w:tcPr>
          <w:p w14:paraId="2896F9AE" w14:textId="407C58C8" w:rsidR="00A069F3" w:rsidRPr="00A33745" w:rsidRDefault="00830F64" w:rsidP="009255A6">
            <w:pPr>
              <w:pStyle w:val="RowHeader"/>
              <w:rPr>
                <w:sz w:val="20"/>
                <w:szCs w:val="20"/>
              </w:rPr>
            </w:pPr>
            <w:r>
              <w:rPr>
                <w:sz w:val="20"/>
                <w:szCs w:val="20"/>
              </w:rPr>
              <w:t>Site name</w:t>
            </w:r>
          </w:p>
        </w:tc>
        <w:tc>
          <w:tcPr>
            <w:tcW w:w="8863" w:type="dxa"/>
          </w:tcPr>
          <w:p w14:paraId="181567E6" w14:textId="77777777" w:rsidR="00A069F3" w:rsidRDefault="00A069F3" w:rsidP="009255A6">
            <w:pPr>
              <w:pStyle w:val="TableBody"/>
            </w:pPr>
          </w:p>
        </w:tc>
      </w:tr>
      <w:tr w:rsidR="00A069F3" w14:paraId="25DF5A8F" w14:textId="77777777" w:rsidTr="00830F64">
        <w:tc>
          <w:tcPr>
            <w:tcW w:w="3590" w:type="dxa"/>
          </w:tcPr>
          <w:p w14:paraId="09CD69B2" w14:textId="4CD4286C" w:rsidR="00A069F3" w:rsidRPr="00A33745" w:rsidRDefault="00830F64" w:rsidP="009255A6">
            <w:pPr>
              <w:pStyle w:val="RowHeader"/>
              <w:rPr>
                <w:sz w:val="20"/>
                <w:szCs w:val="20"/>
              </w:rPr>
            </w:pPr>
            <w:r>
              <w:rPr>
                <w:sz w:val="20"/>
                <w:szCs w:val="20"/>
              </w:rPr>
              <w:t>Location</w:t>
            </w:r>
          </w:p>
        </w:tc>
        <w:tc>
          <w:tcPr>
            <w:tcW w:w="8863" w:type="dxa"/>
          </w:tcPr>
          <w:p w14:paraId="0A0CBDF0" w14:textId="77777777" w:rsidR="00A069F3" w:rsidRDefault="00A069F3" w:rsidP="009255A6">
            <w:pPr>
              <w:pStyle w:val="TableBody"/>
            </w:pPr>
          </w:p>
        </w:tc>
      </w:tr>
      <w:tr w:rsidR="00830F64" w14:paraId="57A75723" w14:textId="77777777" w:rsidTr="00830F64">
        <w:tc>
          <w:tcPr>
            <w:tcW w:w="3590" w:type="dxa"/>
          </w:tcPr>
          <w:p w14:paraId="0A0E6B76" w14:textId="7B226B3E" w:rsidR="00830F64" w:rsidRDefault="00830F64" w:rsidP="009255A6">
            <w:pPr>
              <w:pStyle w:val="RowHeader"/>
              <w:rPr>
                <w:sz w:val="20"/>
                <w:szCs w:val="20"/>
              </w:rPr>
            </w:pPr>
            <w:r w:rsidRPr="00830F64">
              <w:rPr>
                <w:sz w:val="20"/>
                <w:szCs w:val="20"/>
              </w:rPr>
              <w:t>What does this site tell us about the history of Oklahoma and/or the community in which it is located?</w:t>
            </w:r>
          </w:p>
        </w:tc>
        <w:tc>
          <w:tcPr>
            <w:tcW w:w="8863" w:type="dxa"/>
          </w:tcPr>
          <w:p w14:paraId="663D45B0" w14:textId="77777777" w:rsidR="00830F64" w:rsidRDefault="00830F64" w:rsidP="009255A6">
            <w:pPr>
              <w:pStyle w:val="TableBody"/>
            </w:pPr>
          </w:p>
        </w:tc>
      </w:tr>
      <w:tr w:rsidR="00830F64" w14:paraId="5F3B98B6" w14:textId="77777777" w:rsidTr="00830F64">
        <w:tc>
          <w:tcPr>
            <w:tcW w:w="3590" w:type="dxa"/>
          </w:tcPr>
          <w:p w14:paraId="7AA1598F" w14:textId="147B7E98" w:rsidR="00830F64" w:rsidRPr="00830F64" w:rsidRDefault="00830F64" w:rsidP="009255A6">
            <w:pPr>
              <w:pStyle w:val="RowHeader"/>
              <w:rPr>
                <w:sz w:val="20"/>
                <w:szCs w:val="20"/>
              </w:rPr>
            </w:pPr>
            <w:r w:rsidRPr="00830F64">
              <w:rPr>
                <w:sz w:val="20"/>
                <w:szCs w:val="20"/>
              </w:rPr>
              <w:t>Why has this site been important to people travel</w:t>
            </w:r>
            <w:r>
              <w:rPr>
                <w:sz w:val="20"/>
                <w:szCs w:val="20"/>
              </w:rPr>
              <w:t>ing</w:t>
            </w:r>
            <w:r w:rsidRPr="00830F64">
              <w:rPr>
                <w:sz w:val="20"/>
                <w:szCs w:val="20"/>
              </w:rPr>
              <w:t xml:space="preserve"> along Route 66?</w:t>
            </w:r>
          </w:p>
        </w:tc>
        <w:tc>
          <w:tcPr>
            <w:tcW w:w="8863" w:type="dxa"/>
          </w:tcPr>
          <w:p w14:paraId="1AF5B55E" w14:textId="77777777" w:rsidR="00830F64" w:rsidRDefault="00830F64" w:rsidP="009255A6">
            <w:pPr>
              <w:pStyle w:val="TableBody"/>
            </w:pPr>
          </w:p>
        </w:tc>
      </w:tr>
      <w:tr w:rsidR="00830F64" w14:paraId="0A4DDDEA" w14:textId="77777777" w:rsidTr="00830F64">
        <w:tc>
          <w:tcPr>
            <w:tcW w:w="3590" w:type="dxa"/>
          </w:tcPr>
          <w:p w14:paraId="1674FBDC" w14:textId="11296EED" w:rsidR="00830F64" w:rsidRPr="00830F64" w:rsidRDefault="00830F64" w:rsidP="009255A6">
            <w:pPr>
              <w:pStyle w:val="RowHeader"/>
              <w:rPr>
                <w:sz w:val="20"/>
                <w:szCs w:val="20"/>
              </w:rPr>
            </w:pPr>
            <w:r w:rsidRPr="00830F64">
              <w:rPr>
                <w:sz w:val="20"/>
                <w:szCs w:val="20"/>
              </w:rPr>
              <w:t>What does this site tell us about the ways in which perceptions of Route 66, Oklahoma, and/or citizens of Oklahoma have changed over the years?</w:t>
            </w:r>
          </w:p>
        </w:tc>
        <w:tc>
          <w:tcPr>
            <w:tcW w:w="8863" w:type="dxa"/>
          </w:tcPr>
          <w:p w14:paraId="20EEF586" w14:textId="77777777" w:rsidR="00830F64" w:rsidRDefault="00830F64" w:rsidP="009255A6">
            <w:pPr>
              <w:pStyle w:val="TableBody"/>
            </w:pPr>
          </w:p>
        </w:tc>
      </w:tr>
      <w:tr w:rsidR="00830F64" w14:paraId="151C4002" w14:textId="77777777" w:rsidTr="00830F64">
        <w:tc>
          <w:tcPr>
            <w:tcW w:w="3590" w:type="dxa"/>
          </w:tcPr>
          <w:p w14:paraId="39B3F5D5" w14:textId="228BD3D5" w:rsidR="00830F64" w:rsidRPr="00830F64" w:rsidRDefault="00830F64" w:rsidP="009255A6">
            <w:pPr>
              <w:pStyle w:val="RowHeader"/>
              <w:rPr>
                <w:sz w:val="20"/>
                <w:szCs w:val="20"/>
              </w:rPr>
            </w:pPr>
            <w:r w:rsidRPr="00830F64">
              <w:rPr>
                <w:sz w:val="20"/>
                <w:szCs w:val="20"/>
              </w:rPr>
              <w:t>How has this site been important to the state of Oklahoma and the community in which it is located?</w:t>
            </w:r>
          </w:p>
        </w:tc>
        <w:tc>
          <w:tcPr>
            <w:tcW w:w="8863" w:type="dxa"/>
          </w:tcPr>
          <w:p w14:paraId="47EAC88A" w14:textId="77777777" w:rsidR="00830F64" w:rsidRDefault="00830F64" w:rsidP="009255A6">
            <w:pPr>
              <w:pStyle w:val="TableBody"/>
            </w:pPr>
          </w:p>
        </w:tc>
      </w:tr>
      <w:tr w:rsidR="00830F64" w14:paraId="3FEA8969" w14:textId="77777777" w:rsidTr="00830F64">
        <w:trPr>
          <w:trHeight w:val="2160"/>
        </w:trPr>
        <w:tc>
          <w:tcPr>
            <w:tcW w:w="3590" w:type="dxa"/>
          </w:tcPr>
          <w:p w14:paraId="6A9C421A" w14:textId="45560AF3" w:rsidR="00830F64" w:rsidRPr="00830F64" w:rsidRDefault="00830F64" w:rsidP="009255A6">
            <w:pPr>
              <w:pStyle w:val="RowHeader"/>
              <w:rPr>
                <w:sz w:val="20"/>
                <w:szCs w:val="20"/>
              </w:rPr>
            </w:pPr>
            <w:r>
              <w:rPr>
                <w:sz w:val="20"/>
                <w:szCs w:val="20"/>
              </w:rPr>
              <w:t>Paragraph summary</w:t>
            </w:r>
          </w:p>
        </w:tc>
        <w:tc>
          <w:tcPr>
            <w:tcW w:w="8863" w:type="dxa"/>
          </w:tcPr>
          <w:p w14:paraId="07A0D3D0" w14:textId="77777777" w:rsidR="00830F64" w:rsidRDefault="00830F64" w:rsidP="009255A6">
            <w:pPr>
              <w:pStyle w:val="TableBody"/>
            </w:pPr>
          </w:p>
        </w:tc>
      </w:tr>
    </w:tbl>
    <w:p w14:paraId="5333A2C3" w14:textId="77777777" w:rsidR="00A069F3" w:rsidRPr="00895E9E" w:rsidRDefault="00A069F3" w:rsidP="00895E9E">
      <w:pPr>
        <w:pStyle w:val="BodyText"/>
      </w:pPr>
    </w:p>
    <w:sectPr w:rsidR="00A069F3" w:rsidRPr="00895E9E" w:rsidSect="008E4D00">
      <w:footerReference w:type="default" r:id="rId8"/>
      <w:pgSz w:w="15840" w:h="12240" w:orient="landscape"/>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6E92F" w14:textId="77777777" w:rsidR="002C6E93" w:rsidRDefault="002C6E93" w:rsidP="00293785">
      <w:pPr>
        <w:spacing w:after="0" w:line="240" w:lineRule="auto"/>
      </w:pPr>
      <w:r>
        <w:separator/>
      </w:r>
    </w:p>
  </w:endnote>
  <w:endnote w:type="continuationSeparator" w:id="0">
    <w:p w14:paraId="1C8AB65D" w14:textId="77777777" w:rsidR="002C6E93" w:rsidRDefault="002C6E9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15A1" w14:textId="77777777" w:rsidR="00293785" w:rsidRDefault="008E4D00">
    <w:pPr>
      <w:pStyle w:val="Footer"/>
    </w:pPr>
    <w:r w:rsidRPr="00293785">
      <w:rPr>
        <w:noProof/>
      </w:rPr>
      <mc:AlternateContent>
        <mc:Choice Requires="wps">
          <w:drawing>
            <wp:anchor distT="0" distB="0" distL="114300" distR="114300" simplePos="0" relativeHeight="251667456" behindDoc="0" locked="0" layoutInCell="1" allowOverlap="1" wp14:anchorId="214FA0B9" wp14:editId="06D5A62A">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D937F5" w14:textId="52DC58F6" w:rsidR="00293785" w:rsidRDefault="002C6E93" w:rsidP="00D106FF">
                          <w:pPr>
                            <w:pStyle w:val="LessonFooter"/>
                          </w:pPr>
                          <w:sdt>
                            <w:sdtPr>
                              <w:alias w:val="Title"/>
                              <w:tag w:val=""/>
                              <w:id w:val="1902256145"/>
                              <w:placeholder>
                                <w:docPart w:val="485B5B55DC014A7AA5544FFBA5730FB5"/>
                              </w:placeholder>
                              <w:dataBinding w:prefixMappings="xmlns:ns0='http://purl.org/dc/elements/1.1/' xmlns:ns1='http://schemas.openxmlformats.org/package/2006/metadata/core-properties' " w:xpath="/ns1:coreProperties[1]/ns0:title[1]" w:storeItemID="{6C3C8BC8-F283-45AE-878A-BAB7291924A1}"/>
                              <w:text/>
                            </w:sdtPr>
                            <w:sdtEndPr/>
                            <w:sdtContent>
                              <w:r w:rsidR="0068612B">
                                <w:t>Get Your Kicks on Route 66</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FA0B9"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" filled="f" stroked="f">
              <v:textbox>
                <w:txbxContent>
                  <w:p w14:paraId="57D937F5" w14:textId="52DC58F6" w:rsidR="00293785" w:rsidRDefault="002C6E93" w:rsidP="00D106FF">
                    <w:pPr>
                      <w:pStyle w:val="LessonFooter"/>
                    </w:pPr>
                    <w:sdt>
                      <w:sdtPr>
                        <w:alias w:val="Title"/>
                        <w:tag w:val=""/>
                        <w:id w:val="1902256145"/>
                        <w:placeholder>
                          <w:docPart w:val="485B5B55DC014A7AA5544FFBA5730FB5"/>
                        </w:placeholder>
                        <w:dataBinding w:prefixMappings="xmlns:ns0='http://purl.org/dc/elements/1.1/' xmlns:ns1='http://schemas.openxmlformats.org/package/2006/metadata/core-properties' " w:xpath="/ns1:coreProperties[1]/ns0:title[1]" w:storeItemID="{6C3C8BC8-F283-45AE-878A-BAB7291924A1}"/>
                        <w:text/>
                      </w:sdtPr>
                      <w:sdtEndPr/>
                      <w:sdtContent>
                        <w:r w:rsidR="0068612B">
                          <w:t>Get Your Kicks on Route 66</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4D543B46" wp14:editId="3372D81A">
          <wp:simplePos x="0" y="0"/>
          <wp:positionH relativeFrom="column">
            <wp:posOffset>3590925</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9712D" w14:textId="77777777" w:rsidR="002C6E93" w:rsidRDefault="002C6E93" w:rsidP="00293785">
      <w:pPr>
        <w:spacing w:after="0" w:line="240" w:lineRule="auto"/>
      </w:pPr>
      <w:r>
        <w:separator/>
      </w:r>
    </w:p>
  </w:footnote>
  <w:footnote w:type="continuationSeparator" w:id="0">
    <w:p w14:paraId="2988D301" w14:textId="77777777" w:rsidR="002C6E93" w:rsidRDefault="002C6E9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45"/>
    <w:rsid w:val="0004006F"/>
    <w:rsid w:val="00053775"/>
    <w:rsid w:val="0005619A"/>
    <w:rsid w:val="000716BE"/>
    <w:rsid w:val="0011259B"/>
    <w:rsid w:val="00116FDD"/>
    <w:rsid w:val="00125621"/>
    <w:rsid w:val="001872E7"/>
    <w:rsid w:val="001C12AA"/>
    <w:rsid w:val="001D0BBF"/>
    <w:rsid w:val="001E1F85"/>
    <w:rsid w:val="001E236D"/>
    <w:rsid w:val="001F125D"/>
    <w:rsid w:val="002345CC"/>
    <w:rsid w:val="00293785"/>
    <w:rsid w:val="002C0879"/>
    <w:rsid w:val="002C37B4"/>
    <w:rsid w:val="002C6E93"/>
    <w:rsid w:val="0036040A"/>
    <w:rsid w:val="00446C13"/>
    <w:rsid w:val="005078B4"/>
    <w:rsid w:val="0053328A"/>
    <w:rsid w:val="00540FC6"/>
    <w:rsid w:val="00645D7F"/>
    <w:rsid w:val="00656940"/>
    <w:rsid w:val="00666C03"/>
    <w:rsid w:val="0068612B"/>
    <w:rsid w:val="00686DAB"/>
    <w:rsid w:val="00696D80"/>
    <w:rsid w:val="006E1542"/>
    <w:rsid w:val="00721EA4"/>
    <w:rsid w:val="007B055F"/>
    <w:rsid w:val="007D4DF2"/>
    <w:rsid w:val="00830F64"/>
    <w:rsid w:val="00880013"/>
    <w:rsid w:val="00895E9E"/>
    <w:rsid w:val="008E4D00"/>
    <w:rsid w:val="008F5386"/>
    <w:rsid w:val="00913172"/>
    <w:rsid w:val="00981E19"/>
    <w:rsid w:val="009B52E4"/>
    <w:rsid w:val="009D6E8D"/>
    <w:rsid w:val="00A069F3"/>
    <w:rsid w:val="00A101E8"/>
    <w:rsid w:val="00A33745"/>
    <w:rsid w:val="00A471FD"/>
    <w:rsid w:val="00AC349E"/>
    <w:rsid w:val="00AC75FD"/>
    <w:rsid w:val="00B92DBF"/>
    <w:rsid w:val="00BD119F"/>
    <w:rsid w:val="00C73EA1"/>
    <w:rsid w:val="00CB27A0"/>
    <w:rsid w:val="00CC4F77"/>
    <w:rsid w:val="00CD3CF6"/>
    <w:rsid w:val="00CE317F"/>
    <w:rsid w:val="00CE336D"/>
    <w:rsid w:val="00D106FF"/>
    <w:rsid w:val="00D626EB"/>
    <w:rsid w:val="00ED24C8"/>
    <w:rsid w:val="00EE3A34"/>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0629D"/>
  <w15:docId w15:val="{6A205B83-DC04-4F13-84B4-7FE23B03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30F64"/>
    <w:pPr>
      <w:spacing w:after="20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830F64"/>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069F3"/>
    <w:pPr>
      <w:spacing w:after="0" w:line="240" w:lineRule="auto"/>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069F3"/>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Horizontal%20LEARN%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5B5B55DC014A7AA5544FFBA5730FB5"/>
        <w:category>
          <w:name w:val="General"/>
          <w:gallery w:val="placeholder"/>
        </w:category>
        <w:types>
          <w:type w:val="bbPlcHdr"/>
        </w:types>
        <w:behaviors>
          <w:behavior w:val="content"/>
        </w:behaviors>
        <w:guid w:val="{2759F097-E5C2-4E61-BB74-1ABA2DA5A42D}"/>
      </w:docPartPr>
      <w:docPartBody>
        <w:p w:rsidR="00000000" w:rsidRDefault="00EC726A">
          <w:pPr>
            <w:pStyle w:val="485B5B55DC014A7AA5544FFBA5730FB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6A"/>
    <w:rsid w:val="00EC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5B5B55DC014A7AA5544FFBA5730FB5">
    <w:name w:val="485B5B55DC014A7AA5544FFBA5730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LEARN Attachment with Instructions</Template>
  <TotalTime>106</TotalTime>
  <Pages>3</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Horizontal LEARN Attachment with Instructions</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Your Kicks on Route 66</dc:title>
  <dc:creator>K20 Center</dc:creator>
  <cp:lastModifiedBy>Elizabeth Kuehn</cp:lastModifiedBy>
  <cp:revision>2</cp:revision>
  <cp:lastPrinted>2016-07-14T14:08:00Z</cp:lastPrinted>
  <dcterms:created xsi:type="dcterms:W3CDTF">2021-01-04T23:51:00Z</dcterms:created>
  <dcterms:modified xsi:type="dcterms:W3CDTF">2021-01-05T01:40:00Z</dcterms:modified>
</cp:coreProperties>
</file>