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B97DE2" w14:textId="7F44F375" w:rsidR="00446C13" w:rsidRPr="00DC7A6D" w:rsidRDefault="005A525A" w:rsidP="00DC7A6D">
      <w:pPr>
        <w:pStyle w:val="Title"/>
      </w:pPr>
      <w:r>
        <w:t>3-2-1</w:t>
      </w:r>
    </w:p>
    <w:p w14:paraId="03573C3B" w14:textId="1FCEA713" w:rsidR="009D6E8D" w:rsidRPr="009D6E8D" w:rsidRDefault="005A525A" w:rsidP="005A525A">
      <w:r w:rsidRPr="005A525A">
        <w:t>Based on what you have learned so far, answer the following questions.</w:t>
      </w:r>
      <w:r w:rsidR="009D6E8D">
        <w:t xml:space="preserve"> </w:t>
      </w:r>
    </w:p>
    <w:p w14:paraId="44AE6525" w14:textId="0276D209" w:rsidR="00446C13" w:rsidRDefault="005A525A" w:rsidP="006B4CC2">
      <w:pPr>
        <w:pStyle w:val="Heading1"/>
      </w:pPr>
      <w:r>
        <w:t>3</w:t>
      </w:r>
    </w:p>
    <w:p w14:paraId="716B21BE" w14:textId="0F605210" w:rsidR="00446C13" w:rsidRDefault="005A525A" w:rsidP="00446C13">
      <w:r>
        <w:t>What are three inferences you can make about the animal you chose to investigate?</w:t>
      </w:r>
      <w:r>
        <w:t xml:space="preserve"> </w:t>
      </w:r>
    </w:p>
    <w:p w14:paraId="1F675D07" w14:textId="77777777" w:rsidR="000E64E3" w:rsidRDefault="005A525A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0330BCE5" w14:textId="77777777" w:rsidR="00EB3556" w:rsidRDefault="005A525A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0458E372" w14:textId="2E07FAE4" w:rsidR="000E64E3" w:rsidRDefault="005A525A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738D5A32" w14:textId="77777777" w:rsidR="00EB3556" w:rsidRDefault="005A525A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093606EF" w14:textId="77777777" w:rsidR="00EB3556" w:rsidRDefault="005A525A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2F7E9774" w14:textId="76251F7D" w:rsidR="005A525A" w:rsidRDefault="005A525A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575FD46E" w14:textId="5A7540EF" w:rsidR="005A525A" w:rsidRDefault="005A525A" w:rsidP="005A525A">
      <w:pPr>
        <w:pStyle w:val="Heading1"/>
      </w:pPr>
      <w:r>
        <w:t>2</w:t>
      </w:r>
    </w:p>
    <w:p w14:paraId="5463E874" w14:textId="3F57FC70" w:rsidR="005A525A" w:rsidRDefault="005A525A" w:rsidP="005A525A">
      <w:pPr>
        <w:pStyle w:val="BodyText"/>
      </w:pPr>
      <w:r w:rsidRPr="005A525A">
        <w:t>What are two things you found interesting about the animal you chose to investigate?</w:t>
      </w:r>
      <w:r>
        <w:t xml:space="preserve"> </w:t>
      </w:r>
    </w:p>
    <w:p w14:paraId="6A37BFC9" w14:textId="77777777" w:rsidR="00860141" w:rsidRDefault="00860141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77C55F61" w14:textId="77777777" w:rsidR="00860141" w:rsidRDefault="00860141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69E8F283" w14:textId="77777777" w:rsidR="00860141" w:rsidRDefault="00860141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28AC898C" w14:textId="77777777" w:rsidR="00860141" w:rsidRDefault="00860141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7E25804B" w14:textId="77777777" w:rsidR="00860141" w:rsidRDefault="00860141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2E1A3D8F" w14:textId="7FB7C589" w:rsidR="005A525A" w:rsidRDefault="00860141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1D22DCBA" w14:textId="5F48E4BE" w:rsidR="005A525A" w:rsidRDefault="005A525A" w:rsidP="005A525A">
      <w:pPr>
        <w:pStyle w:val="Heading1"/>
      </w:pPr>
      <w:r>
        <w:t>1</w:t>
      </w:r>
    </w:p>
    <w:p w14:paraId="42AD3B66" w14:textId="5A6FA0FD" w:rsidR="005A525A" w:rsidRDefault="005A525A" w:rsidP="005A525A">
      <w:pPr>
        <w:pStyle w:val="BodyText"/>
      </w:pPr>
      <w:r w:rsidRPr="005A525A">
        <w:t>Describe one modern</w:t>
      </w:r>
      <w:r>
        <w:t>-</w:t>
      </w:r>
      <w:r w:rsidRPr="005A525A">
        <w:t>day animal that you think might be related to the animal you chose to investigate. Be sure to explain your answer.</w:t>
      </w:r>
      <w:r>
        <w:t xml:space="preserve"> </w:t>
      </w:r>
    </w:p>
    <w:p w14:paraId="28598A0A" w14:textId="77777777" w:rsidR="0008698D" w:rsidRDefault="0008698D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0E116945" w14:textId="77777777" w:rsidR="0008698D" w:rsidRDefault="0008698D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4D00220E" w14:textId="77777777" w:rsidR="0008698D" w:rsidRDefault="0008698D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19275073" w14:textId="77777777" w:rsidR="0008698D" w:rsidRDefault="0008698D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14460BB2" w14:textId="77777777" w:rsidR="0008698D" w:rsidRDefault="0008698D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p w14:paraId="1BAA638C" w14:textId="5B7013A4" w:rsidR="005A525A" w:rsidRDefault="0008698D" w:rsidP="0008698D">
      <w:pPr>
        <w:pStyle w:val="BodyText"/>
        <w:spacing w:after="20" w:line="360" w:lineRule="auto"/>
      </w:pPr>
      <w:r w:rsidRPr="005A525A">
        <w:t>______________________________________________________________________________</w:t>
      </w:r>
    </w:p>
    <w:sectPr w:rsidR="005A525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C2CC" w14:textId="77777777" w:rsidR="00A703CD" w:rsidRDefault="00A703CD" w:rsidP="00293785">
      <w:pPr>
        <w:spacing w:after="0" w:line="240" w:lineRule="auto"/>
      </w:pPr>
      <w:r>
        <w:separator/>
      </w:r>
    </w:p>
  </w:endnote>
  <w:endnote w:type="continuationSeparator" w:id="0">
    <w:p w14:paraId="04F0DCCE" w14:textId="77777777" w:rsidR="00A703CD" w:rsidRDefault="00A703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B7F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3FD00" wp14:editId="432DA9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35B9E" w14:textId="602C2BEF" w:rsidR="00293785" w:rsidRDefault="00A703C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9A2A3D42D78468880A25F5B7C77CAF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5890">
                                <w:t>What's Under Our Feet?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3FD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9435B9E" w14:textId="602C2BEF" w:rsidR="00293785" w:rsidRDefault="00A703C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9A2A3D42D78468880A25F5B7C77CAF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F5890">
                          <w:t>What's Under Our Feet?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9CFDADD" wp14:editId="460C19B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CA29" w14:textId="77777777" w:rsidR="00A703CD" w:rsidRDefault="00A703CD" w:rsidP="00293785">
      <w:pPr>
        <w:spacing w:after="0" w:line="240" w:lineRule="auto"/>
      </w:pPr>
      <w:r>
        <w:separator/>
      </w:r>
    </w:p>
  </w:footnote>
  <w:footnote w:type="continuationSeparator" w:id="0">
    <w:p w14:paraId="53D43E3F" w14:textId="77777777" w:rsidR="00A703CD" w:rsidRDefault="00A703C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5A"/>
    <w:rsid w:val="0004006F"/>
    <w:rsid w:val="000473D9"/>
    <w:rsid w:val="00053775"/>
    <w:rsid w:val="0005619A"/>
    <w:rsid w:val="0008589D"/>
    <w:rsid w:val="0008698D"/>
    <w:rsid w:val="000E64E3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473341"/>
    <w:rsid w:val="005078B4"/>
    <w:rsid w:val="0053328A"/>
    <w:rsid w:val="00540FC6"/>
    <w:rsid w:val="005511B6"/>
    <w:rsid w:val="00553C98"/>
    <w:rsid w:val="005A525A"/>
    <w:rsid w:val="005A7635"/>
    <w:rsid w:val="00641E07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60141"/>
    <w:rsid w:val="00880013"/>
    <w:rsid w:val="008920A4"/>
    <w:rsid w:val="008F5386"/>
    <w:rsid w:val="00913172"/>
    <w:rsid w:val="00981E19"/>
    <w:rsid w:val="009B52E4"/>
    <w:rsid w:val="009D6E8D"/>
    <w:rsid w:val="009E3E76"/>
    <w:rsid w:val="00A101E8"/>
    <w:rsid w:val="00A703CD"/>
    <w:rsid w:val="00AC349E"/>
    <w:rsid w:val="00AE32A9"/>
    <w:rsid w:val="00B3475F"/>
    <w:rsid w:val="00B92DBF"/>
    <w:rsid w:val="00BD119F"/>
    <w:rsid w:val="00C73EA1"/>
    <w:rsid w:val="00C8524A"/>
    <w:rsid w:val="00CC4F77"/>
    <w:rsid w:val="00CD3CF6"/>
    <w:rsid w:val="00CE336D"/>
    <w:rsid w:val="00CF5890"/>
    <w:rsid w:val="00D106FF"/>
    <w:rsid w:val="00D626EB"/>
    <w:rsid w:val="00DC7A6D"/>
    <w:rsid w:val="00EB355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381E"/>
  <w15:docId w15:val="{7D408D8B-A744-4D6B-828E-C85A033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2A3D42D78468880A25F5B7C77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23F8-0BD3-48DF-8195-65A99BFB2667}"/>
      </w:docPartPr>
      <w:docPartBody>
        <w:p w:rsidR="00000000" w:rsidRDefault="009A12EB">
          <w:pPr>
            <w:pStyle w:val="29A2A3D42D78468880A25F5B7C77CAF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EB"/>
    <w:rsid w:val="009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A2A3D42D78468880A25F5B7C77CAF6">
    <w:name w:val="29A2A3D42D78468880A25F5B7C77C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Under Our Feet?</dc:title>
  <dc:creator>k20center@ou.edu</dc:creator>
  <cp:lastModifiedBy>Daniella Peters</cp:lastModifiedBy>
  <cp:revision>10</cp:revision>
  <cp:lastPrinted>2016-07-14T14:08:00Z</cp:lastPrinted>
  <dcterms:created xsi:type="dcterms:W3CDTF">2021-05-17T14:04:00Z</dcterms:created>
  <dcterms:modified xsi:type="dcterms:W3CDTF">2021-05-17T14:32:00Z</dcterms:modified>
</cp:coreProperties>
</file>