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0ED9129E" w:rsidR="009D6E8D" w:rsidRDefault="009F3797" w:rsidP="001C3E3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Observo, me pregunto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3E35" w:rsidRPr="0053328A" w14:paraId="0208BD2F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8ABE0FC" w14:textId="77777777" w:rsidR="001C3E35" w:rsidRPr="0053328A" w:rsidRDefault="001C3E35" w:rsidP="00DC734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Observo...</w:t>
            </w:r>
          </w:p>
        </w:tc>
        <w:tc>
          <w:tcPr>
            <w:tcW w:w="4675" w:type="dxa"/>
            <w:shd w:val="clear" w:color="auto" w:fill="3E5C61" w:themeFill="accent2"/>
          </w:tcPr>
          <w:p w14:paraId="34E2F61E" w14:textId="77777777" w:rsidR="001C3E35" w:rsidRPr="0053328A" w:rsidRDefault="001C3E35" w:rsidP="00DC734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  <w:tr w:rsidR="001C3E35" w14:paraId="44867DBC" w14:textId="77777777" w:rsidTr="008577DC">
        <w:trPr>
          <w:trHeight w:val="4320"/>
        </w:trPr>
        <w:tc>
          <w:tcPr>
            <w:tcW w:w="4675" w:type="dxa"/>
          </w:tcPr>
          <w:p w14:paraId="244E7736" w14:textId="77777777" w:rsidR="001C3E35" w:rsidRDefault="001C3E35" w:rsidP="00DC734B">
            <w:pPr>
              <w:pStyle w:val="TableData"/>
            </w:pPr>
          </w:p>
        </w:tc>
        <w:tc>
          <w:tcPr>
            <w:tcW w:w="4675" w:type="dxa"/>
          </w:tcPr>
          <w:p w14:paraId="714022DD" w14:textId="77777777" w:rsidR="001C3E35" w:rsidRDefault="001C3E35" w:rsidP="00DC734B">
            <w:pPr>
              <w:pStyle w:val="TableData"/>
            </w:pPr>
          </w:p>
        </w:tc>
      </w:tr>
    </w:tbl>
    <w:p w14:paraId="6936E37D" w14:textId="7FCC5FE7" w:rsidR="00D94DDF" w:rsidRDefault="000F3FAB" w:rsidP="008661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5199D0D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B02733A" w:rsidR="009E12A9" w:rsidRDefault="00B46349" w:rsidP="009E12A9">
                              <w:pPr>
                                <w:pStyle w:val="LessonFooter"/>
                                <w:bidi w:val="0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What's Under Our Feet?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B02733A" w:rsidR="009E12A9" w:rsidRDefault="00B46349" w:rsidP="009E12A9">
                        <w:pPr>
                          <w:pStyle w:val="LessonFooter"/>
                          <w:bidi w:val="0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What's Under Our Feet?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5D9780D2" w:rsidR="00301B09" w:rsidRDefault="005A0455" w:rsidP="00037AFE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E84F" wp14:editId="75C947DB">
                <wp:simplePos x="0" y="0"/>
                <wp:positionH relativeFrom="column">
                  <wp:posOffset>-975360</wp:posOffset>
                </wp:positionH>
                <wp:positionV relativeFrom="paragraph">
                  <wp:posOffset>316865</wp:posOffset>
                </wp:positionV>
                <wp:extent cx="78721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186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F11C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24.95pt" to="543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" strokecolor="#bed7d3 [3206]" strokeweight="1.5pt">
                <v:stroke dashstyle="dash" joinstyle="miter"/>
              </v:line>
            </w:pict>
          </mc:Fallback>
        </mc:AlternateContent>
      </w:r>
    </w:p>
    <w:p w14:paraId="1DE7BF01" w14:textId="77777777" w:rsidR="008577DC" w:rsidRPr="00E31AF8" w:rsidRDefault="008577DC" w:rsidP="00037AFE">
      <w:pPr>
        <w:pStyle w:val="BodyText"/>
        <w:rPr>
          <w:sz w:val="16"/>
          <w:szCs w:val="16"/>
        </w:rPr>
      </w:pPr>
    </w:p>
    <w:p w14:paraId="28A113C8" w14:textId="4B1D239E" w:rsidR="00D94DDF" w:rsidRDefault="009F3797" w:rsidP="008C27C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Observo, me pregunto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72E62" w:rsidRPr="0053328A" w14:paraId="173E1303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5A89269E" w14:textId="060A5933" w:rsidR="00172E62" w:rsidRPr="0053328A" w:rsidRDefault="00172E62" w:rsidP="00DC734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Observo...</w:t>
            </w:r>
          </w:p>
        </w:tc>
        <w:tc>
          <w:tcPr>
            <w:tcW w:w="4675" w:type="dxa"/>
            <w:shd w:val="clear" w:color="auto" w:fill="3E5C61" w:themeFill="accent2"/>
          </w:tcPr>
          <w:p w14:paraId="5A9B69FE" w14:textId="6FE2E80A" w:rsidR="00172E62" w:rsidRPr="0053328A" w:rsidRDefault="00172E62" w:rsidP="00DC734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  <w:tr w:rsidR="00172E62" w14:paraId="429979B6" w14:textId="77777777" w:rsidTr="008577DC">
        <w:trPr>
          <w:trHeight w:val="4320"/>
        </w:trPr>
        <w:tc>
          <w:tcPr>
            <w:tcW w:w="4675" w:type="dxa"/>
          </w:tcPr>
          <w:p w14:paraId="436C167B" w14:textId="619F9939" w:rsidR="00172E62" w:rsidRDefault="00172E62" w:rsidP="00DC734B">
            <w:pPr>
              <w:pStyle w:val="TableData"/>
            </w:pPr>
          </w:p>
        </w:tc>
        <w:tc>
          <w:tcPr>
            <w:tcW w:w="4675" w:type="dxa"/>
          </w:tcPr>
          <w:p w14:paraId="24A755F6" w14:textId="77777777" w:rsidR="00172E62" w:rsidRDefault="00172E62" w:rsidP="00DC734B">
            <w:pPr>
              <w:pStyle w:val="TableData"/>
            </w:pP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7C3D" w14:textId="77777777" w:rsidR="00B46349" w:rsidRDefault="00B46349" w:rsidP="00293785">
      <w:pPr>
        <w:spacing w:after="0" w:line="240" w:lineRule="auto"/>
      </w:pPr>
      <w:r>
        <w:separator/>
      </w:r>
    </w:p>
  </w:endnote>
  <w:endnote w:type="continuationSeparator" w:id="0">
    <w:p w14:paraId="2C0C462B" w14:textId="77777777" w:rsidR="00B46349" w:rsidRDefault="00B463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76E9114" w:rsidR="00293785" w:rsidRDefault="00B4634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576E9114" w:rsidR="00293785" w:rsidRDefault="00B463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BD8" w14:textId="77777777" w:rsidR="00B46349" w:rsidRDefault="00B46349" w:rsidP="00293785">
      <w:pPr>
        <w:spacing w:after="0" w:line="240" w:lineRule="auto"/>
      </w:pPr>
      <w:r>
        <w:separator/>
      </w:r>
    </w:p>
  </w:footnote>
  <w:footnote w:type="continuationSeparator" w:id="0">
    <w:p w14:paraId="3BDF5517" w14:textId="77777777" w:rsidR="00B46349" w:rsidRDefault="00B463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0455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C349E"/>
    <w:rsid w:val="00B3475F"/>
    <w:rsid w:val="00B4532F"/>
    <w:rsid w:val="00B46349"/>
    <w:rsid w:val="00B836D2"/>
    <w:rsid w:val="00B92DBF"/>
    <w:rsid w:val="00BD119F"/>
    <w:rsid w:val="00C73EA1"/>
    <w:rsid w:val="00C8524A"/>
    <w:rsid w:val="00CC04B5"/>
    <w:rsid w:val="00CC4F77"/>
    <w:rsid w:val="00CD3CF6"/>
    <w:rsid w:val="00CD3F0B"/>
    <w:rsid w:val="00CE336D"/>
    <w:rsid w:val="00D106FF"/>
    <w:rsid w:val="00D626EB"/>
    <w:rsid w:val="00D94DDF"/>
    <w:rsid w:val="00DC7A6D"/>
    <w:rsid w:val="00DE068F"/>
    <w:rsid w:val="00E31AF8"/>
    <w:rsid w:val="00E42E23"/>
    <w:rsid w:val="00E76BCF"/>
    <w:rsid w:val="00E874E0"/>
    <w:rsid w:val="00EA0DCB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3550AB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Under Our Feet?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K20 Center</cp:lastModifiedBy>
  <cp:revision>29</cp:revision>
  <cp:lastPrinted>2016-07-14T14:08:00Z</cp:lastPrinted>
  <dcterms:created xsi:type="dcterms:W3CDTF">2021-05-17T14:35:00Z</dcterms:created>
  <dcterms:modified xsi:type="dcterms:W3CDTF">2021-06-01T19:03:00Z</dcterms:modified>
</cp:coreProperties>
</file>