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9EB45" w14:textId="0ED9129E" w:rsidR="009D6E8D" w:rsidRDefault="009F3797" w:rsidP="001C3E35">
      <w:pPr>
        <w:pStyle w:val="Title"/>
      </w:pPr>
      <w:r>
        <w:t>I Notice, I Wonder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C3E35" w:rsidRPr="0053328A" w14:paraId="0208BD2F" w14:textId="77777777" w:rsidTr="00DC734B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38ABE0FC" w14:textId="77777777" w:rsidR="001C3E35" w:rsidRPr="0053328A" w:rsidRDefault="001C3E35" w:rsidP="00DC734B">
            <w:pPr>
              <w:pStyle w:val="TableColumnHeaders"/>
            </w:pPr>
            <w:r>
              <w:t>I Notice…</w:t>
            </w:r>
          </w:p>
        </w:tc>
        <w:tc>
          <w:tcPr>
            <w:tcW w:w="4675" w:type="dxa"/>
            <w:shd w:val="clear" w:color="auto" w:fill="3E5C61" w:themeFill="accent2"/>
          </w:tcPr>
          <w:p w14:paraId="34E2F61E" w14:textId="77777777" w:rsidR="001C3E35" w:rsidRPr="0053328A" w:rsidRDefault="001C3E35" w:rsidP="00DC734B">
            <w:pPr>
              <w:pStyle w:val="TableColumnHeaders"/>
            </w:pPr>
            <w:r>
              <w:t>I Wonder…</w:t>
            </w:r>
          </w:p>
        </w:tc>
      </w:tr>
      <w:tr w:rsidR="001C3E35" w14:paraId="44867DBC" w14:textId="77777777" w:rsidTr="008577DC">
        <w:trPr>
          <w:trHeight w:val="4320"/>
        </w:trPr>
        <w:tc>
          <w:tcPr>
            <w:tcW w:w="4675" w:type="dxa"/>
          </w:tcPr>
          <w:p w14:paraId="244E7736" w14:textId="77777777" w:rsidR="001C3E35" w:rsidRDefault="001C3E35" w:rsidP="00DC734B">
            <w:pPr>
              <w:pStyle w:val="TableData"/>
            </w:pPr>
          </w:p>
        </w:tc>
        <w:tc>
          <w:tcPr>
            <w:tcW w:w="4675" w:type="dxa"/>
          </w:tcPr>
          <w:p w14:paraId="714022DD" w14:textId="77777777" w:rsidR="001C3E35" w:rsidRDefault="001C3E35" w:rsidP="00DC734B">
            <w:pPr>
              <w:pStyle w:val="TableData"/>
            </w:pPr>
          </w:p>
        </w:tc>
      </w:tr>
    </w:tbl>
    <w:p w14:paraId="6936E37D" w14:textId="7FCC5FE7" w:rsidR="00D94DDF" w:rsidRDefault="000F3FAB" w:rsidP="0086618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35199D0D">
                <wp:simplePos x="0" y="0"/>
                <wp:positionH relativeFrom="column">
                  <wp:posOffset>1028700</wp:posOffset>
                </wp:positionH>
                <wp:positionV relativeFrom="paragraph">
                  <wp:posOffset>110849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7B02733A" w:rsidR="009E12A9" w:rsidRDefault="00B46349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B4532F">
                                    <w:t>What's Under Our Feet?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8.7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7B02733A" w:rsidR="009E12A9" w:rsidRDefault="00B46349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B4532F">
                              <w:t>What's Under Our Feet?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60195A82" w14:textId="5D9780D2" w:rsidR="00301B09" w:rsidRDefault="005A0455" w:rsidP="00037AF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5E84F" wp14:editId="75C947DB">
                <wp:simplePos x="0" y="0"/>
                <wp:positionH relativeFrom="column">
                  <wp:posOffset>-975360</wp:posOffset>
                </wp:positionH>
                <wp:positionV relativeFrom="paragraph">
                  <wp:posOffset>316865</wp:posOffset>
                </wp:positionV>
                <wp:extent cx="787218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2186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F11C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8pt,24.95pt" to="543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" strokecolor="#bed7d3 [3206]" strokeweight="1.5pt">
                <v:stroke dashstyle="dash" joinstyle="miter"/>
              </v:line>
            </w:pict>
          </mc:Fallback>
        </mc:AlternateContent>
      </w:r>
    </w:p>
    <w:p w14:paraId="1DE7BF01" w14:textId="77777777" w:rsidR="008577DC" w:rsidRPr="00E31AF8" w:rsidRDefault="008577DC" w:rsidP="00037AFE">
      <w:pPr>
        <w:pStyle w:val="BodyText"/>
        <w:rPr>
          <w:sz w:val="16"/>
          <w:szCs w:val="16"/>
        </w:rPr>
      </w:pPr>
    </w:p>
    <w:p w14:paraId="28A113C8" w14:textId="4B1D239E" w:rsidR="00D94DDF" w:rsidRDefault="009F3797" w:rsidP="008C27C9">
      <w:pPr>
        <w:pStyle w:val="Title"/>
      </w:pPr>
      <w:r>
        <w:t>I Notice, I Wonder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72E62" w:rsidRPr="0053328A" w14:paraId="173E1303" w14:textId="77777777" w:rsidTr="00DC734B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5A89269E" w14:textId="060A5933" w:rsidR="00172E62" w:rsidRPr="0053328A" w:rsidRDefault="00172E62" w:rsidP="00DC734B">
            <w:pPr>
              <w:pStyle w:val="TableColumnHeaders"/>
            </w:pPr>
            <w:r>
              <w:t>I Notice…</w:t>
            </w:r>
          </w:p>
        </w:tc>
        <w:tc>
          <w:tcPr>
            <w:tcW w:w="4675" w:type="dxa"/>
            <w:shd w:val="clear" w:color="auto" w:fill="3E5C61" w:themeFill="accent2"/>
          </w:tcPr>
          <w:p w14:paraId="5A9B69FE" w14:textId="6FE2E80A" w:rsidR="00172E62" w:rsidRPr="0053328A" w:rsidRDefault="00172E62" w:rsidP="00DC734B">
            <w:pPr>
              <w:pStyle w:val="TableColumnHeaders"/>
            </w:pPr>
            <w:r>
              <w:t>I Wonder…</w:t>
            </w:r>
          </w:p>
        </w:tc>
      </w:tr>
      <w:tr w:rsidR="00172E62" w14:paraId="429979B6" w14:textId="77777777" w:rsidTr="008577DC">
        <w:trPr>
          <w:trHeight w:val="4320"/>
        </w:trPr>
        <w:tc>
          <w:tcPr>
            <w:tcW w:w="4675" w:type="dxa"/>
          </w:tcPr>
          <w:p w14:paraId="436C167B" w14:textId="619F9939" w:rsidR="00172E62" w:rsidRDefault="00172E62" w:rsidP="00DC734B">
            <w:pPr>
              <w:pStyle w:val="TableData"/>
            </w:pPr>
          </w:p>
        </w:tc>
        <w:tc>
          <w:tcPr>
            <w:tcW w:w="4675" w:type="dxa"/>
          </w:tcPr>
          <w:p w14:paraId="24A755F6" w14:textId="77777777" w:rsidR="00172E62" w:rsidRDefault="00172E62" w:rsidP="00DC734B">
            <w:pPr>
              <w:pStyle w:val="TableData"/>
            </w:pPr>
          </w:p>
        </w:tc>
      </w:tr>
    </w:tbl>
    <w:p w14:paraId="61B75FC3" w14:textId="77777777" w:rsidR="00404F69" w:rsidRPr="007E0011" w:rsidRDefault="00404F69" w:rsidP="009D6E8D">
      <w:pPr>
        <w:pStyle w:val="BodyText"/>
        <w:rPr>
          <w:sz w:val="12"/>
          <w:szCs w:val="12"/>
        </w:rPr>
      </w:pPr>
    </w:p>
    <w:sectPr w:rsidR="00404F69" w:rsidRPr="007E001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7C3D" w14:textId="77777777" w:rsidR="00B46349" w:rsidRDefault="00B46349" w:rsidP="00293785">
      <w:pPr>
        <w:spacing w:after="0" w:line="240" w:lineRule="auto"/>
      </w:pPr>
      <w:r>
        <w:separator/>
      </w:r>
    </w:p>
  </w:endnote>
  <w:endnote w:type="continuationSeparator" w:id="0">
    <w:p w14:paraId="2C0C462B" w14:textId="77777777" w:rsidR="00B46349" w:rsidRDefault="00B463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576E9114" w:rsidR="00293785" w:rsidRDefault="00B4634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4532F">
                                <w:t>What's Under Our Feet?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9A5A5E" w14:textId="576E9114" w:rsidR="00293785" w:rsidRDefault="00B4634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4532F">
                          <w:t>What's Under Our Feet?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8BD8" w14:textId="77777777" w:rsidR="00B46349" w:rsidRDefault="00B46349" w:rsidP="00293785">
      <w:pPr>
        <w:spacing w:after="0" w:line="240" w:lineRule="auto"/>
      </w:pPr>
      <w:r>
        <w:separator/>
      </w:r>
    </w:p>
  </w:footnote>
  <w:footnote w:type="continuationSeparator" w:id="0">
    <w:p w14:paraId="3BDF5517" w14:textId="77777777" w:rsidR="00B46349" w:rsidRDefault="00B4634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37AFE"/>
    <w:rsid w:val="0004006F"/>
    <w:rsid w:val="00053775"/>
    <w:rsid w:val="0005619A"/>
    <w:rsid w:val="000809E2"/>
    <w:rsid w:val="0008589D"/>
    <w:rsid w:val="000F3FAB"/>
    <w:rsid w:val="00105F2B"/>
    <w:rsid w:val="0011259B"/>
    <w:rsid w:val="00116FDD"/>
    <w:rsid w:val="00125621"/>
    <w:rsid w:val="00172E62"/>
    <w:rsid w:val="001C3E35"/>
    <w:rsid w:val="001D0BBF"/>
    <w:rsid w:val="001D207C"/>
    <w:rsid w:val="001E1F85"/>
    <w:rsid w:val="001E599D"/>
    <w:rsid w:val="001F125D"/>
    <w:rsid w:val="002315DE"/>
    <w:rsid w:val="002345CC"/>
    <w:rsid w:val="002479BC"/>
    <w:rsid w:val="00283A56"/>
    <w:rsid w:val="00293785"/>
    <w:rsid w:val="002C0879"/>
    <w:rsid w:val="002C37B4"/>
    <w:rsid w:val="002E255B"/>
    <w:rsid w:val="00300847"/>
    <w:rsid w:val="00301B09"/>
    <w:rsid w:val="0036040A"/>
    <w:rsid w:val="00390FE7"/>
    <w:rsid w:val="00397FA9"/>
    <w:rsid w:val="00404F69"/>
    <w:rsid w:val="00436D81"/>
    <w:rsid w:val="00441E77"/>
    <w:rsid w:val="00446C13"/>
    <w:rsid w:val="004836BE"/>
    <w:rsid w:val="004F1AA6"/>
    <w:rsid w:val="004F5654"/>
    <w:rsid w:val="005058CB"/>
    <w:rsid w:val="005078B4"/>
    <w:rsid w:val="00511B34"/>
    <w:rsid w:val="0053328A"/>
    <w:rsid w:val="00537D00"/>
    <w:rsid w:val="00540FC6"/>
    <w:rsid w:val="005511B6"/>
    <w:rsid w:val="00553C98"/>
    <w:rsid w:val="005A0455"/>
    <w:rsid w:val="005A7635"/>
    <w:rsid w:val="00645D7F"/>
    <w:rsid w:val="00656940"/>
    <w:rsid w:val="00665274"/>
    <w:rsid w:val="00666C03"/>
    <w:rsid w:val="00686DAB"/>
    <w:rsid w:val="006B4CC2"/>
    <w:rsid w:val="006E1542"/>
    <w:rsid w:val="00716389"/>
    <w:rsid w:val="00721EA4"/>
    <w:rsid w:val="00797CB5"/>
    <w:rsid w:val="007B055F"/>
    <w:rsid w:val="007D3880"/>
    <w:rsid w:val="007E0011"/>
    <w:rsid w:val="007E6F1D"/>
    <w:rsid w:val="008577DC"/>
    <w:rsid w:val="0086618D"/>
    <w:rsid w:val="00880013"/>
    <w:rsid w:val="008920A4"/>
    <w:rsid w:val="008C27C9"/>
    <w:rsid w:val="008F5386"/>
    <w:rsid w:val="00913172"/>
    <w:rsid w:val="00981E19"/>
    <w:rsid w:val="009965B2"/>
    <w:rsid w:val="009B52E4"/>
    <w:rsid w:val="009D6E8D"/>
    <w:rsid w:val="009E12A9"/>
    <w:rsid w:val="009E7CFD"/>
    <w:rsid w:val="009F3797"/>
    <w:rsid w:val="00A101E8"/>
    <w:rsid w:val="00A143A8"/>
    <w:rsid w:val="00A520E1"/>
    <w:rsid w:val="00AA4161"/>
    <w:rsid w:val="00AA7E9B"/>
    <w:rsid w:val="00AC349E"/>
    <w:rsid w:val="00B3475F"/>
    <w:rsid w:val="00B4532F"/>
    <w:rsid w:val="00B46349"/>
    <w:rsid w:val="00B836D2"/>
    <w:rsid w:val="00B92DBF"/>
    <w:rsid w:val="00BD119F"/>
    <w:rsid w:val="00C73EA1"/>
    <w:rsid w:val="00C8524A"/>
    <w:rsid w:val="00CC04B5"/>
    <w:rsid w:val="00CC4F77"/>
    <w:rsid w:val="00CD3CF6"/>
    <w:rsid w:val="00CD3F0B"/>
    <w:rsid w:val="00CE336D"/>
    <w:rsid w:val="00D106FF"/>
    <w:rsid w:val="00D626EB"/>
    <w:rsid w:val="00D94DDF"/>
    <w:rsid w:val="00DC7A6D"/>
    <w:rsid w:val="00DE068F"/>
    <w:rsid w:val="00E31AF8"/>
    <w:rsid w:val="00E42E23"/>
    <w:rsid w:val="00E76BCF"/>
    <w:rsid w:val="00E874E0"/>
    <w:rsid w:val="00EA0DCB"/>
    <w:rsid w:val="00ED24C8"/>
    <w:rsid w:val="00F336CD"/>
    <w:rsid w:val="00F377E2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4A03B0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4A03B0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3550AB"/>
    <w:rsid w:val="004A03B0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B0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Under Our Feet?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Under Our Feet?</dc:title>
  <dc:creator>k20center@ou.edu</dc:creator>
  <cp:lastModifiedBy>K20 Center</cp:lastModifiedBy>
  <cp:revision>29</cp:revision>
  <cp:lastPrinted>2016-07-14T14:08:00Z</cp:lastPrinted>
  <dcterms:created xsi:type="dcterms:W3CDTF">2021-05-17T14:35:00Z</dcterms:created>
  <dcterms:modified xsi:type="dcterms:W3CDTF">2021-06-01T19:03:00Z</dcterms:modified>
</cp:coreProperties>
</file>