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A6A96" w14:textId="58810360" w:rsidR="00446C13" w:rsidRPr="00C03B08" w:rsidRDefault="00C03B08" w:rsidP="00C03B08">
      <w:pPr>
        <w:pStyle w:val="Title"/>
        <w:rPr>
          <w:color w:val="313131" w:themeColor="accent4" w:themeShade="80"/>
        </w:rPr>
      </w:pPr>
      <w:r w:rsidRPr="00C03B08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5F07" wp14:editId="4D52D62E">
                <wp:simplePos x="0" y="0"/>
                <wp:positionH relativeFrom="column">
                  <wp:posOffset>4119154</wp:posOffset>
                </wp:positionH>
                <wp:positionV relativeFrom="paragraph">
                  <wp:posOffset>-984070</wp:posOffset>
                </wp:positionV>
                <wp:extent cx="0" cy="7907383"/>
                <wp:effectExtent l="0" t="0" r="3810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7383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6D84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35pt,-77.5pt" to="324.35pt,5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" strokecolor="#bed7d3 [3206]" strokeweight="1.5pt">
                <v:stroke dashstyle="dash" joinstyle="miter"/>
              </v:line>
            </w:pict>
          </mc:Fallback>
        </mc:AlternateContent>
      </w:r>
      <w:r w:rsidR="00B370DE" w:rsidRPr="00C03B08">
        <w:rPr>
          <w:color w:val="313131" w:themeColor="accent4" w:themeShade="80"/>
        </w:rPr>
        <w:t>Tweet Up!</w:t>
      </w:r>
      <w:r w:rsidR="00CC4574" w:rsidRPr="00C03B08">
        <w:rPr>
          <w:noProof/>
          <w:color w:val="313131" w:themeColor="accent4" w:themeShade="80"/>
        </w:rPr>
        <w:t xml:space="preserve"> </w:t>
      </w:r>
    </w:p>
    <w:p w14:paraId="7E47D1FB" w14:textId="0A4E17B2" w:rsidR="009D6E8D" w:rsidRDefault="00B370DE" w:rsidP="009D6E8D">
      <w:r w:rsidRPr="00B370DE">
        <w:t xml:space="preserve">Write a </w:t>
      </w:r>
      <w:r w:rsidR="000A6F3D">
        <w:t>t</w:t>
      </w:r>
      <w:r w:rsidRPr="00B370DE">
        <w:t xml:space="preserve">weet using 280 characters or </w:t>
      </w:r>
      <w:r>
        <w:t>fewer</w:t>
      </w:r>
      <w:r w:rsidR="006A3E20">
        <w:t>,</w:t>
      </w:r>
      <w:r w:rsidRPr="00B370DE">
        <w:t xml:space="preserve"> and includ</w:t>
      </w:r>
      <w:r>
        <w:t>e</w:t>
      </w:r>
      <w:r w:rsidRPr="00B370DE">
        <w:t xml:space="preserve"> a hashtag in response to one of the following prompts:</w:t>
      </w:r>
      <w:r>
        <w:t xml:space="preserve"> </w:t>
      </w:r>
    </w:p>
    <w:p w14:paraId="5141C3B8" w14:textId="26223246" w:rsidR="00B370DE" w:rsidRDefault="00B370DE" w:rsidP="00B370DE">
      <w:pPr>
        <w:pStyle w:val="BodyText"/>
        <w:numPr>
          <w:ilvl w:val="0"/>
          <w:numId w:val="12"/>
        </w:numPr>
      </w:pPr>
      <w:r>
        <w:t xml:space="preserve">What patterns do you notice about the diversity and complexity of life over time? </w:t>
      </w:r>
    </w:p>
    <w:p w14:paraId="62FE4ACD" w14:textId="2F898B05" w:rsidR="00B370DE" w:rsidRDefault="00B370DE" w:rsidP="00B370DE">
      <w:pPr>
        <w:pStyle w:val="BodyText"/>
        <w:numPr>
          <w:ilvl w:val="0"/>
          <w:numId w:val="12"/>
        </w:numPr>
      </w:pPr>
      <w:r>
        <w:t>What similarities or differences do the fossil species from the beginning of the lesson have</w:t>
      </w:r>
      <w:r w:rsidR="006A3E20">
        <w:t>,</w:t>
      </w:r>
      <w:r>
        <w:t xml:space="preserve"> compared with the modern-day species? </w:t>
      </w:r>
    </w:p>
    <w:p w14:paraId="508875F6" w14:textId="10F97217" w:rsidR="00B370DE" w:rsidRDefault="00B370DE" w:rsidP="00B370DE">
      <w:pPr>
        <w:pStyle w:val="BodyText"/>
        <w:numPr>
          <w:ilvl w:val="0"/>
          <w:numId w:val="12"/>
        </w:numPr>
      </w:pPr>
      <w:r>
        <w:t xml:space="preserve">How might changes in the environment affect the patterns of diversity we see in the fossil record? </w:t>
      </w:r>
    </w:p>
    <w:p w14:paraId="16339F2D" w14:textId="17EBAF2C" w:rsidR="00B370DE" w:rsidRDefault="00B370DE" w:rsidP="00B370DE">
      <w:pPr>
        <w:pStyle w:val="BodyText"/>
        <w:numPr>
          <w:ilvl w:val="0"/>
          <w:numId w:val="12"/>
        </w:numPr>
      </w:pPr>
      <w:r>
        <w:t xml:space="preserve">How can fossils be used as evidence that modern-day species are related to species </w:t>
      </w:r>
      <w:r w:rsidR="00F864FC">
        <w:t>from</w:t>
      </w:r>
      <w:r>
        <w:t xml:space="preserve"> the past?</w:t>
      </w:r>
      <w:r w:rsidR="00630ABF">
        <w:t xml:space="preserve"> </w:t>
      </w:r>
    </w:p>
    <w:tbl>
      <w:tblPr>
        <w:tblStyle w:val="TableGrid"/>
        <w:tblW w:w="61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</w:tblGrid>
      <w:tr w:rsidR="00B370DE" w14:paraId="2465D4DD" w14:textId="77777777" w:rsidTr="004254B0">
        <w:trPr>
          <w:trHeight w:val="3024"/>
        </w:trPr>
        <w:tc>
          <w:tcPr>
            <w:tcW w:w="6110" w:type="dxa"/>
            <w:vMerge w:val="restart"/>
          </w:tcPr>
          <w:p w14:paraId="487AA702" w14:textId="77777777" w:rsidR="00B370DE" w:rsidRDefault="00B370DE" w:rsidP="004C0A2A">
            <w:pPr>
              <w:pStyle w:val="TableBody"/>
            </w:pPr>
          </w:p>
        </w:tc>
      </w:tr>
      <w:tr w:rsidR="00B370DE" w14:paraId="39C757E9" w14:textId="77777777" w:rsidTr="004C0A2A">
        <w:trPr>
          <w:trHeight w:val="293"/>
        </w:trPr>
        <w:tc>
          <w:tcPr>
            <w:tcW w:w="6110" w:type="dxa"/>
            <w:vMerge/>
          </w:tcPr>
          <w:p w14:paraId="71A3F3A8" w14:textId="77777777" w:rsidR="00B370DE" w:rsidRDefault="00B370DE" w:rsidP="004C0A2A">
            <w:pPr>
              <w:pStyle w:val="TableBody"/>
            </w:pPr>
          </w:p>
        </w:tc>
      </w:tr>
    </w:tbl>
    <w:p w14:paraId="0C0F77FC" w14:textId="77777777" w:rsidR="00B370DE" w:rsidRPr="004254B0" w:rsidRDefault="00B370DE" w:rsidP="00B370DE">
      <w:pPr>
        <w:pStyle w:val="BodyText"/>
        <w:rPr>
          <w:sz w:val="12"/>
          <w:szCs w:val="12"/>
        </w:rPr>
      </w:pPr>
    </w:p>
    <w:p w14:paraId="0FAE5661" w14:textId="77777777" w:rsidR="00B370DE" w:rsidRPr="001872E7" w:rsidRDefault="00B370DE" w:rsidP="00C03B08">
      <w:pPr>
        <w:pStyle w:val="Title"/>
        <w:rPr>
          <w:color w:val="313131" w:themeColor="accent4" w:themeShade="80"/>
        </w:rPr>
      </w:pPr>
      <w:r>
        <w:rPr>
          <w:color w:val="313131" w:themeColor="accent4" w:themeShade="80"/>
        </w:rPr>
        <w:br w:type="column"/>
      </w:r>
      <w:r>
        <w:rPr>
          <w:color w:val="313131" w:themeColor="accent4" w:themeShade="80"/>
        </w:rPr>
        <w:t>Tweet Up!</w:t>
      </w:r>
    </w:p>
    <w:p w14:paraId="4AFAD723" w14:textId="79995490" w:rsidR="00B370DE" w:rsidRDefault="00B370DE" w:rsidP="00B370DE">
      <w:pPr>
        <w:pStyle w:val="BodyText"/>
      </w:pPr>
      <w:r w:rsidRPr="00B370DE">
        <w:t xml:space="preserve">Write a </w:t>
      </w:r>
      <w:r w:rsidR="000A6F3D">
        <w:t>t</w:t>
      </w:r>
      <w:r w:rsidRPr="00B370DE">
        <w:t xml:space="preserve">weet using 280 characters or </w:t>
      </w:r>
      <w:r>
        <w:t>fewer</w:t>
      </w:r>
      <w:r w:rsidR="006A3E20">
        <w:t>,</w:t>
      </w:r>
      <w:r w:rsidRPr="00B370DE">
        <w:t xml:space="preserve"> and includ</w:t>
      </w:r>
      <w:r>
        <w:t>e</w:t>
      </w:r>
      <w:r w:rsidRPr="00B370DE">
        <w:t xml:space="preserve"> a hashtag in response to one of the following prompts:</w:t>
      </w:r>
      <w:r>
        <w:t xml:space="preserve"> </w:t>
      </w:r>
    </w:p>
    <w:p w14:paraId="61E57F30" w14:textId="77777777" w:rsidR="00630ABF" w:rsidRDefault="00630ABF" w:rsidP="00630ABF">
      <w:pPr>
        <w:pStyle w:val="BodyText"/>
        <w:numPr>
          <w:ilvl w:val="0"/>
          <w:numId w:val="12"/>
        </w:numPr>
      </w:pPr>
      <w:r>
        <w:t xml:space="preserve">What patterns do you notice about the diversity and complexity of life over time? </w:t>
      </w:r>
    </w:p>
    <w:p w14:paraId="3C4D4B59" w14:textId="5F8FED25" w:rsidR="00630ABF" w:rsidRDefault="00630ABF" w:rsidP="00630ABF">
      <w:pPr>
        <w:pStyle w:val="BodyText"/>
        <w:numPr>
          <w:ilvl w:val="0"/>
          <w:numId w:val="12"/>
        </w:numPr>
      </w:pPr>
      <w:r>
        <w:t>What similarities or differences do the fossil species from the beginning of the lesson have</w:t>
      </w:r>
      <w:r w:rsidR="006A3E20">
        <w:t>,</w:t>
      </w:r>
      <w:r>
        <w:t xml:space="preserve"> compared with the modern-day species? </w:t>
      </w:r>
    </w:p>
    <w:p w14:paraId="7C507948" w14:textId="4C9A9719" w:rsidR="00630ABF" w:rsidRDefault="00630ABF" w:rsidP="00630ABF">
      <w:pPr>
        <w:pStyle w:val="BodyText"/>
        <w:numPr>
          <w:ilvl w:val="0"/>
          <w:numId w:val="12"/>
        </w:numPr>
      </w:pPr>
      <w:r>
        <w:t xml:space="preserve">How might changes in the environment affect the patterns of diversity we see in the fossil record? </w:t>
      </w:r>
    </w:p>
    <w:p w14:paraId="26B8B3B9" w14:textId="5633ECE5" w:rsidR="00895E9E" w:rsidRPr="00895E9E" w:rsidRDefault="00630ABF" w:rsidP="00895E9E">
      <w:pPr>
        <w:pStyle w:val="BodyText"/>
        <w:numPr>
          <w:ilvl w:val="0"/>
          <w:numId w:val="12"/>
        </w:numPr>
      </w:pPr>
      <w:r>
        <w:t xml:space="preserve">How can fossils be used as evidence that modern-day species are related to species </w:t>
      </w:r>
      <w:r w:rsidR="00F864FC">
        <w:t>from</w:t>
      </w:r>
      <w:r>
        <w:t xml:space="preserve"> the past? </w:t>
      </w:r>
    </w:p>
    <w:tbl>
      <w:tblPr>
        <w:tblStyle w:val="TableGrid"/>
        <w:tblW w:w="61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</w:tblGrid>
      <w:tr w:rsidR="00B370DE" w14:paraId="76E378E5" w14:textId="77777777" w:rsidTr="004254B0">
        <w:trPr>
          <w:trHeight w:val="3024"/>
        </w:trPr>
        <w:tc>
          <w:tcPr>
            <w:tcW w:w="6110" w:type="dxa"/>
            <w:vMerge w:val="restart"/>
          </w:tcPr>
          <w:p w14:paraId="2981E2B8" w14:textId="77777777" w:rsidR="00B370DE" w:rsidRDefault="00B370DE" w:rsidP="007D4DF2">
            <w:pPr>
              <w:pStyle w:val="TableBody"/>
            </w:pPr>
          </w:p>
        </w:tc>
      </w:tr>
      <w:tr w:rsidR="00B370DE" w14:paraId="7BF2B2A2" w14:textId="77777777" w:rsidTr="00B370DE">
        <w:trPr>
          <w:trHeight w:val="293"/>
        </w:trPr>
        <w:tc>
          <w:tcPr>
            <w:tcW w:w="6110" w:type="dxa"/>
            <w:vMerge/>
          </w:tcPr>
          <w:p w14:paraId="6997B474" w14:textId="77777777" w:rsidR="00B370DE" w:rsidRDefault="00B370DE" w:rsidP="007D4DF2">
            <w:pPr>
              <w:pStyle w:val="TableBody"/>
            </w:pPr>
          </w:p>
        </w:tc>
      </w:tr>
    </w:tbl>
    <w:p w14:paraId="28BBF1A8" w14:textId="77777777" w:rsidR="00895E9E" w:rsidRPr="004254B0" w:rsidRDefault="00895E9E" w:rsidP="00895E9E">
      <w:pPr>
        <w:pStyle w:val="BodyText"/>
        <w:rPr>
          <w:sz w:val="12"/>
          <w:szCs w:val="12"/>
        </w:rPr>
      </w:pPr>
    </w:p>
    <w:sectPr w:rsidR="00895E9E" w:rsidRPr="004254B0" w:rsidSect="00B370DE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83EB" w14:textId="77777777" w:rsidR="00255ED8" w:rsidRDefault="00255ED8" w:rsidP="00293785">
      <w:pPr>
        <w:spacing w:after="0" w:line="240" w:lineRule="auto"/>
      </w:pPr>
      <w:r>
        <w:separator/>
      </w:r>
    </w:p>
  </w:endnote>
  <w:endnote w:type="continuationSeparator" w:id="0">
    <w:p w14:paraId="0DFDAFF1" w14:textId="77777777" w:rsidR="00255ED8" w:rsidRDefault="00255E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F3D" w14:textId="3890E04A" w:rsidR="00C03B08" w:rsidRDefault="00C03B08">
    <w:pPr>
      <w:pStyle w:val="Footer"/>
      <w:rPr>
        <w:noProof/>
      </w:rPr>
    </w:pPr>
    <w:r w:rsidRPr="00C03B08">
      <w:drawing>
        <wp:anchor distT="0" distB="0" distL="114300" distR="114300" simplePos="0" relativeHeight="251669504" behindDoc="1" locked="0" layoutInCell="1" allowOverlap="1" wp14:anchorId="28254DAF" wp14:editId="789EC85C">
          <wp:simplePos x="0" y="0"/>
          <wp:positionH relativeFrom="column">
            <wp:posOffset>573405</wp:posOffset>
          </wp:positionH>
          <wp:positionV relativeFrom="paragraph">
            <wp:posOffset>9525</wp:posOffset>
          </wp:positionV>
          <wp:extent cx="3126105" cy="3168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19"/>
                  <a:stretch/>
                </pic:blipFill>
                <pic:spPr bwMode="auto">
                  <a:xfrm>
                    <a:off x="0" y="0"/>
                    <a:ext cx="3126105" cy="31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3B08">
      <mc:AlternateContent>
        <mc:Choice Requires="wps">
          <w:drawing>
            <wp:anchor distT="0" distB="0" distL="114300" distR="114300" simplePos="0" relativeHeight="251670528" behindDoc="0" locked="0" layoutInCell="1" allowOverlap="1" wp14:anchorId="44F5CAB1" wp14:editId="031F9E85">
              <wp:simplePos x="0" y="0"/>
              <wp:positionH relativeFrom="column">
                <wp:posOffset>-754108</wp:posOffset>
              </wp:positionH>
              <wp:positionV relativeFrom="paragraph">
                <wp:posOffset>-37283</wp:posOffset>
              </wp:positionV>
              <wp:extent cx="4000500" cy="2857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E54C0" w14:textId="032896FA" w:rsidR="00C03B08" w:rsidRPr="00C03B08" w:rsidRDefault="00C03B08" w:rsidP="00C03B0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53374714"/>
                              <w:placeholder>
                                <w:docPart w:val="84C00ADAC87742078DA4BD76287A5A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03B08"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5CAB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59.4pt;margin-top:-2.95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" filled="f" stroked="f">
              <v:textbox>
                <w:txbxContent>
                  <w:p w14:paraId="147E54C0" w14:textId="032896FA" w:rsidR="00C03B08" w:rsidRPr="00C03B08" w:rsidRDefault="00C03B08" w:rsidP="00C03B0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53374714"/>
                        <w:placeholder>
                          <w:docPart w:val="84C00ADAC87742078DA4BD76287A5A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C03B08">
                          <w:t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E1F7EEE" w14:textId="4FB7D484" w:rsidR="00293785" w:rsidRDefault="00C03B08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D6525DA" wp14:editId="195C8932">
          <wp:simplePos x="0" y="0"/>
          <wp:positionH relativeFrom="column">
            <wp:posOffset>5033010</wp:posOffset>
          </wp:positionH>
          <wp:positionV relativeFrom="paragraph">
            <wp:posOffset>-214630</wp:posOffset>
          </wp:positionV>
          <wp:extent cx="3126105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19"/>
                  <a:stretch/>
                </pic:blipFill>
                <pic:spPr bwMode="auto">
                  <a:xfrm>
                    <a:off x="0" y="0"/>
                    <a:ext cx="3126105" cy="31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41534F" wp14:editId="7AC8613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B1E51" w14:textId="2558DC0B" w:rsidR="00293785" w:rsidRDefault="00255ED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B8108A81A12455AB685289513655D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41229">
                                <w:t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1534F"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TeAIAAGA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" filled="f" stroked="f">
              <v:textbox>
                <w:txbxContent>
                  <w:p w14:paraId="7E8B1E51" w14:textId="2558DC0B" w:rsidR="00293785" w:rsidRDefault="00255ED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B8108A81A12455AB685289513655D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41229">
                          <w:t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9179" w14:textId="77777777" w:rsidR="00255ED8" w:rsidRDefault="00255ED8" w:rsidP="00293785">
      <w:pPr>
        <w:spacing w:after="0" w:line="240" w:lineRule="auto"/>
      </w:pPr>
      <w:r>
        <w:separator/>
      </w:r>
    </w:p>
  </w:footnote>
  <w:footnote w:type="continuationSeparator" w:id="0">
    <w:p w14:paraId="6DB89853" w14:textId="77777777" w:rsidR="00255ED8" w:rsidRDefault="00255ED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72ED"/>
    <w:multiLevelType w:val="hybridMultilevel"/>
    <w:tmpl w:val="83B2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E"/>
    <w:rsid w:val="00003CA3"/>
    <w:rsid w:val="0004006F"/>
    <w:rsid w:val="00053775"/>
    <w:rsid w:val="0005619A"/>
    <w:rsid w:val="000716BE"/>
    <w:rsid w:val="000A6F3D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5ED8"/>
    <w:rsid w:val="00293785"/>
    <w:rsid w:val="002C0879"/>
    <w:rsid w:val="002C37B4"/>
    <w:rsid w:val="0036040A"/>
    <w:rsid w:val="0038576F"/>
    <w:rsid w:val="003D514A"/>
    <w:rsid w:val="004254B0"/>
    <w:rsid w:val="00446C13"/>
    <w:rsid w:val="005078B4"/>
    <w:rsid w:val="0053328A"/>
    <w:rsid w:val="00540FC6"/>
    <w:rsid w:val="00630ABF"/>
    <w:rsid w:val="00641229"/>
    <w:rsid w:val="00645D7F"/>
    <w:rsid w:val="00656940"/>
    <w:rsid w:val="00666C03"/>
    <w:rsid w:val="00686DAB"/>
    <w:rsid w:val="00696D80"/>
    <w:rsid w:val="006A3E20"/>
    <w:rsid w:val="006E1542"/>
    <w:rsid w:val="00721EA4"/>
    <w:rsid w:val="007B055F"/>
    <w:rsid w:val="007D4DF2"/>
    <w:rsid w:val="00880013"/>
    <w:rsid w:val="00895E9E"/>
    <w:rsid w:val="008E4D00"/>
    <w:rsid w:val="008F5386"/>
    <w:rsid w:val="009112EF"/>
    <w:rsid w:val="00913172"/>
    <w:rsid w:val="00981E19"/>
    <w:rsid w:val="0098544D"/>
    <w:rsid w:val="009B52E4"/>
    <w:rsid w:val="009D6E8D"/>
    <w:rsid w:val="00A101E8"/>
    <w:rsid w:val="00A471FD"/>
    <w:rsid w:val="00AC349E"/>
    <w:rsid w:val="00AC75FD"/>
    <w:rsid w:val="00B370DE"/>
    <w:rsid w:val="00B92DBF"/>
    <w:rsid w:val="00BD119F"/>
    <w:rsid w:val="00C03B08"/>
    <w:rsid w:val="00C23F4F"/>
    <w:rsid w:val="00C73EA1"/>
    <w:rsid w:val="00CB27A0"/>
    <w:rsid w:val="00CC4574"/>
    <w:rsid w:val="00CC4F77"/>
    <w:rsid w:val="00CD3CF6"/>
    <w:rsid w:val="00CE317F"/>
    <w:rsid w:val="00CE336D"/>
    <w:rsid w:val="00D106FF"/>
    <w:rsid w:val="00D626EB"/>
    <w:rsid w:val="00D66A53"/>
    <w:rsid w:val="00ED24C8"/>
    <w:rsid w:val="00EE3A34"/>
    <w:rsid w:val="00F377E2"/>
    <w:rsid w:val="00F50748"/>
    <w:rsid w:val="00F72D02"/>
    <w:rsid w:val="00F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AF822"/>
  <w15:docId w15:val="{3CEBCB3D-E7E2-4511-A48D-5EBEFA8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03B08"/>
    <w:pPr>
      <w:spacing w:after="240" w:line="240" w:lineRule="auto"/>
      <w:outlineLvl w:val="0"/>
    </w:pPr>
    <w:rPr>
      <w:rFonts w:eastAsiaTheme="majorEastAsia" w:cstheme="minorHAnsi"/>
      <w:b/>
      <w:caps/>
      <w:color w:val="313131" w:themeColor="accent4" w:themeShade="80"/>
      <w:kern w:val="28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03B08"/>
    <w:rPr>
      <w:rFonts w:eastAsiaTheme="majorEastAsia" w:cstheme="minorHAnsi"/>
      <w:b/>
      <w:caps/>
      <w:color w:val="313131" w:themeColor="accent4" w:themeShade="80"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00ADAC87742078DA4BD76287A5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63CE-F868-4C1F-88B5-272E9930DA08}"/>
      </w:docPartPr>
      <w:docPartBody>
        <w:p w:rsidR="00000000" w:rsidRDefault="00916AC4" w:rsidP="00916AC4">
          <w:pPr>
            <w:pStyle w:val="84C00ADAC87742078DA4BD76287A5A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C"/>
    <w:rsid w:val="0056706C"/>
    <w:rsid w:val="00916AC4"/>
    <w:rsid w:val="00B2680A"/>
    <w:rsid w:val="00C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AC4"/>
    <w:rPr>
      <w:color w:val="808080"/>
    </w:rPr>
  </w:style>
  <w:style w:type="paragraph" w:customStyle="1" w:styleId="4B8108A81A12455AB685289513655DDC">
    <w:name w:val="4B8108A81A12455AB685289513655DDC"/>
  </w:style>
  <w:style w:type="paragraph" w:customStyle="1" w:styleId="CF4C7933B0224F8EAF0E4AEE49F9AC79">
    <w:name w:val="CF4C7933B0224F8EAF0E4AEE49F9AC79"/>
    <w:rsid w:val="00916AC4"/>
  </w:style>
  <w:style w:type="paragraph" w:customStyle="1" w:styleId="7AF7ADC75B3C42659C0B3FB5E383623B">
    <w:name w:val="7AF7ADC75B3C42659C0B3FB5E383623B"/>
    <w:rsid w:val="00916AC4"/>
  </w:style>
  <w:style w:type="paragraph" w:customStyle="1" w:styleId="264C77D064534434BE637FFD7D2A02E5">
    <w:name w:val="264C77D064534434BE637FFD7D2A02E5"/>
    <w:rsid w:val="00916AC4"/>
  </w:style>
  <w:style w:type="paragraph" w:customStyle="1" w:styleId="84C00ADAC87742078DA4BD76287A5ADF">
    <w:name w:val="84C00ADAC87742078DA4BD76287A5ADF"/>
    <w:rsid w:val="00916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65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K20 Center</cp:lastModifiedBy>
  <cp:revision>13</cp:revision>
  <cp:lastPrinted>2016-07-14T14:08:00Z</cp:lastPrinted>
  <dcterms:created xsi:type="dcterms:W3CDTF">2021-05-17T15:00:00Z</dcterms:created>
  <dcterms:modified xsi:type="dcterms:W3CDTF">2021-06-01T19:02:00Z</dcterms:modified>
</cp:coreProperties>
</file>