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87DE2" w14:textId="76775DA2" w:rsidR="00446C13" w:rsidRPr="00DC7A6D" w:rsidRDefault="00935F09" w:rsidP="00DC7A6D">
      <w:pPr>
        <w:pStyle w:val="Title"/>
      </w:pPr>
      <w:r>
        <w:rPr>
          <w:bCs/>
          <w:lang w:val="es"/>
        </w:rPr>
        <w:t>Timbre</w:t>
      </w:r>
    </w:p>
    <w:p w14:paraId="79C1DB98" w14:textId="77777777" w:rsidR="00935F09" w:rsidRDefault="00935F09" w:rsidP="00935F09">
      <w:pPr>
        <w:widowControl w:val="0"/>
        <w:spacing w:before="104" w:line="240" w:lineRule="auto"/>
      </w:pPr>
      <w:r>
        <w:rPr>
          <w:lang w:val="es"/>
        </w:rPr>
        <w:t>Responde a las siguientes preguntas lo mejor que sepas antes de empezar la lección de hoy.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935F09" w14:paraId="6948CE53" w14:textId="77777777" w:rsidTr="00935F09">
        <w:trPr>
          <w:trHeight w:val="2448"/>
        </w:trPr>
        <w:tc>
          <w:tcPr>
            <w:tcW w:w="9340" w:type="dxa"/>
          </w:tcPr>
          <w:p w14:paraId="7B1ED7C6" w14:textId="296D6948" w:rsidR="00935F09" w:rsidRDefault="00935F09" w:rsidP="00935F09">
            <w:pPr>
              <w:pStyle w:val="RowHeader"/>
            </w:pPr>
            <w:r>
              <w:rPr>
                <w:bCs/>
                <w:lang w:val="es"/>
              </w:rPr>
              <w:t>¿Qué es un ecosistema?</w:t>
            </w:r>
          </w:p>
        </w:tc>
      </w:tr>
      <w:tr w:rsidR="00935F09" w14:paraId="01BAA316" w14:textId="77777777" w:rsidTr="00935F09">
        <w:trPr>
          <w:trHeight w:val="2448"/>
        </w:trPr>
        <w:tc>
          <w:tcPr>
            <w:tcW w:w="9340" w:type="dxa"/>
          </w:tcPr>
          <w:p w14:paraId="24162C9F" w14:textId="66F12671" w:rsidR="00935F09" w:rsidRDefault="00935F09" w:rsidP="00935F09">
            <w:pPr>
              <w:pStyle w:val="RowHeader"/>
            </w:pPr>
            <w:r>
              <w:rPr>
                <w:bCs/>
                <w:lang w:val="es"/>
              </w:rPr>
              <w:t>¿Puedes nombrar alguna especie en peligro de extinción y cómo llegó a estarlo?</w:t>
            </w:r>
          </w:p>
        </w:tc>
      </w:tr>
      <w:tr w:rsidR="00935F09" w14:paraId="5701E27D" w14:textId="77777777" w:rsidTr="00935F09">
        <w:trPr>
          <w:trHeight w:val="2448"/>
        </w:trPr>
        <w:tc>
          <w:tcPr>
            <w:tcW w:w="9340" w:type="dxa"/>
          </w:tcPr>
          <w:p w14:paraId="1651B10C" w14:textId="3CCFF396" w:rsidR="00935F09" w:rsidRDefault="00710F3E" w:rsidP="00935F09">
            <w:pPr>
              <w:pStyle w:val="RowHeader"/>
            </w:pPr>
            <w:r>
              <w:rPr>
                <w:bCs/>
                <w:lang w:val="es"/>
              </w:rPr>
              <w:t>¿Cómo crees que una especie en peligro de extinción afecta a las demás especies del ecosistema?</w:t>
            </w:r>
          </w:p>
        </w:tc>
      </w:tr>
    </w:tbl>
    <w:p w14:paraId="4040C3B2" w14:textId="03C3499F" w:rsidR="0036040A" w:rsidRPr="0036040A" w:rsidRDefault="0036040A" w:rsidP="00935F09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39EE" w14:textId="77777777" w:rsidR="00A82095" w:rsidRDefault="00A82095" w:rsidP="00293785">
      <w:pPr>
        <w:spacing w:after="0" w:line="240" w:lineRule="auto"/>
      </w:pPr>
      <w:r>
        <w:separator/>
      </w:r>
    </w:p>
  </w:endnote>
  <w:endnote w:type="continuationSeparator" w:id="0">
    <w:p w14:paraId="7DE867C6" w14:textId="77777777" w:rsidR="00A82095" w:rsidRDefault="00A820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B2F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743E8" wp14:editId="0F74E6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494A6" w14:textId="7B8B8086" w:rsidR="00293785" w:rsidRDefault="0019619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5E9EC074BF49F3B2874DD0661421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2095">
                                <w:rPr>
                                  <w:bCs/>
                                  <w:lang w:val="es"/>
                                </w:rPr>
                                <w:t>#WCW: Marjory Stoneman Douglas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743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BE494A6" w14:textId="7B8B8086" w:rsidR="00293785" w:rsidRDefault="00A8209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5E9EC074BF49F3B2874DD0661421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#WCW: Marjory Stoneman Douglas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2AD91CD" wp14:editId="27BF2B1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703E" w14:textId="77777777" w:rsidR="00A82095" w:rsidRDefault="00A82095" w:rsidP="00293785">
      <w:pPr>
        <w:spacing w:after="0" w:line="240" w:lineRule="auto"/>
      </w:pPr>
      <w:r>
        <w:separator/>
      </w:r>
    </w:p>
  </w:footnote>
  <w:footnote w:type="continuationSeparator" w:id="0">
    <w:p w14:paraId="606CF827" w14:textId="77777777" w:rsidR="00A82095" w:rsidRDefault="00A820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8EF9" w14:textId="77777777" w:rsidR="00710F3E" w:rsidRDefault="0071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7B07" w14:textId="77777777" w:rsidR="00710F3E" w:rsidRDefault="0071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95F" w14:textId="77777777" w:rsidR="00710F3E" w:rsidRDefault="00710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7425">
    <w:abstractNumId w:val="6"/>
  </w:num>
  <w:num w:numId="2" w16cid:durableId="1456752731">
    <w:abstractNumId w:val="7"/>
  </w:num>
  <w:num w:numId="3" w16cid:durableId="1518349743">
    <w:abstractNumId w:val="0"/>
  </w:num>
  <w:num w:numId="4" w16cid:durableId="187984000">
    <w:abstractNumId w:val="2"/>
  </w:num>
  <w:num w:numId="5" w16cid:durableId="467673571">
    <w:abstractNumId w:val="3"/>
  </w:num>
  <w:num w:numId="6" w16cid:durableId="1405027624">
    <w:abstractNumId w:val="5"/>
  </w:num>
  <w:num w:numId="7" w16cid:durableId="846797387">
    <w:abstractNumId w:val="4"/>
  </w:num>
  <w:num w:numId="8" w16cid:durableId="1550536334">
    <w:abstractNumId w:val="8"/>
  </w:num>
  <w:num w:numId="9" w16cid:durableId="1150486836">
    <w:abstractNumId w:val="9"/>
  </w:num>
  <w:num w:numId="10" w16cid:durableId="620494927">
    <w:abstractNumId w:val="10"/>
  </w:num>
  <w:num w:numId="11" w16cid:durableId="28470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9"/>
    <w:rsid w:val="0004006F"/>
    <w:rsid w:val="00053775"/>
    <w:rsid w:val="0005619A"/>
    <w:rsid w:val="0008589D"/>
    <w:rsid w:val="0011259B"/>
    <w:rsid w:val="00116FDD"/>
    <w:rsid w:val="00125621"/>
    <w:rsid w:val="001C19A8"/>
    <w:rsid w:val="001D0BBF"/>
    <w:rsid w:val="001D1538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0F3E"/>
    <w:rsid w:val="00721EA4"/>
    <w:rsid w:val="00797CB5"/>
    <w:rsid w:val="007B055F"/>
    <w:rsid w:val="007E6F1D"/>
    <w:rsid w:val="00880013"/>
    <w:rsid w:val="008920A4"/>
    <w:rsid w:val="008D3937"/>
    <w:rsid w:val="008F5386"/>
    <w:rsid w:val="00913172"/>
    <w:rsid w:val="00935F09"/>
    <w:rsid w:val="00981E19"/>
    <w:rsid w:val="009B52E4"/>
    <w:rsid w:val="009D6E8D"/>
    <w:rsid w:val="00A101E8"/>
    <w:rsid w:val="00A8209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42B5F"/>
  <w15:docId w15:val="{560B628C-D419-428E-ADDF-D66DC4E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E9EC074BF49F3B2874DD06614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E2C-2AF4-41E9-AF4A-2BA98300F9D2}"/>
      </w:docPartPr>
      <w:docPartBody>
        <w:p w:rsidR="00CD0F38" w:rsidRDefault="00DC6D1C">
          <w:pPr>
            <w:pStyle w:val="A95E9EC074BF49F3B2874DD0661421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C"/>
    <w:rsid w:val="00851196"/>
    <w:rsid w:val="00CD0F38"/>
    <w:rsid w:val="00D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5E9EC074BF49F3B2874DD066142105">
    <w:name w:val="A95E9EC074BF49F3B2874DD066142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Marjory Stoneman Douglas</dc:title>
  <dc:creator>K20 Center</dc:creator>
  <cp:lastModifiedBy>Catalina Otalora</cp:lastModifiedBy>
  <cp:revision>4</cp:revision>
  <cp:lastPrinted>2022-06-15T22:03:00Z</cp:lastPrinted>
  <dcterms:created xsi:type="dcterms:W3CDTF">2021-04-15T18:38:00Z</dcterms:created>
  <dcterms:modified xsi:type="dcterms:W3CDTF">2022-06-15T22:03:00Z</dcterms:modified>
</cp:coreProperties>
</file>