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087DE2" w14:textId="76775DA2" w:rsidR="00446C13" w:rsidRPr="00DC7A6D" w:rsidRDefault="00935F09" w:rsidP="00DC7A6D">
      <w:pPr>
        <w:pStyle w:val="Title"/>
      </w:pPr>
      <w:r>
        <w:t>Bell Ringer</w:t>
      </w:r>
    </w:p>
    <w:p w14:paraId="79C1DB98" w14:textId="77777777" w:rsidR="00935F09" w:rsidRDefault="00935F09" w:rsidP="00935F09">
      <w:pPr>
        <w:widowControl w:val="0"/>
        <w:spacing w:before="104" w:line="240" w:lineRule="auto"/>
      </w:pPr>
      <w:r>
        <w:t>Answer the following questions to the best of your knowledge before we begin today’s lesson.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935F09" w14:paraId="6948CE53" w14:textId="77777777" w:rsidTr="00935F09">
        <w:trPr>
          <w:trHeight w:val="2448"/>
        </w:trPr>
        <w:tc>
          <w:tcPr>
            <w:tcW w:w="9340" w:type="dxa"/>
          </w:tcPr>
          <w:p w14:paraId="7B1ED7C6" w14:textId="296D6948" w:rsidR="00935F09" w:rsidRDefault="00935F09" w:rsidP="00935F09">
            <w:pPr>
              <w:pStyle w:val="RowHeader"/>
            </w:pPr>
            <w:r>
              <w:t xml:space="preserve">What is </w:t>
            </w:r>
            <w:r w:rsidR="00710F3E">
              <w:t>an ecosystem</w:t>
            </w:r>
            <w:r>
              <w:t>?</w:t>
            </w:r>
          </w:p>
        </w:tc>
      </w:tr>
      <w:tr w:rsidR="00935F09" w14:paraId="01BAA316" w14:textId="77777777" w:rsidTr="00935F09">
        <w:trPr>
          <w:trHeight w:val="2448"/>
        </w:trPr>
        <w:tc>
          <w:tcPr>
            <w:tcW w:w="9340" w:type="dxa"/>
          </w:tcPr>
          <w:p w14:paraId="24162C9F" w14:textId="66F12671" w:rsidR="00935F09" w:rsidRDefault="00935F09" w:rsidP="00935F09">
            <w:pPr>
              <w:pStyle w:val="RowHeader"/>
            </w:pPr>
            <w:r w:rsidRPr="00935F09">
              <w:t xml:space="preserve">Can you name </w:t>
            </w:r>
            <w:r w:rsidR="00710F3E">
              <w:t>any endangered species and how they became endangered?</w:t>
            </w:r>
          </w:p>
        </w:tc>
      </w:tr>
      <w:tr w:rsidR="00935F09" w14:paraId="5701E27D" w14:textId="77777777" w:rsidTr="00935F09">
        <w:trPr>
          <w:trHeight w:val="2448"/>
        </w:trPr>
        <w:tc>
          <w:tcPr>
            <w:tcW w:w="9340" w:type="dxa"/>
          </w:tcPr>
          <w:p w14:paraId="1651B10C" w14:textId="3CCFF396" w:rsidR="00935F09" w:rsidRDefault="00710F3E" w:rsidP="00935F09">
            <w:pPr>
              <w:pStyle w:val="RowHeader"/>
            </w:pPr>
            <w:r>
              <w:t>How do you think a species being endangered affects the other species in the ecosystem?</w:t>
            </w:r>
          </w:p>
        </w:tc>
      </w:tr>
    </w:tbl>
    <w:p w14:paraId="4040C3B2" w14:textId="03C3499F" w:rsidR="0036040A" w:rsidRPr="0036040A" w:rsidRDefault="0036040A" w:rsidP="00935F09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A39EE" w14:textId="77777777" w:rsidR="00A82095" w:rsidRDefault="00A82095" w:rsidP="00293785">
      <w:pPr>
        <w:spacing w:after="0" w:line="240" w:lineRule="auto"/>
      </w:pPr>
      <w:r>
        <w:separator/>
      </w:r>
    </w:p>
  </w:endnote>
  <w:endnote w:type="continuationSeparator" w:id="0">
    <w:p w14:paraId="7DE867C6" w14:textId="77777777" w:rsidR="00A82095" w:rsidRDefault="00A820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B2F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7743E8" wp14:editId="0F74E6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494A6" w14:textId="7B8B8086" w:rsidR="00293785" w:rsidRDefault="00A820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95E9EC074BF49F3B2874DD0661421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1538">
                                <w:t xml:space="preserve">#WCW: </w:t>
                              </w:r>
                              <w:r w:rsidR="00710F3E">
                                <w:t>Marjory Stoneman Douglas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743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6BE494A6" w14:textId="7B8B8086" w:rsidR="00293785" w:rsidRDefault="00A8209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95E9EC074BF49F3B2874DD0661421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1538">
                          <w:t xml:space="preserve">#WCW: </w:t>
                        </w:r>
                        <w:r w:rsidR="00710F3E">
                          <w:t>Marjory Stoneman Douglas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2AD91CD" wp14:editId="27BF2B1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E703E" w14:textId="77777777" w:rsidR="00A82095" w:rsidRDefault="00A82095" w:rsidP="00293785">
      <w:pPr>
        <w:spacing w:after="0" w:line="240" w:lineRule="auto"/>
      </w:pPr>
      <w:r>
        <w:separator/>
      </w:r>
    </w:p>
  </w:footnote>
  <w:footnote w:type="continuationSeparator" w:id="0">
    <w:p w14:paraId="606CF827" w14:textId="77777777" w:rsidR="00A82095" w:rsidRDefault="00A8209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8EF9" w14:textId="77777777" w:rsidR="00710F3E" w:rsidRDefault="00710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7B07" w14:textId="77777777" w:rsidR="00710F3E" w:rsidRDefault="00710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D95F" w14:textId="77777777" w:rsidR="00710F3E" w:rsidRDefault="00710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09"/>
    <w:rsid w:val="0004006F"/>
    <w:rsid w:val="00053775"/>
    <w:rsid w:val="0005619A"/>
    <w:rsid w:val="0008589D"/>
    <w:rsid w:val="0011259B"/>
    <w:rsid w:val="00116FDD"/>
    <w:rsid w:val="00125621"/>
    <w:rsid w:val="001C19A8"/>
    <w:rsid w:val="001D0BBF"/>
    <w:rsid w:val="001D1538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0F3E"/>
    <w:rsid w:val="00721EA4"/>
    <w:rsid w:val="00797CB5"/>
    <w:rsid w:val="007B055F"/>
    <w:rsid w:val="007E6F1D"/>
    <w:rsid w:val="00880013"/>
    <w:rsid w:val="008920A4"/>
    <w:rsid w:val="008F5386"/>
    <w:rsid w:val="00913172"/>
    <w:rsid w:val="00935F09"/>
    <w:rsid w:val="00981E19"/>
    <w:rsid w:val="009B52E4"/>
    <w:rsid w:val="009D6E8D"/>
    <w:rsid w:val="00A101E8"/>
    <w:rsid w:val="00A82095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42B5F"/>
  <w15:docId w15:val="{560B628C-D419-428E-ADDF-D66DC4E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5E9EC074BF49F3B2874DD06614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7E2C-2AF4-41E9-AF4A-2BA98300F9D2}"/>
      </w:docPartPr>
      <w:docPartBody>
        <w:p w:rsidR="00CD0F38" w:rsidRDefault="00DC6D1C">
          <w:pPr>
            <w:pStyle w:val="A95E9EC074BF49F3B2874DD0661421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1C"/>
    <w:rsid w:val="00851196"/>
    <w:rsid w:val="00CD0F38"/>
    <w:rsid w:val="00D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5E9EC074BF49F3B2874DD066142105">
    <w:name w:val="A95E9EC074BF49F3B2874DD066142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#WCW: Marjory Stoneman Douglas</dc:title>
  <dc:creator>K20 Center</dc:creator>
  <cp:lastModifiedBy>Warren, Mariah L.</cp:lastModifiedBy>
  <cp:revision>2</cp:revision>
  <cp:lastPrinted>2016-07-14T14:08:00Z</cp:lastPrinted>
  <dcterms:created xsi:type="dcterms:W3CDTF">2021-04-15T18:38:00Z</dcterms:created>
  <dcterms:modified xsi:type="dcterms:W3CDTF">2021-04-15T18:38:00Z</dcterms:modified>
</cp:coreProperties>
</file>