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9864FC" w14:textId="67756AE5" w:rsidR="00E8487F" w:rsidRPr="00E8487F" w:rsidRDefault="0094075D" w:rsidP="00E8487F">
      <w:pPr>
        <w:pStyle w:val="Title"/>
      </w:pPr>
      <w:r>
        <w:rPr>
          <w:bCs/>
          <w:lang w:val="es"/>
        </w:rPr>
        <w:t>Gráfica TIP</w:t>
      </w:r>
    </w:p>
    <w:tbl>
      <w:tblPr>
        <w:tblW w:w="8800" w:type="dxa"/>
        <w:tblInd w:w="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2790"/>
        <w:gridCol w:w="3060"/>
      </w:tblGrid>
      <w:tr w:rsidR="00707F9B" w14:paraId="56E1BC30" w14:textId="77777777" w:rsidTr="00707F9B">
        <w:trPr>
          <w:trHeight w:hRule="exact" w:val="900"/>
        </w:trPr>
        <w:tc>
          <w:tcPr>
            <w:tcW w:w="2950" w:type="dxa"/>
            <w:shd w:val="clear" w:color="auto" w:fill="3E5C61" w:themeFill="text2"/>
          </w:tcPr>
          <w:p w14:paraId="7966E505" w14:textId="77777777" w:rsidR="00707F9B" w:rsidRDefault="00707F9B" w:rsidP="00707F9B">
            <w:pPr>
              <w:pStyle w:val="TableColumnHeaders"/>
            </w:pPr>
          </w:p>
          <w:p w14:paraId="7B6CE9F9" w14:textId="371AEB60" w:rsidR="00707F9B" w:rsidRDefault="0094075D" w:rsidP="00707F9B">
            <w:pPr>
              <w:pStyle w:val="TableColumnHeaders"/>
            </w:pPr>
            <w:r>
              <w:rPr>
                <w:bCs/>
                <w:lang w:val="es"/>
              </w:rPr>
              <w:t>Término</w:t>
            </w:r>
          </w:p>
        </w:tc>
        <w:tc>
          <w:tcPr>
            <w:tcW w:w="2790" w:type="dxa"/>
            <w:shd w:val="clear" w:color="auto" w:fill="3E5C61" w:themeFill="text2"/>
          </w:tcPr>
          <w:p w14:paraId="1C58EAB9" w14:textId="77777777" w:rsidR="00707F9B" w:rsidRDefault="00707F9B" w:rsidP="00707F9B">
            <w:pPr>
              <w:pStyle w:val="TableColumnHeaders"/>
            </w:pPr>
          </w:p>
          <w:p w14:paraId="1A317907" w14:textId="3707891A" w:rsidR="00707F9B" w:rsidRDefault="00707F9B" w:rsidP="00707F9B">
            <w:pPr>
              <w:pStyle w:val="TableColumnHeaders"/>
            </w:pPr>
            <w:r>
              <w:rPr>
                <w:bCs/>
                <w:lang w:val="es"/>
              </w:rPr>
              <w:t>Información</w:t>
            </w:r>
          </w:p>
        </w:tc>
        <w:tc>
          <w:tcPr>
            <w:tcW w:w="3060" w:type="dxa"/>
            <w:shd w:val="clear" w:color="auto" w:fill="3E5C61" w:themeFill="text2"/>
            <w:vAlign w:val="center"/>
          </w:tcPr>
          <w:p w14:paraId="76FCAF65" w14:textId="008F9AB4" w:rsidR="00707F9B" w:rsidRDefault="0094075D" w:rsidP="00707F9B">
            <w:pPr>
              <w:pStyle w:val="TableColumnHeaders"/>
            </w:pPr>
            <w:r>
              <w:rPr>
                <w:bCs/>
                <w:lang w:val="es"/>
              </w:rPr>
              <w:t>Imagen</w:t>
            </w:r>
          </w:p>
        </w:tc>
      </w:tr>
      <w:tr w:rsidR="00707F9B" w14:paraId="35FBECDB" w14:textId="77777777" w:rsidTr="00707F9B">
        <w:trPr>
          <w:trHeight w:hRule="exact" w:val="11172"/>
        </w:trPr>
        <w:tc>
          <w:tcPr>
            <w:tcW w:w="2950" w:type="dxa"/>
          </w:tcPr>
          <w:p w14:paraId="2CFD5914" w14:textId="77777777" w:rsidR="00707F9B" w:rsidRDefault="00707F9B" w:rsidP="00801186"/>
        </w:tc>
        <w:tc>
          <w:tcPr>
            <w:tcW w:w="2790" w:type="dxa"/>
          </w:tcPr>
          <w:p w14:paraId="0E4F0D5D" w14:textId="77777777" w:rsidR="00707F9B" w:rsidRDefault="00707F9B" w:rsidP="00801186"/>
        </w:tc>
        <w:tc>
          <w:tcPr>
            <w:tcW w:w="3060" w:type="dxa"/>
          </w:tcPr>
          <w:p w14:paraId="09C06C00" w14:textId="77777777" w:rsidR="00707F9B" w:rsidRDefault="00707F9B" w:rsidP="00801186"/>
        </w:tc>
      </w:tr>
    </w:tbl>
    <w:p w14:paraId="1CBA5185" w14:textId="77777777" w:rsidR="00E8487F" w:rsidRDefault="00E8487F" w:rsidP="00E8487F">
      <w:pPr>
        <w:spacing w:line="200" w:lineRule="exact"/>
        <w:rPr>
          <w:sz w:val="20"/>
          <w:szCs w:val="20"/>
        </w:rPr>
      </w:pPr>
    </w:p>
    <w:sectPr w:rsidR="00E84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EB08" w14:textId="77777777" w:rsidR="00E23DA5" w:rsidRDefault="00E23DA5" w:rsidP="00293785">
      <w:r>
        <w:separator/>
      </w:r>
    </w:p>
  </w:endnote>
  <w:endnote w:type="continuationSeparator" w:id="0">
    <w:p w14:paraId="66364184" w14:textId="77777777" w:rsidR="00E23DA5" w:rsidRDefault="00E23DA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433E" w14:textId="77777777" w:rsidR="00BD4B09" w:rsidRDefault="00BD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1C97" w14:textId="2E750E8E" w:rsidR="00293785" w:rsidRDefault="00BD4B09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C2AE9" wp14:editId="5CC717DE">
              <wp:simplePos x="0" y="0"/>
              <wp:positionH relativeFrom="column">
                <wp:posOffset>1143000</wp:posOffset>
              </wp:positionH>
              <wp:positionV relativeFrom="paragraph">
                <wp:posOffset>-276860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B11B3" w14:textId="40DA03F5" w:rsidR="00BD4B09" w:rsidRDefault="002B73AD" w:rsidP="00BD4B0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426246D6BB03F4297D306568451959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D4B09">
                                <w:rPr>
                                  <w:bCs/>
                                  <w:lang w:val="es"/>
                                </w:rPr>
                                <w:t>#WCW: Marjory Stoneman Douglas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C2A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1.8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" filled="f" stroked="f">
              <v:textbox>
                <w:txbxContent>
                  <w:p w14:paraId="246B11B3" w14:textId="40DA03F5" w:rsidR="00BD4B09" w:rsidRDefault="00BD4B09" w:rsidP="00BD4B09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426246D6BB03F4297D306568451959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#WCW: Marjory Stoneman Douglas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37A1BB4" wp14:editId="27E9FB7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4703" w14:textId="77777777" w:rsidR="00BD4B09" w:rsidRDefault="00BD4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2433" w14:textId="77777777" w:rsidR="00E23DA5" w:rsidRDefault="00E23DA5" w:rsidP="00293785">
      <w:r>
        <w:separator/>
      </w:r>
    </w:p>
  </w:footnote>
  <w:footnote w:type="continuationSeparator" w:id="0">
    <w:p w14:paraId="52636E24" w14:textId="77777777" w:rsidR="00E23DA5" w:rsidRDefault="00E23DA5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DAEB" w14:textId="77777777" w:rsidR="0094075D" w:rsidRDefault="0094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AE20" w14:textId="77777777" w:rsidR="0094075D" w:rsidRDefault="00940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DF02" w14:textId="77777777" w:rsidR="0094075D" w:rsidRDefault="00940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7F"/>
    <w:rsid w:val="0005619A"/>
    <w:rsid w:val="0011259B"/>
    <w:rsid w:val="00116FDD"/>
    <w:rsid w:val="001F125D"/>
    <w:rsid w:val="00293785"/>
    <w:rsid w:val="002C0879"/>
    <w:rsid w:val="004722A2"/>
    <w:rsid w:val="005078B4"/>
    <w:rsid w:val="0053328A"/>
    <w:rsid w:val="00540FC6"/>
    <w:rsid w:val="0064258E"/>
    <w:rsid w:val="00656940"/>
    <w:rsid w:val="00686DAB"/>
    <w:rsid w:val="00707F9B"/>
    <w:rsid w:val="00721EA4"/>
    <w:rsid w:val="007B055F"/>
    <w:rsid w:val="0083277B"/>
    <w:rsid w:val="00837450"/>
    <w:rsid w:val="00913172"/>
    <w:rsid w:val="0094075D"/>
    <w:rsid w:val="00A101E8"/>
    <w:rsid w:val="00AA0117"/>
    <w:rsid w:val="00AC349E"/>
    <w:rsid w:val="00B92DBF"/>
    <w:rsid w:val="00BD119F"/>
    <w:rsid w:val="00BD4B09"/>
    <w:rsid w:val="00CC4F77"/>
    <w:rsid w:val="00D875FD"/>
    <w:rsid w:val="00E23DA5"/>
    <w:rsid w:val="00E8487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4CAD3"/>
  <w15:docId w15:val="{4E8E8262-7CF1-437E-8412-6A13E15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07F9B"/>
    <w:pPr>
      <w:ind w:left="-280" w:right="-36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07F9B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  <w:style w:type="character" w:styleId="PlaceholderText">
    <w:name w:val="Placeholder Text"/>
    <w:basedOn w:val="DefaultParagraphFont"/>
    <w:uiPriority w:val="99"/>
    <w:semiHidden/>
    <w:rsid w:val="00BD4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6246D6BB03F4297D306568451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96EA-9C6E-724D-AAF2-ED625DB8E8B4}"/>
      </w:docPartPr>
      <w:docPartBody>
        <w:p w:rsidR="00BF1383" w:rsidRDefault="00C10178" w:rsidP="00C10178">
          <w:pPr>
            <w:pStyle w:val="4426246D6BB03F4297D306568451959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78"/>
    <w:rsid w:val="00BF1383"/>
    <w:rsid w:val="00C10178"/>
    <w:rsid w:val="00C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178"/>
    <w:rPr>
      <w:color w:val="808080"/>
    </w:rPr>
  </w:style>
  <w:style w:type="paragraph" w:customStyle="1" w:styleId="4426246D6BB03F4297D3065684519598">
    <w:name w:val="4426246D6BB03F4297D3065684519598"/>
    <w:rsid w:val="00C10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Marjory Stoneman Douglas</dc:title>
  <dc:creator>Schlasner, Jacqueline</dc:creator>
  <cp:lastModifiedBy>Catalina Otalora</cp:lastModifiedBy>
  <cp:revision>4</cp:revision>
  <cp:lastPrinted>2022-06-15T22:02:00Z</cp:lastPrinted>
  <dcterms:created xsi:type="dcterms:W3CDTF">2021-04-15T19:17:00Z</dcterms:created>
  <dcterms:modified xsi:type="dcterms:W3CDTF">2022-06-15T22:02:00Z</dcterms:modified>
</cp:coreProperties>
</file>