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0DBDFF" w14:textId="6B538724" w:rsidR="00446C13" w:rsidRDefault="009F5F8B" w:rsidP="00DC7A6D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64BAEEF" wp14:editId="05C800F8">
                <wp:simplePos x="0" y="0"/>
                <wp:positionH relativeFrom="column">
                  <wp:posOffset>-271780</wp:posOffset>
                </wp:positionH>
                <wp:positionV relativeFrom="paragraph">
                  <wp:posOffset>419100</wp:posOffset>
                </wp:positionV>
                <wp:extent cx="6589395" cy="6300470"/>
                <wp:effectExtent l="0" t="19050" r="4000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395" cy="6300470"/>
                          <a:chOff x="1915274" y="698472"/>
                          <a:chExt cx="6589978" cy="630117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915274" y="698472"/>
                            <a:ext cx="6589978" cy="6301172"/>
                            <a:chOff x="-291700" y="0"/>
                            <a:chExt cx="7080971" cy="6955053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-291700" y="152454"/>
                              <a:ext cx="6789250" cy="6802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58F94E" w14:textId="77777777" w:rsidR="009F5F8B" w:rsidRDefault="009F5F8B" w:rsidP="009F5F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0" y="0"/>
                              <a:ext cx="6789271" cy="680260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508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D1998E" w14:textId="77777777" w:rsidR="009F5F8B" w:rsidRDefault="009F5F8B" w:rsidP="009F5F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1221761" y="1775012"/>
                              <a:ext cx="5025390" cy="502539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508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AF0322" w14:textId="77777777" w:rsidR="009F5F8B" w:rsidRDefault="009F5F8B" w:rsidP="009F5F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2574151" y="3480868"/>
                              <a:ext cx="3207012" cy="320704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508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5FC570" w14:textId="77777777" w:rsidR="009F5F8B" w:rsidRDefault="009F5F8B" w:rsidP="009F5F8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926336" y="205917"/>
                              <a:ext cx="2864224" cy="629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85A263" w14:textId="77777777" w:rsidR="009F5F8B" w:rsidRDefault="009F5F8B" w:rsidP="009F5F8B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lang w:val="es"/>
                                    <w:b w:val="1"/>
                                    <w:bCs w:val="1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¿Cómo se relaciona esto con lo que </w:t>
                                </w:r>
                                <w:r>
                                  <w:rPr>
                                    <w:color w:val="000000"/>
                                    <w:rFonts w:ascii="Calibri" w:hAnsi="Calibri"/>
                                    <w:lang w:val="es"/>
                                    <w:b w:val="1"/>
                                    <w:bCs w:val="1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br w:type="textWrapping"/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lang w:val="es"/>
                                    <w:b w:val="1"/>
                                    <w:bCs w:val="1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hemos aprendido en clase?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355528" y="3561364"/>
                              <a:ext cx="1505697" cy="725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565C91" w14:textId="77777777" w:rsidR="009F5F8B" w:rsidRDefault="009F5F8B" w:rsidP="009F5F8B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lang w:val="es"/>
                                    <w:b w:val="1"/>
                                    <w:bCs w:val="1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¿Qué es lo que </w:t>
                                </w:r>
                                <w:r>
                                  <w:rPr>
                                    <w:color w:val="000000"/>
                                    <w:rFonts w:ascii="Calibri" w:hAnsi="Calibri"/>
                                    <w:lang w:val="es"/>
                                    <w:b w:val="1"/>
                                    <w:bCs w:val="1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br w:type="textWrapping"/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lang w:val="es"/>
                                    <w:b w:val="1"/>
                                    <w:bCs w:val="1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sabes?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246525" y="2073102"/>
                              <a:ext cx="2864224" cy="669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1B3F63" w14:textId="77777777" w:rsidR="009F5F8B" w:rsidRDefault="009F5F8B" w:rsidP="009F5F8B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rFonts w:ascii="Calibri" w:cs="Calibri" w:eastAsia="Calibri" w:hAnsi="Calibri"/>
                                    <w:color w:val="000000"/>
                                    <w:lang w:val="es"/>
                                    <w:b w:val="1"/>
                                    <w:bCs w:val="1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¿Qué sabe tu compañero? </w:t>
                                </w:r>
                              </w:p>
                              <w:p w14:paraId="295BA098" w14:textId="77777777" w:rsidR="009F5F8B" w:rsidRDefault="009F5F8B" w:rsidP="009F5F8B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bidi w:val="0"/>
                                </w:pPr>
                                <w:r>
                                  <w:rPr>
                                    <w:rFonts w:ascii="Calibri" w:cs="Calibri" w:eastAsia="Calibri" w:hAnsi="Calibri"/>
                                    <w:color w:val="000000"/>
                                    <w:lang w:val="es"/>
                                    <w:b w:val="1"/>
                                    <w:bCs w:val="1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¿Qué has aprendido?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BAEEF" id="Group 4" o:spid="_x0000_s1026" style="position:absolute;margin-left:-21.4pt;margin-top:33pt;width:518.85pt;height:496.1pt;z-index:251666432;mso-width-relative:margin;mso-height-relative:margin" coordorigin="19152,6984" coordsize="65899,6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">
                <v:group id="Group 11" o:spid="_x0000_s1027" style="position:absolute;left:19152;top:6984;width:65900;height:63012" coordorigin="-2917" coordsize="70809,6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28" style="position:absolute;left:-2917;top:1524;width:67892;height:68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058F94E" w14:textId="77777777" w:rsidR="009F5F8B" w:rsidRDefault="009F5F8B" w:rsidP="009F5F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13" o:spid="_x0000_s1029" style="position:absolute;width:67892;height:68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" fillcolor="white [3201]" strokecolor="#3e5c61 [3200]" strokeweight="4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70D1998E" w14:textId="77777777" w:rsidR="009F5F8B" w:rsidRDefault="009F5F8B" w:rsidP="009F5F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14" o:spid="_x0000_s1030" style="position:absolute;left:12217;top:17750;width:50254;height:50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" fillcolor="#d4e1e3 [665]" strokecolor="#3e5c61 [3200]" strokeweight="4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6AF0322" w14:textId="77777777" w:rsidR="009F5F8B" w:rsidRDefault="009F5F8B" w:rsidP="009F5F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15" o:spid="_x0000_s1031" style="position:absolute;left:25741;top:34808;width:32070;height:3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" fillcolor="white [3201]" strokecolor="#3e5c61 [3200]" strokeweight="4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475FC570" w14:textId="77777777" w:rsidR="009F5F8B" w:rsidRDefault="009F5F8B" w:rsidP="009F5F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rect id="Rectangle 16" o:spid="_x0000_s1032" style="position:absolute;left:19263;top:2059;width:28642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<v:textbox inset="2.53958mm,1.2694mm,2.53958mm,1.2694mm">
                      <w:txbxContent>
                        <w:p w14:paraId="1285A263" w14:textId="77777777" w:rsidR="009F5F8B" w:rsidRDefault="009F5F8B" w:rsidP="009F5F8B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rFonts w:ascii="Calibri" w:hAnsi="Calibri"/>
                              <w:color w:val="00000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¿Cómo se relaciona esto con lo que </w:t>
                          </w:r>
                          <w:r>
                            <w:rPr>
                              <w:color w:val="000000"/>
                              <w:rFonts w:ascii="Calibri" w:hAnsi="Calibri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br w:type="textWrapping"/>
                          </w:r>
                          <w:r>
                            <w:rPr>
                              <w:rFonts w:ascii="Calibri" w:hAnsi="Calibri"/>
                              <w:color w:val="00000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hemos aprendido en clase?</w:t>
                          </w:r>
                        </w:p>
                      </w:txbxContent>
                    </v:textbox>
                  </v:rect>
                  <v:rect id="Rectangle 17" o:spid="_x0000_s1033" style="position:absolute;left:33555;top:35613;width:15057;height:7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<v:textbox inset="2.53958mm,1.2694mm,2.53958mm,1.2694mm">
                      <w:txbxContent>
                        <w:p w14:paraId="1E565C91" w14:textId="77777777" w:rsidR="009F5F8B" w:rsidRDefault="009F5F8B" w:rsidP="009F5F8B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rFonts w:ascii="Calibri" w:hAnsi="Calibri"/>
                              <w:color w:val="00000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¿Qué es lo que </w:t>
                          </w:r>
                          <w:r>
                            <w:rPr>
                              <w:color w:val="000000"/>
                              <w:rFonts w:ascii="Calibri" w:hAnsi="Calibri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br w:type="textWrapping"/>
                          </w:r>
                          <w:r>
                            <w:rPr>
                              <w:rFonts w:ascii="Calibri" w:hAnsi="Calibri"/>
                              <w:color w:val="00000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sabes?</w:t>
                          </w:r>
                        </w:p>
                      </w:txbxContent>
                    </v:textbox>
                  </v:rect>
                  <v:rect id="Rectangle 18" o:spid="_x0000_s1034" style="position:absolute;left:22465;top:20731;width:28642;height:6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jY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9g5RcZQG9eAAAA//8DAFBLAQItABQABgAIAAAAIQDb4fbL7gAAAIUBAAATAAAAAAAAAAAAAAAA&#10;AAAAAABbQ29udGVudF9UeXBlc10ueG1sUEsBAi0AFAAGAAgAAAAhAFr0LFu/AAAAFQEAAAsAAAAA&#10;AAAAAAAAAAAAHwEAAF9yZWxzLy5yZWxzUEsBAi0AFAAGAAgAAAAhAKtfiNjBAAAA2wAAAA8AAAAA&#10;AAAAAAAAAAAABwIAAGRycy9kb3ducmV2LnhtbFBLBQYAAAAAAwADALcAAAD1AgAAAAA=&#10;" filled="f" stroked="f">
                    <v:textbox inset="2.53958mm,1.2694mm,2.53958mm,1.2694mm">
                      <w:txbxContent>
                        <w:p w14:paraId="4D1B3F63" w14:textId="77777777" w:rsidR="009F5F8B" w:rsidRDefault="009F5F8B" w:rsidP="009F5F8B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rFonts w:ascii="Calibri" w:cs="Calibri" w:eastAsia="Calibri" w:hAnsi="Calibri"/>
                              <w:color w:val="00000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¿Qué sabe tu compañero? </w:t>
                          </w:r>
                        </w:p>
                        <w:p w14:paraId="295BA098" w14:textId="77777777" w:rsidR="009F5F8B" w:rsidRDefault="009F5F8B" w:rsidP="009F5F8B">
                          <w:pPr>
                            <w:spacing w:line="275" w:lineRule="auto"/>
                            <w:jc w:val="center"/>
                            <w:textDirection w:val="btLr"/>
                            <w:bidi w:val="0"/>
                          </w:pPr>
                          <w:r>
                            <w:rPr>
                              <w:rFonts w:ascii="Calibri" w:cs="Calibri" w:eastAsia="Calibri" w:hAnsi="Calibri"/>
                              <w:color w:val="00000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¿Qué has aprendido?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 adentro hacia afuera</w:t>
      </w:r>
    </w:p>
    <w:p w14:paraId="1D5F2096" w14:textId="2DECAA71" w:rsidR="009F5F8B" w:rsidRPr="009F5F8B" w:rsidRDefault="009F5F8B" w:rsidP="009F5F8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EF3E" wp14:editId="6368E3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8230" cy="61626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30" cy="616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722B3" w14:textId="77777777" w:rsidR="009F5F8B" w:rsidRDefault="009F5F8B" w:rsidP="009F5F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AEF3E" id="Rectangle 3" o:spid="_x0000_s1035" style="position:absolute;margin-left:0;margin-top:-.05pt;width:497.5pt;height:4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" filled="f" stroked="f">
                <v:textbox inset="2.53958mm,2.53958mm,2.53958mm,2.53958mm">
                  <w:txbxContent>
                    <w:p w14:paraId="02A722B3" w14:textId="77777777" w:rsidR="009F5F8B" w:rsidRDefault="009F5F8B" w:rsidP="009F5F8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BEBA" wp14:editId="1A5DD0DF">
                <wp:simplePos x="0" y="0"/>
                <wp:positionH relativeFrom="column">
                  <wp:posOffset>1136650</wp:posOffset>
                </wp:positionH>
                <wp:positionV relativeFrom="paragraph">
                  <wp:posOffset>1607185</wp:posOffset>
                </wp:positionV>
                <wp:extent cx="4676742" cy="455264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42" cy="455264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508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498258" w14:textId="77777777" w:rsidR="009F5F8B" w:rsidRDefault="009F5F8B" w:rsidP="009F5F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CBEBA" id="Oval 5" o:spid="_x0000_s1036" style="position:absolute;margin-left:89.5pt;margin-top:126.55pt;width:368.25pt;height:3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" fillcolor="#d8d8d8" strokecolor="#3e5c61 [3200]" strokeweight="4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B498258" w14:textId="77777777" w:rsidR="009F5F8B" w:rsidRDefault="009F5F8B" w:rsidP="009F5F8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2B2B0" wp14:editId="7A2DBBD6">
                <wp:simplePos x="0" y="0"/>
                <wp:positionH relativeFrom="column">
                  <wp:posOffset>2395220</wp:posOffset>
                </wp:positionH>
                <wp:positionV relativeFrom="paragraph">
                  <wp:posOffset>3152775</wp:posOffset>
                </wp:positionV>
                <wp:extent cx="2984518" cy="2905358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18" cy="2905358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508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D682D3" w14:textId="77777777" w:rsidR="009F5F8B" w:rsidRDefault="009F5F8B" w:rsidP="009F5F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2B2B0" id="Oval 1" o:spid="_x0000_s1037" style="position:absolute;margin-left:188.6pt;margin-top:248.25pt;width:235pt;height:2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" fillcolor="white [3201]" strokecolor="#3e5c61 [3200]" strokeweight="4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ED682D3" w14:textId="77777777" w:rsidR="009F5F8B" w:rsidRDefault="009F5F8B" w:rsidP="009F5F8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BFFE5" wp14:editId="60E4D778">
                <wp:simplePos x="0" y="0"/>
                <wp:positionH relativeFrom="column">
                  <wp:posOffset>1792605</wp:posOffset>
                </wp:positionH>
                <wp:positionV relativeFrom="paragraph">
                  <wp:posOffset>186055</wp:posOffset>
                </wp:positionV>
                <wp:extent cx="2665512" cy="56994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12" cy="569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FC85CC" w14:textId="77777777" w:rsidR="009F5F8B" w:rsidRDefault="009F5F8B" w:rsidP="009F5F8B">
                            <w:pPr>
                              <w:spacing w:line="275" w:lineRule="auto"/>
                              <w:jc w:val="center"/>
                              <w:textDirection w:val="btLr"/>
                              <w:bidi w:val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¿Cómo se relaciona esto con lo que </w:t>
                            </w:r>
                            <w:r>
                              <w:rPr>
                                <w:color w:val="000000"/>
                                <w:rFonts w:ascii="Calibri" w:hAnsi="Calibri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hemos aprendido en clase?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BFFE5" id="Rectangle 7" o:spid="_x0000_s1038" style="position:absolute;margin-left:141.15pt;margin-top:14.65pt;width:209.9pt;height:4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" filled="f" stroked="f">
                <v:textbox inset="2.53958mm,1.2694mm,2.53958mm,1.2694mm">
                  <w:txbxContent>
                    <w:p w14:paraId="12FC85CC" w14:textId="77777777" w:rsidR="009F5F8B" w:rsidRDefault="009F5F8B" w:rsidP="009F5F8B">
                      <w:pPr>
                        <w:spacing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rFonts w:ascii="Calibri" w:hAnsi="Calibri"/>
                          <w:color w:val="00000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¿Cómo se relaciona esto con lo que </w:t>
                      </w:r>
                      <w:r>
                        <w:rPr>
                          <w:color w:val="000000"/>
                          <w:rFonts w:ascii="Calibri" w:hAnsi="Calibri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00000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hemos aprendido en clase?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B0A48" wp14:editId="7C365760">
                <wp:simplePos x="0" y="0"/>
                <wp:positionH relativeFrom="column">
                  <wp:posOffset>3122295</wp:posOffset>
                </wp:positionH>
                <wp:positionV relativeFrom="paragraph">
                  <wp:posOffset>3225800</wp:posOffset>
                </wp:positionV>
                <wp:extent cx="1401236" cy="65762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36" cy="657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468CB" w14:textId="77777777" w:rsidR="009F5F8B" w:rsidRDefault="009F5F8B" w:rsidP="009F5F8B">
                            <w:pPr>
                              <w:spacing w:line="275" w:lineRule="auto"/>
                              <w:jc w:val="center"/>
                              <w:textDirection w:val="btLr"/>
                              <w:bidi w:val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es lo que </w:t>
                            </w:r>
                            <w:r>
                              <w:rPr>
                                <w:color w:val="000000"/>
                                <w:rFonts w:ascii="Calibri" w:hAnsi="Calibri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sabes?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B0A48" id="Rectangle 2" o:spid="_x0000_s1039" style="position:absolute;margin-left:245.85pt;margin-top:254pt;width:110.35pt;height:5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" filled="f" stroked="f">
                <v:textbox inset="2.53958mm,1.2694mm,2.53958mm,1.2694mm">
                  <w:txbxContent>
                    <w:p w14:paraId="7A7468CB" w14:textId="77777777" w:rsidR="009F5F8B" w:rsidRDefault="009F5F8B" w:rsidP="009F5F8B">
                      <w:pPr>
                        <w:spacing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rFonts w:ascii="Calibri" w:hAnsi="Calibri"/>
                          <w:color w:val="00000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es lo que </w:t>
                      </w:r>
                      <w:r>
                        <w:rPr>
                          <w:color w:val="000000"/>
                          <w:rFonts w:ascii="Calibri" w:hAnsi="Calibri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00000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sabes?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2FB4E" wp14:editId="122FBBE0">
                <wp:simplePos x="0" y="0"/>
                <wp:positionH relativeFrom="column">
                  <wp:posOffset>2090420</wp:posOffset>
                </wp:positionH>
                <wp:positionV relativeFrom="paragraph">
                  <wp:posOffset>1877695</wp:posOffset>
                </wp:positionV>
                <wp:extent cx="2665512" cy="60624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12" cy="6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9930EC" w14:textId="77777777" w:rsidR="009F5F8B" w:rsidRDefault="009F5F8B" w:rsidP="009F5F8B">
                            <w:pPr>
                              <w:spacing w:line="275" w:lineRule="auto"/>
                              <w:jc w:val="center"/>
                              <w:textDirection w:val="btLr"/>
                              <w:bidi w:val="0"/>
                            </w:pPr>
                            <w:r>
                              <w:rPr>
                                <w:rFonts w:ascii="Calibri" w:cs="Calibri" w:eastAsia="Calibri" w:hAnsi="Calibri"/>
                                <w:color w:val="00000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sabe tu compañero? </w:t>
                            </w:r>
                          </w:p>
                          <w:p w14:paraId="5EF6863B" w14:textId="77777777" w:rsidR="009F5F8B" w:rsidRDefault="009F5F8B" w:rsidP="009F5F8B">
                            <w:pPr>
                              <w:spacing w:line="275" w:lineRule="auto"/>
                              <w:jc w:val="center"/>
                              <w:textDirection w:val="btLr"/>
                              <w:bidi w:val="0"/>
                            </w:pPr>
                            <w:r>
                              <w:rPr>
                                <w:rFonts w:ascii="Calibri" w:cs="Calibri" w:eastAsia="Calibri" w:hAnsi="Calibri"/>
                                <w:color w:val="00000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has aprendido?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2FB4E" id="Rectangle 9" o:spid="_x0000_s1040" style="position:absolute;margin-left:164.6pt;margin-top:147.85pt;width:209.9pt;height:4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" filled="f" stroked="f">
                <v:textbox inset="2.53958mm,1.2694mm,2.53958mm,1.2694mm">
                  <w:txbxContent>
                    <w:p w14:paraId="1B9930EC" w14:textId="77777777" w:rsidR="009F5F8B" w:rsidRDefault="009F5F8B" w:rsidP="009F5F8B">
                      <w:pPr>
                        <w:spacing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rFonts w:ascii="Calibri" w:cs="Calibri" w:eastAsia="Calibri" w:hAnsi="Calibri"/>
                          <w:color w:val="00000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sabe tu compañero? </w:t>
                      </w:r>
                    </w:p>
                    <w:p w14:paraId="5EF6863B" w14:textId="77777777" w:rsidR="009F5F8B" w:rsidRDefault="009F5F8B" w:rsidP="009F5F8B">
                      <w:pPr>
                        <w:spacing w:line="275" w:lineRule="auto"/>
                        <w:jc w:val="center"/>
                        <w:textDirection w:val="btLr"/>
                        <w:bidi w:val="0"/>
                      </w:pPr>
                      <w:r>
                        <w:rPr>
                          <w:rFonts w:ascii="Calibri" w:cs="Calibri" w:eastAsia="Calibri" w:hAnsi="Calibri"/>
                          <w:color w:val="00000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has aprendido?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5F8B" w:rsidRPr="009F5F8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B6B3" w14:textId="77777777" w:rsidR="00B40BCE" w:rsidRDefault="00B40BCE" w:rsidP="00293785">
      <w:pPr>
        <w:spacing w:after="0" w:line="240" w:lineRule="auto"/>
      </w:pPr>
      <w:r>
        <w:separator/>
      </w:r>
    </w:p>
  </w:endnote>
  <w:endnote w:type="continuationSeparator" w:id="0">
    <w:p w14:paraId="3BA09BAF" w14:textId="77777777" w:rsidR="00B40BCE" w:rsidRDefault="00B40BC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AB5F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47F363" wp14:editId="515109D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49121" w14:textId="2DADFC74" w:rsidR="00293785" w:rsidRDefault="00B40BC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37BEA5226E541D6AE9133270023D1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#WCW: Rachel Carson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7F3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7149121" w14:textId="2DADFC74" w:rsidR="00293785" w:rsidRDefault="00B40BC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37BEA5226E541D6AE9133270023D1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#WCW: Rachel Carson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CF32DA9" wp14:editId="082B7AD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C0B0B" w14:textId="77777777" w:rsidR="00B40BCE" w:rsidRDefault="00B40BCE" w:rsidP="00293785">
      <w:pPr>
        <w:spacing w:after="0" w:line="240" w:lineRule="auto"/>
      </w:pPr>
      <w:r>
        <w:separator/>
      </w:r>
    </w:p>
  </w:footnote>
  <w:footnote w:type="continuationSeparator" w:id="0">
    <w:p w14:paraId="1AAD9BDB" w14:textId="77777777" w:rsidR="00B40BCE" w:rsidRDefault="00B40BC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8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D01E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5F8B"/>
    <w:rsid w:val="00A101E8"/>
    <w:rsid w:val="00AC349E"/>
    <w:rsid w:val="00B40BC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B90D9"/>
  <w15:docId w15:val="{0AB2D0DC-D385-4478-8F16-49AD2C6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7BEA5226E541D6AE9133270023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0F41-4518-4602-9E2C-C851459A8B5A}"/>
      </w:docPartPr>
      <w:docPartBody>
        <w:p w:rsidR="00000000" w:rsidRDefault="008B2A24">
          <w:pPr>
            <w:pStyle w:val="B37BEA5226E541D6AE9133270023D1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24"/>
    <w:rsid w:val="008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7BEA5226E541D6AE9133270023D1C3">
    <w:name w:val="B37BEA5226E541D6AE9133270023D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Rachel Carson</dc:title>
  <dc:creator>K20 Center</dc:creator>
  <cp:lastModifiedBy>Elizabeth Kuehn</cp:lastModifiedBy>
  <cp:revision>2</cp:revision>
  <cp:lastPrinted>2016-07-14T14:08:00Z</cp:lastPrinted>
  <dcterms:created xsi:type="dcterms:W3CDTF">2020-08-27T19:42:00Z</dcterms:created>
  <dcterms:modified xsi:type="dcterms:W3CDTF">2020-08-27T19:46:00Z</dcterms:modified>
</cp:coreProperties>
</file>