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F4EBFB" w14:textId="2385AE19" w:rsidR="00446C13" w:rsidRPr="001872E7" w:rsidRDefault="00806E3D" w:rsidP="001872E7">
      <w:pPr>
        <w:pStyle w:val="Title"/>
      </w:pPr>
      <w:r>
        <w:rPr>
          <w:bCs/>
          <w:lang w:val="es"/>
        </w:rPr>
        <w:t>¡Agrega una leyenda!</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790"/>
        <w:gridCol w:w="10663"/>
      </w:tblGrid>
      <w:tr w:rsidR="00806E3D" w14:paraId="0DEC9922" w14:textId="77777777" w:rsidTr="00563A56">
        <w:tc>
          <w:tcPr>
            <w:tcW w:w="1790" w:type="dxa"/>
            <w:vAlign w:val="center"/>
          </w:tcPr>
          <w:p w14:paraId="23BE6303" w14:textId="1665ECCE" w:rsidR="00806E3D" w:rsidRDefault="00806E3D" w:rsidP="00563A56">
            <w:pPr>
              <w:pStyle w:val="RowHeader"/>
              <w:jc w:val="center"/>
            </w:pPr>
            <w:r>
              <w:rPr>
                <w:bCs/>
                <w:lang w:val="es"/>
              </w:rPr>
              <w:t>Leyenda 1</w:t>
            </w:r>
          </w:p>
        </w:tc>
        <w:tc>
          <w:tcPr>
            <w:tcW w:w="10663" w:type="dxa"/>
          </w:tcPr>
          <w:p w14:paraId="7DFDD54B" w14:textId="4AB6ADBF" w:rsidR="00806E3D" w:rsidRPr="00806E3D" w:rsidRDefault="00806E3D" w:rsidP="007D4DF2">
            <w:pPr>
              <w:pStyle w:val="TableBody"/>
              <w:rPr>
                <w:sz w:val="20"/>
                <w:szCs w:val="20"/>
              </w:rPr>
            </w:pPr>
            <w:r>
              <w:rPr>
                <w:sz w:val="20"/>
                <w:szCs w:val="20"/>
                <w:lang w:val="es"/>
              </w:rPr>
              <w:t>Basándote en tus deducciones sobre estas imágenes, ¿qué conclusiones puedes sacar sobre lo que dicen las fotos en conjunto sobre una época de nuestra historia? Escribe una leyenda de una sola oración que responda esta pregunta a continuación.</w:t>
            </w:r>
          </w:p>
        </w:tc>
      </w:tr>
      <w:tr w:rsidR="00806E3D" w14:paraId="66F20666" w14:textId="77777777" w:rsidTr="00087663">
        <w:trPr>
          <w:trHeight w:val="533"/>
        </w:trPr>
        <w:tc>
          <w:tcPr>
            <w:tcW w:w="12453" w:type="dxa"/>
            <w:gridSpan w:val="2"/>
          </w:tcPr>
          <w:p w14:paraId="5D2170D2" w14:textId="77777777" w:rsidR="00806E3D" w:rsidRPr="00806E3D" w:rsidRDefault="00806E3D" w:rsidP="007D4DF2">
            <w:pPr>
              <w:pStyle w:val="TableBody"/>
            </w:pPr>
          </w:p>
        </w:tc>
      </w:tr>
    </w:tbl>
    <w:p w14:paraId="1F581573" w14:textId="77777777" w:rsidR="00806E3D" w:rsidRDefault="00806E3D"/>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790"/>
        <w:gridCol w:w="10663"/>
      </w:tblGrid>
      <w:tr w:rsidR="00806E3D" w14:paraId="56948B1C" w14:textId="77777777" w:rsidTr="00563A56">
        <w:tc>
          <w:tcPr>
            <w:tcW w:w="1790" w:type="dxa"/>
            <w:vAlign w:val="center"/>
          </w:tcPr>
          <w:p w14:paraId="48BB5CA2" w14:textId="3C3FF911" w:rsidR="00806E3D" w:rsidRDefault="00806E3D" w:rsidP="00563A56">
            <w:pPr>
              <w:pStyle w:val="RowHeader"/>
              <w:jc w:val="center"/>
            </w:pPr>
            <w:r>
              <w:rPr>
                <w:bCs/>
                <w:lang w:val="es"/>
              </w:rPr>
              <w:t>Apuntes del video</w:t>
            </w:r>
          </w:p>
        </w:tc>
        <w:tc>
          <w:tcPr>
            <w:tcW w:w="10663" w:type="dxa"/>
          </w:tcPr>
          <w:p w14:paraId="2B863463" w14:textId="24845B71" w:rsidR="00806E3D" w:rsidRPr="00806E3D" w:rsidRDefault="00806E3D" w:rsidP="00806E3D">
            <w:pPr>
              <w:pStyle w:val="TableBody"/>
              <w:rPr>
                <w:sz w:val="20"/>
                <w:szCs w:val="20"/>
              </w:rPr>
            </w:pPr>
            <w:r>
              <w:rPr>
                <w:sz w:val="20"/>
                <w:szCs w:val="20"/>
                <w:lang w:val="es"/>
              </w:rPr>
              <w:t>¿Qué información aprendiste del video que te ayudó a entender lo que pasó en las fotos?</w:t>
            </w:r>
          </w:p>
        </w:tc>
      </w:tr>
      <w:tr w:rsidR="00806E3D" w14:paraId="3578618A" w14:textId="77777777" w:rsidTr="00563A56">
        <w:trPr>
          <w:trHeight w:val="1152"/>
        </w:trPr>
        <w:tc>
          <w:tcPr>
            <w:tcW w:w="12453" w:type="dxa"/>
            <w:gridSpan w:val="2"/>
          </w:tcPr>
          <w:p w14:paraId="3D2E54CF" w14:textId="77777777" w:rsidR="00806E3D" w:rsidRPr="00806E3D" w:rsidRDefault="00806E3D" w:rsidP="00806E3D">
            <w:pPr>
              <w:pStyle w:val="TableBody"/>
            </w:pPr>
          </w:p>
        </w:tc>
      </w:tr>
    </w:tbl>
    <w:p w14:paraId="46D68BD0" w14:textId="77777777" w:rsidR="00806E3D" w:rsidRDefault="00806E3D"/>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790"/>
        <w:gridCol w:w="10663"/>
      </w:tblGrid>
      <w:tr w:rsidR="00806E3D" w14:paraId="26A80689" w14:textId="77777777" w:rsidTr="00563A56">
        <w:tc>
          <w:tcPr>
            <w:tcW w:w="1790" w:type="dxa"/>
            <w:vAlign w:val="center"/>
          </w:tcPr>
          <w:p w14:paraId="207EB6C7" w14:textId="3E5BD2EA" w:rsidR="00806E3D" w:rsidRDefault="00806E3D" w:rsidP="00563A56">
            <w:pPr>
              <w:pStyle w:val="RowHeader"/>
              <w:jc w:val="center"/>
            </w:pPr>
            <w:r>
              <w:rPr>
                <w:bCs/>
                <w:lang w:val="es"/>
              </w:rPr>
              <w:t>Apuntes de la visita</w:t>
            </w:r>
          </w:p>
        </w:tc>
        <w:tc>
          <w:tcPr>
            <w:tcW w:w="10663" w:type="dxa"/>
          </w:tcPr>
          <w:p w14:paraId="3836BAC6" w14:textId="2B420397" w:rsidR="00806E3D" w:rsidRPr="00806E3D" w:rsidRDefault="00806E3D" w:rsidP="00374227">
            <w:pPr>
              <w:pStyle w:val="TableBody"/>
              <w:rPr>
                <w:sz w:val="20"/>
                <w:szCs w:val="20"/>
              </w:rPr>
            </w:pPr>
            <w:r>
              <w:rPr>
                <w:sz w:val="20"/>
                <w:szCs w:val="20"/>
                <w:lang w:val="es"/>
              </w:rPr>
              <w:t>¿Qué información aprendiste en la visita conmemorativa que te ayudó a entender lo que pasó en las fotos?</w:t>
            </w:r>
          </w:p>
        </w:tc>
      </w:tr>
      <w:tr w:rsidR="00806E3D" w14:paraId="4B1384B2" w14:textId="77777777" w:rsidTr="00563A56">
        <w:trPr>
          <w:trHeight w:val="1152"/>
        </w:trPr>
        <w:tc>
          <w:tcPr>
            <w:tcW w:w="12453" w:type="dxa"/>
            <w:gridSpan w:val="2"/>
          </w:tcPr>
          <w:p w14:paraId="170F8FFC" w14:textId="77777777" w:rsidR="00806E3D" w:rsidRPr="00806E3D" w:rsidRDefault="00806E3D" w:rsidP="00374227">
            <w:pPr>
              <w:pStyle w:val="TableBody"/>
            </w:pPr>
          </w:p>
        </w:tc>
      </w:tr>
    </w:tbl>
    <w:p w14:paraId="6D673FE7" w14:textId="77777777" w:rsidR="00806E3D" w:rsidRDefault="00806E3D"/>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790"/>
        <w:gridCol w:w="10663"/>
      </w:tblGrid>
      <w:tr w:rsidR="00806E3D" w14:paraId="4CA47419" w14:textId="77777777" w:rsidTr="00563A56">
        <w:tc>
          <w:tcPr>
            <w:tcW w:w="1790" w:type="dxa"/>
            <w:vAlign w:val="center"/>
          </w:tcPr>
          <w:p w14:paraId="17A8098B" w14:textId="2DD84ED6" w:rsidR="00806E3D" w:rsidRDefault="00806E3D" w:rsidP="00563A56">
            <w:pPr>
              <w:pStyle w:val="RowHeader"/>
              <w:jc w:val="center"/>
            </w:pPr>
            <w:r>
              <w:rPr>
                <w:bCs/>
                <w:lang w:val="es"/>
              </w:rPr>
              <w:t>Leyenda 2</w:t>
            </w:r>
          </w:p>
        </w:tc>
        <w:tc>
          <w:tcPr>
            <w:tcW w:w="10663" w:type="dxa"/>
          </w:tcPr>
          <w:p w14:paraId="2482E553" w14:textId="6612930C" w:rsidR="00806E3D" w:rsidRPr="00806E3D" w:rsidRDefault="00806E3D" w:rsidP="00374227">
            <w:pPr>
              <w:pStyle w:val="TableBody"/>
              <w:rPr>
                <w:sz w:val="20"/>
                <w:szCs w:val="20"/>
              </w:rPr>
            </w:pPr>
            <w:r>
              <w:rPr>
                <w:sz w:val="20"/>
                <w:szCs w:val="20"/>
                <w:lang w:val="es"/>
              </w:rPr>
              <w:t>Después de analizar el video, la visita conmemorativa y la lectura, ¿qué leyenda le pondrías a esta serie de fotos? Escribe una leyenda de una sola oración a continuación.</w:t>
            </w:r>
          </w:p>
        </w:tc>
      </w:tr>
      <w:tr w:rsidR="00806E3D" w14:paraId="09FA965E" w14:textId="77777777" w:rsidTr="00087663">
        <w:trPr>
          <w:trHeight w:val="533"/>
        </w:trPr>
        <w:tc>
          <w:tcPr>
            <w:tcW w:w="12453" w:type="dxa"/>
            <w:gridSpan w:val="2"/>
          </w:tcPr>
          <w:p w14:paraId="5C06BFD8" w14:textId="77777777" w:rsidR="00806E3D" w:rsidRPr="00806E3D" w:rsidRDefault="00806E3D" w:rsidP="00374227">
            <w:pPr>
              <w:pStyle w:val="TableBody"/>
            </w:pPr>
          </w:p>
        </w:tc>
      </w:tr>
    </w:tbl>
    <w:p w14:paraId="1BA9A683" w14:textId="77777777" w:rsidR="00895E9E" w:rsidRPr="00895E9E" w:rsidRDefault="00895E9E" w:rsidP="00895E9E">
      <w:pPr>
        <w:pStyle w:val="BodyText"/>
      </w:pPr>
    </w:p>
    <w:sectPr w:rsidR="00895E9E" w:rsidRPr="00895E9E" w:rsidSect="00AB4FF0">
      <w:headerReference w:type="even" r:id="rId8"/>
      <w:headerReference w:type="default" r:id="rId9"/>
      <w:footerReference w:type="even" r:id="rId10"/>
      <w:footerReference w:type="default" r:id="rId11"/>
      <w:headerReference w:type="first" r:id="rId12"/>
      <w:footerReference w:type="first" r:id="rId13"/>
      <w:pgSz w:w="15840" w:h="12240" w:orient="landscape"/>
      <w:pgMar w:top="1170" w:right="1440" w:bottom="117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B214" w14:textId="77777777" w:rsidR="00B36EF5" w:rsidRDefault="00B36EF5" w:rsidP="00293785">
      <w:pPr>
        <w:spacing w:after="0" w:line="240" w:lineRule="auto"/>
      </w:pPr>
      <w:r>
        <w:separator/>
      </w:r>
    </w:p>
  </w:endnote>
  <w:endnote w:type="continuationSeparator" w:id="0">
    <w:p w14:paraId="37023572" w14:textId="77777777" w:rsidR="00B36EF5" w:rsidRDefault="00B36EF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715E" w14:textId="77777777" w:rsidR="00AE41E6" w:rsidRDefault="00AE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8FD5" w14:textId="77777777" w:rsidR="00293785" w:rsidRDefault="008E4D00">
    <w:pPr>
      <w:pStyle w:val="Footer"/>
    </w:pPr>
    <w:r>
      <w:rPr>
        <w:noProof/>
        <w:lang w:val="es"/>
      </w:rPr>
      <mc:AlternateContent>
        <mc:Choice Requires="wps">
          <w:drawing>
            <wp:anchor distT="0" distB="0" distL="114300" distR="114300" simplePos="0" relativeHeight="251667456" behindDoc="0" locked="0" layoutInCell="1" allowOverlap="1" wp14:anchorId="44C68DA2" wp14:editId="103463F6">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9FF2FD7" w14:textId="790899EC" w:rsidR="00293785" w:rsidRDefault="00AB4FF0" w:rsidP="00D106FF">
                          <w:pPr>
                            <w:pStyle w:val="LessonFooter"/>
                          </w:pPr>
                          <w:sdt>
                            <w:sdtPr>
                              <w:alias w:val="Title"/>
                              <w:tag w:val=""/>
                              <w:id w:val="1902256145"/>
                              <w:placeholder>
                                <w:docPart w:val="7AB7ED9264194CE38E743D3F9D0D9967"/>
                              </w:placeholder>
                              <w:dataBinding w:prefixMappings="xmlns:ns0='http://purl.org/dc/elements/1.1/' xmlns:ns1='http://schemas.openxmlformats.org/package/2006/metadata/core-properties' " w:xpath="/ns1:coreProperties[1]/ns0:title[1]" w:storeItemID="{6C3C8BC8-F283-45AE-878A-BAB7291924A1}"/>
                              <w:text/>
                            </w:sdtPr>
                            <w:sdtEndPr/>
                            <w:sdtContent>
                              <w:r w:rsidR="00B36EF5">
                                <w:rPr>
                                  <w:bCs/>
                                  <w:lang w:val="es"/>
                                </w:rPr>
                                <w:t>The Tulsa Race Massacre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68DA2"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09FF2FD7" w14:textId="790899EC" w:rsidR="00293785" w:rsidRDefault="001C1B4A" w:rsidP="00D106FF">
                    <w:pPr>
                      <w:pStyle w:val="LessonFooter"/>
                      <w:bidi w:val="0"/>
                    </w:pPr>
                    <w:sdt>
                      <w:sdtPr>
                        <w:alias w:val="Title"/>
                        <w:tag w:val=""/>
                        <w:id w:val="1902256145"/>
                        <w:placeholder>
                          <w:docPart w:val="7AB7ED9264194CE38E743D3F9D0D996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Tulsa Race Massacre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4EB7B41" wp14:editId="18E450DF">
          <wp:simplePos x="0" y="0"/>
          <wp:positionH relativeFrom="column">
            <wp:posOffset>3590925</wp:posOffset>
          </wp:positionH>
          <wp:positionV relativeFrom="paragraph">
            <wp:posOffset>-212725</wp:posOffset>
          </wp:positionV>
          <wp:extent cx="4572000" cy="3168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B77F" w14:textId="77777777" w:rsidR="00AE41E6" w:rsidRDefault="00A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92CB" w14:textId="77777777" w:rsidR="00B36EF5" w:rsidRDefault="00B36EF5" w:rsidP="00293785">
      <w:pPr>
        <w:spacing w:after="0" w:line="240" w:lineRule="auto"/>
      </w:pPr>
      <w:r>
        <w:separator/>
      </w:r>
    </w:p>
  </w:footnote>
  <w:footnote w:type="continuationSeparator" w:id="0">
    <w:p w14:paraId="0EB6D58F" w14:textId="77777777" w:rsidR="00B36EF5" w:rsidRDefault="00B36EF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0C2F" w14:textId="77777777" w:rsidR="00AE41E6" w:rsidRDefault="00AE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4C1E" w14:textId="77777777" w:rsidR="00AE41E6" w:rsidRDefault="00AE4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B156" w14:textId="77777777" w:rsidR="00AE41E6" w:rsidRDefault="00AE4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596987">
    <w:abstractNumId w:val="6"/>
  </w:num>
  <w:num w:numId="2" w16cid:durableId="377323054">
    <w:abstractNumId w:val="7"/>
  </w:num>
  <w:num w:numId="3" w16cid:durableId="872619756">
    <w:abstractNumId w:val="0"/>
  </w:num>
  <w:num w:numId="4" w16cid:durableId="1095203581">
    <w:abstractNumId w:val="2"/>
  </w:num>
  <w:num w:numId="5" w16cid:durableId="1194853454">
    <w:abstractNumId w:val="3"/>
  </w:num>
  <w:num w:numId="6" w16cid:durableId="460536977">
    <w:abstractNumId w:val="5"/>
  </w:num>
  <w:num w:numId="7" w16cid:durableId="139931334">
    <w:abstractNumId w:val="4"/>
  </w:num>
  <w:num w:numId="8" w16cid:durableId="724448434">
    <w:abstractNumId w:val="8"/>
  </w:num>
  <w:num w:numId="9" w16cid:durableId="1156261529">
    <w:abstractNumId w:val="9"/>
  </w:num>
  <w:num w:numId="10" w16cid:durableId="278878362">
    <w:abstractNumId w:val="10"/>
  </w:num>
  <w:num w:numId="11" w16cid:durableId="197201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3D"/>
    <w:rsid w:val="0004006F"/>
    <w:rsid w:val="00053775"/>
    <w:rsid w:val="0005619A"/>
    <w:rsid w:val="000716BE"/>
    <w:rsid w:val="00087663"/>
    <w:rsid w:val="0011259B"/>
    <w:rsid w:val="00116FDD"/>
    <w:rsid w:val="00125621"/>
    <w:rsid w:val="001872E7"/>
    <w:rsid w:val="001C12AA"/>
    <w:rsid w:val="001C1B4A"/>
    <w:rsid w:val="001D0BBF"/>
    <w:rsid w:val="001E1F85"/>
    <w:rsid w:val="001E236D"/>
    <w:rsid w:val="001F125D"/>
    <w:rsid w:val="002345CC"/>
    <w:rsid w:val="00293785"/>
    <w:rsid w:val="00297617"/>
    <w:rsid w:val="002C0879"/>
    <w:rsid w:val="002C37B4"/>
    <w:rsid w:val="0036040A"/>
    <w:rsid w:val="00446C13"/>
    <w:rsid w:val="005078B4"/>
    <w:rsid w:val="0053328A"/>
    <w:rsid w:val="00540FC6"/>
    <w:rsid w:val="00563A56"/>
    <w:rsid w:val="00645D7F"/>
    <w:rsid w:val="00656940"/>
    <w:rsid w:val="00666C03"/>
    <w:rsid w:val="00686DAB"/>
    <w:rsid w:val="00696D80"/>
    <w:rsid w:val="006E1542"/>
    <w:rsid w:val="00721EA4"/>
    <w:rsid w:val="007B055F"/>
    <w:rsid w:val="007D4DF2"/>
    <w:rsid w:val="00806E3D"/>
    <w:rsid w:val="00880013"/>
    <w:rsid w:val="00895E9E"/>
    <w:rsid w:val="008E4D00"/>
    <w:rsid w:val="008F5386"/>
    <w:rsid w:val="00913172"/>
    <w:rsid w:val="00981E19"/>
    <w:rsid w:val="009B52E4"/>
    <w:rsid w:val="009D6E8D"/>
    <w:rsid w:val="00A101E8"/>
    <w:rsid w:val="00A471FD"/>
    <w:rsid w:val="00AB4FF0"/>
    <w:rsid w:val="00AC349E"/>
    <w:rsid w:val="00AC75FD"/>
    <w:rsid w:val="00AE41E6"/>
    <w:rsid w:val="00B36EF5"/>
    <w:rsid w:val="00B92DBF"/>
    <w:rsid w:val="00BD119F"/>
    <w:rsid w:val="00C73EA1"/>
    <w:rsid w:val="00CB27A0"/>
    <w:rsid w:val="00CC4F77"/>
    <w:rsid w:val="00CD3CF6"/>
    <w:rsid w:val="00CE317F"/>
    <w:rsid w:val="00CE336D"/>
    <w:rsid w:val="00D106FF"/>
    <w:rsid w:val="00D626EB"/>
    <w:rsid w:val="00DE0C8B"/>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CB28B"/>
  <w15:docId w15:val="{46B5C1B5-0072-47F5-84F4-C096323C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7ED9264194CE38E743D3F9D0D9967"/>
        <w:category>
          <w:name w:val="General"/>
          <w:gallery w:val="placeholder"/>
        </w:category>
        <w:types>
          <w:type w:val="bbPlcHdr"/>
        </w:types>
        <w:behaviors>
          <w:behavior w:val="content"/>
        </w:behaviors>
        <w:guid w:val="{E3B499D4-446D-4AEC-8F2E-B337B9B3D40F}"/>
      </w:docPartPr>
      <w:docPartBody>
        <w:p w:rsidR="007836AE" w:rsidRDefault="0080395F">
          <w:pPr>
            <w:pStyle w:val="7AB7ED9264194CE38E743D3F9D0D996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5F"/>
    <w:rsid w:val="007836AE"/>
    <w:rsid w:val="0080395F"/>
    <w:rsid w:val="00EC69A5"/>
    <w:rsid w:val="00EE18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B7ED9264194CE38E743D3F9D0D9967">
    <w:name w:val="7AB7ED9264194CE38E743D3F9D0D9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92B17A-BD1D-A84B-A3F8-BAE067406131}">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Instructions.dotm</Template>
  <TotalTime>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Tulsa Race Massacre</dc:title>
  <dc:creator>K20 Center</dc:creator>
  <cp:lastModifiedBy>Andres Lopez</cp:lastModifiedBy>
  <cp:revision>4</cp:revision>
  <cp:lastPrinted>2016-07-14T14:08:00Z</cp:lastPrinted>
  <dcterms:created xsi:type="dcterms:W3CDTF">2020-07-09T15:35:00Z</dcterms:created>
  <dcterms:modified xsi:type="dcterms:W3CDTF">2022-05-24T20:37:00Z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documentId_6074</vt:lpwstr>
  </property>
</Properties>
</file>