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F4EBFB" w14:textId="2385AE19" w:rsidR="00446C13" w:rsidRPr="001872E7" w:rsidRDefault="00806E3D" w:rsidP="001872E7">
      <w:pPr>
        <w:pStyle w:val="Title"/>
      </w:pPr>
      <w:r>
        <w:t>Caption This!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10663"/>
      </w:tblGrid>
      <w:tr w:rsidR="00806E3D" w14:paraId="0DEC9922" w14:textId="77777777" w:rsidTr="00563A56">
        <w:tc>
          <w:tcPr>
            <w:tcW w:w="1790" w:type="dxa"/>
            <w:vAlign w:val="center"/>
          </w:tcPr>
          <w:p w14:paraId="23BE6303" w14:textId="1665ECCE" w:rsidR="00806E3D" w:rsidRDefault="00806E3D" w:rsidP="00563A56">
            <w:pPr>
              <w:pStyle w:val="RowHeader"/>
              <w:jc w:val="center"/>
            </w:pPr>
            <w:r>
              <w:t>Caption 1</w:t>
            </w:r>
          </w:p>
        </w:tc>
        <w:tc>
          <w:tcPr>
            <w:tcW w:w="10663" w:type="dxa"/>
          </w:tcPr>
          <w:p w14:paraId="7DFDD54B" w14:textId="4AB6ADBF" w:rsidR="00806E3D" w:rsidRPr="00806E3D" w:rsidRDefault="00806E3D" w:rsidP="007D4DF2">
            <w:pPr>
              <w:pStyle w:val="TableBody"/>
              <w:rPr>
                <w:sz w:val="20"/>
                <w:szCs w:val="20"/>
              </w:rPr>
            </w:pPr>
            <w:r w:rsidRPr="00806E3D">
              <w:rPr>
                <w:sz w:val="20"/>
                <w:szCs w:val="20"/>
              </w:rPr>
              <w:t>Based on your inferences about these pictures, what conclusions can you make about what the photos as a group say about a time in our history? Write a one-sentence caption below</w:t>
            </w:r>
            <w:r w:rsidR="00087663">
              <w:rPr>
                <w:sz w:val="20"/>
                <w:szCs w:val="20"/>
              </w:rPr>
              <w:t xml:space="preserve"> that</w:t>
            </w:r>
            <w:r w:rsidRPr="00806E3D">
              <w:rPr>
                <w:sz w:val="20"/>
                <w:szCs w:val="20"/>
              </w:rPr>
              <w:t xml:space="preserve"> answer</w:t>
            </w:r>
            <w:r w:rsidR="00087663">
              <w:rPr>
                <w:sz w:val="20"/>
                <w:szCs w:val="20"/>
              </w:rPr>
              <w:t>s</w:t>
            </w:r>
            <w:r w:rsidRPr="00806E3D">
              <w:rPr>
                <w:sz w:val="20"/>
                <w:szCs w:val="20"/>
              </w:rPr>
              <w:t xml:space="preserve"> this question.</w:t>
            </w:r>
          </w:p>
        </w:tc>
      </w:tr>
      <w:tr w:rsidR="00806E3D" w14:paraId="66F20666" w14:textId="77777777" w:rsidTr="00087663">
        <w:trPr>
          <w:trHeight w:val="533"/>
        </w:trPr>
        <w:tc>
          <w:tcPr>
            <w:tcW w:w="12453" w:type="dxa"/>
            <w:gridSpan w:val="2"/>
          </w:tcPr>
          <w:p w14:paraId="5D2170D2" w14:textId="77777777" w:rsidR="00806E3D" w:rsidRPr="00806E3D" w:rsidRDefault="00806E3D" w:rsidP="007D4DF2">
            <w:pPr>
              <w:pStyle w:val="TableBody"/>
            </w:pPr>
          </w:p>
        </w:tc>
      </w:tr>
    </w:tbl>
    <w:p w14:paraId="1F581573" w14:textId="77777777" w:rsidR="00806E3D" w:rsidRDefault="00806E3D"/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10663"/>
      </w:tblGrid>
      <w:tr w:rsidR="00806E3D" w14:paraId="56948B1C" w14:textId="77777777" w:rsidTr="00563A56">
        <w:tc>
          <w:tcPr>
            <w:tcW w:w="1790" w:type="dxa"/>
            <w:vAlign w:val="center"/>
          </w:tcPr>
          <w:p w14:paraId="48BB5CA2" w14:textId="3C3FF911" w:rsidR="00806E3D" w:rsidRDefault="00806E3D" w:rsidP="00563A56">
            <w:pPr>
              <w:pStyle w:val="RowHeader"/>
              <w:jc w:val="center"/>
            </w:pPr>
            <w:r>
              <w:t>Video Notes</w:t>
            </w:r>
          </w:p>
        </w:tc>
        <w:tc>
          <w:tcPr>
            <w:tcW w:w="10663" w:type="dxa"/>
          </w:tcPr>
          <w:p w14:paraId="2B863463" w14:textId="24845B71" w:rsidR="00806E3D" w:rsidRPr="00806E3D" w:rsidRDefault="00806E3D" w:rsidP="00806E3D">
            <w:pPr>
              <w:pStyle w:val="TableBody"/>
              <w:rPr>
                <w:sz w:val="20"/>
                <w:szCs w:val="20"/>
              </w:rPr>
            </w:pPr>
            <w:r w:rsidRPr="00806E3D">
              <w:rPr>
                <w:sz w:val="20"/>
                <w:szCs w:val="20"/>
              </w:rPr>
              <w:t>What information did you learn from the video that helped with your understanding of what happened in the photos?</w:t>
            </w:r>
          </w:p>
        </w:tc>
      </w:tr>
      <w:tr w:rsidR="00806E3D" w14:paraId="3578618A" w14:textId="77777777" w:rsidTr="00563A56">
        <w:trPr>
          <w:trHeight w:val="1152"/>
        </w:trPr>
        <w:tc>
          <w:tcPr>
            <w:tcW w:w="12453" w:type="dxa"/>
            <w:gridSpan w:val="2"/>
          </w:tcPr>
          <w:p w14:paraId="3D2E54CF" w14:textId="77777777" w:rsidR="00806E3D" w:rsidRPr="00806E3D" w:rsidRDefault="00806E3D" w:rsidP="00806E3D">
            <w:pPr>
              <w:pStyle w:val="TableBody"/>
            </w:pPr>
          </w:p>
        </w:tc>
      </w:tr>
    </w:tbl>
    <w:p w14:paraId="46D68BD0" w14:textId="77777777" w:rsidR="00806E3D" w:rsidRDefault="00806E3D"/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10663"/>
      </w:tblGrid>
      <w:tr w:rsidR="00806E3D" w14:paraId="26A80689" w14:textId="77777777" w:rsidTr="00563A56">
        <w:tc>
          <w:tcPr>
            <w:tcW w:w="1790" w:type="dxa"/>
            <w:vAlign w:val="center"/>
          </w:tcPr>
          <w:p w14:paraId="207EB6C7" w14:textId="3E5BD2EA" w:rsidR="00806E3D" w:rsidRDefault="00806E3D" w:rsidP="00563A56">
            <w:pPr>
              <w:pStyle w:val="RowHeader"/>
              <w:jc w:val="center"/>
            </w:pPr>
            <w:r>
              <w:t>Tour Notes</w:t>
            </w:r>
          </w:p>
        </w:tc>
        <w:tc>
          <w:tcPr>
            <w:tcW w:w="10663" w:type="dxa"/>
          </w:tcPr>
          <w:p w14:paraId="3836BAC6" w14:textId="2B420397" w:rsidR="00806E3D" w:rsidRPr="00806E3D" w:rsidRDefault="00806E3D" w:rsidP="00374227">
            <w:pPr>
              <w:pStyle w:val="TableBody"/>
              <w:rPr>
                <w:sz w:val="20"/>
                <w:szCs w:val="20"/>
              </w:rPr>
            </w:pPr>
            <w:r w:rsidRPr="00806E3D">
              <w:rPr>
                <w:sz w:val="20"/>
                <w:szCs w:val="20"/>
              </w:rPr>
              <w:t xml:space="preserve">What information did you learn from the </w:t>
            </w:r>
            <w:r>
              <w:rPr>
                <w:sz w:val="20"/>
                <w:szCs w:val="20"/>
              </w:rPr>
              <w:t>memorial tour</w:t>
            </w:r>
            <w:r w:rsidRPr="00806E3D">
              <w:rPr>
                <w:sz w:val="20"/>
                <w:szCs w:val="20"/>
              </w:rPr>
              <w:t xml:space="preserve"> that helped with your understanding of what happened in the photos?</w:t>
            </w:r>
          </w:p>
        </w:tc>
      </w:tr>
      <w:tr w:rsidR="00806E3D" w14:paraId="4B1384B2" w14:textId="77777777" w:rsidTr="00563A56">
        <w:trPr>
          <w:trHeight w:val="1152"/>
        </w:trPr>
        <w:tc>
          <w:tcPr>
            <w:tcW w:w="12453" w:type="dxa"/>
            <w:gridSpan w:val="2"/>
          </w:tcPr>
          <w:p w14:paraId="170F8FFC" w14:textId="77777777" w:rsidR="00806E3D" w:rsidRPr="00806E3D" w:rsidRDefault="00806E3D" w:rsidP="00374227">
            <w:pPr>
              <w:pStyle w:val="TableBody"/>
            </w:pPr>
          </w:p>
        </w:tc>
      </w:tr>
    </w:tbl>
    <w:p w14:paraId="6D673FE7" w14:textId="77777777" w:rsidR="00806E3D" w:rsidRDefault="00806E3D"/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10663"/>
      </w:tblGrid>
      <w:tr w:rsidR="00806E3D" w14:paraId="4CA47419" w14:textId="77777777" w:rsidTr="00563A56">
        <w:tc>
          <w:tcPr>
            <w:tcW w:w="1790" w:type="dxa"/>
            <w:vAlign w:val="center"/>
          </w:tcPr>
          <w:p w14:paraId="17A8098B" w14:textId="2DD84ED6" w:rsidR="00806E3D" w:rsidRDefault="00806E3D" w:rsidP="00563A56">
            <w:pPr>
              <w:pStyle w:val="RowHeader"/>
              <w:jc w:val="center"/>
            </w:pPr>
            <w:r>
              <w:t>Caption 2</w:t>
            </w:r>
          </w:p>
        </w:tc>
        <w:tc>
          <w:tcPr>
            <w:tcW w:w="10663" w:type="dxa"/>
          </w:tcPr>
          <w:p w14:paraId="2482E553" w14:textId="6612930C" w:rsidR="00806E3D" w:rsidRPr="00806E3D" w:rsidRDefault="00806E3D" w:rsidP="00374227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examining the video, memorial tour, and reading, what would you now caption this series of photos? Write a one-sentence caption below.</w:t>
            </w:r>
          </w:p>
        </w:tc>
      </w:tr>
      <w:tr w:rsidR="00806E3D" w14:paraId="09FA965E" w14:textId="77777777" w:rsidTr="00087663">
        <w:trPr>
          <w:trHeight w:val="533"/>
        </w:trPr>
        <w:tc>
          <w:tcPr>
            <w:tcW w:w="12453" w:type="dxa"/>
            <w:gridSpan w:val="2"/>
          </w:tcPr>
          <w:p w14:paraId="5C06BFD8" w14:textId="77777777" w:rsidR="00806E3D" w:rsidRPr="00806E3D" w:rsidRDefault="00806E3D" w:rsidP="00374227">
            <w:pPr>
              <w:pStyle w:val="TableBody"/>
            </w:pPr>
          </w:p>
        </w:tc>
      </w:tr>
    </w:tbl>
    <w:p w14:paraId="1BA9A683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1B214" w14:textId="77777777" w:rsidR="00B36EF5" w:rsidRDefault="00B36EF5" w:rsidP="00293785">
      <w:pPr>
        <w:spacing w:after="0" w:line="240" w:lineRule="auto"/>
      </w:pPr>
      <w:r>
        <w:separator/>
      </w:r>
    </w:p>
  </w:endnote>
  <w:endnote w:type="continuationSeparator" w:id="0">
    <w:p w14:paraId="37023572" w14:textId="77777777" w:rsidR="00B36EF5" w:rsidRDefault="00B36EF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4715E" w14:textId="77777777" w:rsidR="00AE41E6" w:rsidRDefault="00AE4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8FD5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C68DA2" wp14:editId="103463F6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F2FD7" w14:textId="790899EC" w:rsidR="00293785" w:rsidRDefault="00B36EF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B7ED9264194CE38E743D3F9D0D996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63A56">
                                <w:t>The Tulsa Race Massacre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68D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9FF2FD7" w14:textId="790899EC" w:rsidR="00293785" w:rsidRDefault="001C1B4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B7ED9264194CE38E743D3F9D0D996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63A56">
                          <w:t>The Tulsa Race Massacre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4EB7B41" wp14:editId="18E450D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5B77F" w14:textId="77777777" w:rsidR="00AE41E6" w:rsidRDefault="00AE4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992CB" w14:textId="77777777" w:rsidR="00B36EF5" w:rsidRDefault="00B36EF5" w:rsidP="00293785">
      <w:pPr>
        <w:spacing w:after="0" w:line="240" w:lineRule="auto"/>
      </w:pPr>
      <w:r>
        <w:separator/>
      </w:r>
    </w:p>
  </w:footnote>
  <w:footnote w:type="continuationSeparator" w:id="0">
    <w:p w14:paraId="0EB6D58F" w14:textId="77777777" w:rsidR="00B36EF5" w:rsidRDefault="00B36EF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40C2F" w14:textId="77777777" w:rsidR="00AE41E6" w:rsidRDefault="00AE4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94C1E" w14:textId="77777777" w:rsidR="00AE41E6" w:rsidRDefault="00AE4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DB156" w14:textId="77777777" w:rsidR="00AE41E6" w:rsidRDefault="00AE4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3D"/>
    <w:rsid w:val="0004006F"/>
    <w:rsid w:val="00053775"/>
    <w:rsid w:val="0005619A"/>
    <w:rsid w:val="000716BE"/>
    <w:rsid w:val="00087663"/>
    <w:rsid w:val="0011259B"/>
    <w:rsid w:val="00116FDD"/>
    <w:rsid w:val="00125621"/>
    <w:rsid w:val="001872E7"/>
    <w:rsid w:val="001C12AA"/>
    <w:rsid w:val="001C1B4A"/>
    <w:rsid w:val="001D0BBF"/>
    <w:rsid w:val="001E1F85"/>
    <w:rsid w:val="001E236D"/>
    <w:rsid w:val="001F125D"/>
    <w:rsid w:val="002345CC"/>
    <w:rsid w:val="00293785"/>
    <w:rsid w:val="00297617"/>
    <w:rsid w:val="002C0879"/>
    <w:rsid w:val="002C37B4"/>
    <w:rsid w:val="0036040A"/>
    <w:rsid w:val="00446C13"/>
    <w:rsid w:val="005078B4"/>
    <w:rsid w:val="0053328A"/>
    <w:rsid w:val="00540FC6"/>
    <w:rsid w:val="00563A5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06E3D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AE41E6"/>
    <w:rsid w:val="00B36EF5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E0C8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CB28B"/>
  <w15:docId w15:val="{46B5C1B5-0072-47F5-84F4-C096323C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B7ED9264194CE38E743D3F9D0D9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99D4-446D-4AEC-8F2E-B337B9B3D40F}"/>
      </w:docPartPr>
      <w:docPartBody>
        <w:p w:rsidR="007836AE" w:rsidRDefault="0080395F">
          <w:pPr>
            <w:pStyle w:val="7AB7ED9264194CE38E743D3F9D0D996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5F"/>
    <w:rsid w:val="007836AE"/>
    <w:rsid w:val="0080395F"/>
    <w:rsid w:val="00EC69A5"/>
    <w:rsid w:val="00E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B7ED9264194CE38E743D3F9D0D9967">
    <w:name w:val="7AB7ED9264194CE38E743D3F9D0D9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492B17A-BD1D-A84B-A3F8-BAE067406131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Tulsa Race Massacre</dc:title>
  <dc:creator>K20 Center</dc:creator>
  <cp:lastModifiedBy>Walters, Darrin J.</cp:lastModifiedBy>
  <cp:revision>3</cp:revision>
  <cp:lastPrinted>2016-07-14T14:08:00Z</cp:lastPrinted>
  <dcterms:created xsi:type="dcterms:W3CDTF">2020-07-09T15:35:00Z</dcterms:created>
  <dcterms:modified xsi:type="dcterms:W3CDTF">2020-07-09T15:40:00Z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documentId_6074</vt:lpwstr>
  </property>
</Properties>
</file>