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06300" w14:textId="63370AA6" w:rsidR="009D6E8D" w:rsidRPr="009D6E8D" w:rsidRDefault="005573E4" w:rsidP="005573E4">
      <w:pPr>
        <w:pStyle w:val="Title"/>
      </w:pPr>
      <w:r>
        <w:rPr>
          <w:bCs/>
          <w:lang w:val="es"/>
        </w:rPr>
        <w:t>Involúcrate, explora y explica</w:t>
      </w:r>
    </w:p>
    <w:p w14:paraId="0ED2D4AA" w14:textId="5C58D65C" w:rsidR="00446C13" w:rsidRDefault="005573E4" w:rsidP="006B4CC2">
      <w:pPr>
        <w:pStyle w:val="Heading1"/>
      </w:pPr>
      <w:r>
        <w:rPr>
          <w:bCs/>
          <w:lang w:val="es"/>
        </w:rPr>
        <w:t>Agrega una leyenda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146F" w14:paraId="5CDDD0E0" w14:textId="77777777" w:rsidTr="0071742C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62F30256" w14:textId="307E4F44" w:rsidR="000D146F" w:rsidRPr="0053328A" w:rsidRDefault="009B0347" w:rsidP="00046393">
            <w:pPr>
              <w:pStyle w:val="TableColumnHeaders"/>
            </w:pPr>
            <w:r>
              <w:rPr>
                <w:bCs/>
                <w:lang w:val="es"/>
              </w:rPr>
              <w:t>Imagen 1</w:t>
            </w:r>
          </w:p>
        </w:tc>
        <w:tc>
          <w:tcPr>
            <w:tcW w:w="4680" w:type="dxa"/>
            <w:shd w:val="clear" w:color="auto" w:fill="3E5C61" w:themeFill="accent2"/>
          </w:tcPr>
          <w:p w14:paraId="1FAD77E8" w14:textId="78B3B047" w:rsidR="000D146F" w:rsidRPr="0053328A" w:rsidRDefault="009B0347" w:rsidP="00046393">
            <w:pPr>
              <w:pStyle w:val="TableColumnHeaders"/>
            </w:pPr>
            <w:r>
              <w:rPr>
                <w:bCs/>
                <w:lang w:val="es"/>
              </w:rPr>
              <w:t>Imagen 2</w:t>
            </w:r>
          </w:p>
        </w:tc>
      </w:tr>
      <w:tr w:rsidR="000D146F" w14:paraId="75E53AE6" w14:textId="77777777" w:rsidTr="007A0003">
        <w:trPr>
          <w:trHeight w:val="2448"/>
        </w:trPr>
        <w:tc>
          <w:tcPr>
            <w:tcW w:w="4680" w:type="dxa"/>
          </w:tcPr>
          <w:p w14:paraId="44A31A29" w14:textId="77777777" w:rsidR="000D146F" w:rsidRDefault="000D146F" w:rsidP="00046393">
            <w:pPr>
              <w:pStyle w:val="TableData"/>
            </w:pPr>
          </w:p>
        </w:tc>
        <w:tc>
          <w:tcPr>
            <w:tcW w:w="4680" w:type="dxa"/>
          </w:tcPr>
          <w:p w14:paraId="402F693E" w14:textId="77777777" w:rsidR="000D146F" w:rsidRDefault="000D146F" w:rsidP="00046393">
            <w:pPr>
              <w:pStyle w:val="TableData"/>
            </w:pPr>
          </w:p>
        </w:tc>
      </w:tr>
    </w:tbl>
    <w:p w14:paraId="534368BB" w14:textId="77777777" w:rsidR="005573E4" w:rsidRPr="005573E4" w:rsidRDefault="005573E4" w:rsidP="00482C66">
      <w:pPr>
        <w:spacing w:after="0" w:line="240" w:lineRule="auto"/>
      </w:pPr>
    </w:p>
    <w:p w14:paraId="4C9007AD" w14:textId="3CA599A6" w:rsidR="009D6E8D" w:rsidRDefault="005573E4" w:rsidP="006B4CC2">
      <w:pPr>
        <w:pStyle w:val="Heading1"/>
      </w:pPr>
      <w:r>
        <w:rPr>
          <w:bCs/>
          <w:lang w:val="es"/>
        </w:rPr>
        <w:t>Rectas y un transportador</w:t>
      </w:r>
    </w:p>
    <w:p w14:paraId="6FF7FF83" w14:textId="5C581CCF" w:rsidR="00E05C61" w:rsidRDefault="004674ED" w:rsidP="007A0003">
      <w:pPr>
        <w:pStyle w:val="Heading2"/>
        <w:spacing w:before="0"/>
      </w:pPr>
      <w:r>
        <w:rPr>
          <w:i w:val="0"/>
          <w:noProof/>
          <w:lang w:val="es"/>
        </w:rPr>
        <w:drawing>
          <wp:anchor distT="45720" distB="45720" distL="45720" distR="45720" simplePos="0" relativeHeight="251661312" behindDoc="1" locked="0" layoutInCell="1" hidden="0" allowOverlap="1" wp14:anchorId="78172A03" wp14:editId="6E187F3A">
            <wp:simplePos x="0" y="0"/>
            <wp:positionH relativeFrom="column">
              <wp:posOffset>3082290</wp:posOffset>
            </wp:positionH>
            <wp:positionV relativeFrom="paragraph">
              <wp:posOffset>310515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  <w:noProof/>
          <w:lang w:val="es"/>
        </w:rPr>
        <w:drawing>
          <wp:anchor distT="45720" distB="45720" distL="45720" distR="45720" simplePos="0" relativeHeight="251659264" behindDoc="1" locked="0" layoutInCell="1" hidden="0" allowOverlap="1" wp14:anchorId="12C576B0" wp14:editId="3CD5C3A4">
            <wp:simplePos x="0" y="0"/>
            <wp:positionH relativeFrom="column">
              <wp:posOffset>248285</wp:posOffset>
            </wp:positionH>
            <wp:positionV relativeFrom="paragraph">
              <wp:posOffset>313055</wp:posOffset>
            </wp:positionV>
            <wp:extent cx="26060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lang w:val="es"/>
        </w:rPr>
        <w:t>Prueba 1</w:t>
      </w:r>
      <w:r>
        <w:rPr>
          <w:i w:val="0"/>
          <w:lang w:val="es"/>
        </w:rPr>
        <w:tab/>
      </w:r>
      <w:r>
        <w:rPr>
          <w:i w:val="0"/>
          <w:lang w:val="es"/>
        </w:rPr>
        <w:tab/>
      </w:r>
      <w:r>
        <w:rPr>
          <w:i w:val="0"/>
          <w:lang w:val="es"/>
        </w:rPr>
        <w:tab/>
      </w:r>
      <w:r>
        <w:rPr>
          <w:i w:val="0"/>
          <w:lang w:val="es"/>
        </w:rPr>
        <w:tab/>
      </w:r>
      <w:r>
        <w:rPr>
          <w:i w:val="0"/>
          <w:lang w:val="es"/>
        </w:rPr>
        <w:tab/>
      </w:r>
      <w:r>
        <w:rPr>
          <w:i w:val="0"/>
          <w:lang w:val="es"/>
        </w:rPr>
        <w:tab/>
      </w:r>
      <w:r>
        <w:rPr>
          <w:iCs/>
          <w:lang w:val="es"/>
        </w:rPr>
        <w:t>Prueba 2</w:t>
      </w:r>
    </w:p>
    <w:p w14:paraId="473B0EEE" w14:textId="77777777" w:rsidR="00E05C61" w:rsidRPr="00165D02" w:rsidRDefault="00E05C61" w:rsidP="000735CD">
      <w:pPr>
        <w:pStyle w:val="BodyText"/>
        <w:spacing w:after="0" w:line="240" w:lineRule="auto"/>
      </w:pP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23F94" w14:paraId="647878FB" w14:textId="77777777" w:rsidTr="004F6CF5">
        <w:trPr>
          <w:tblHeader/>
        </w:trPr>
        <w:tc>
          <w:tcPr>
            <w:tcW w:w="9350" w:type="dxa"/>
            <w:shd w:val="clear" w:color="auto" w:fill="3E5C61" w:themeFill="accent2"/>
          </w:tcPr>
          <w:p w14:paraId="6F3F24ED" w14:textId="6C082013" w:rsidR="00123F94" w:rsidRPr="0053328A" w:rsidRDefault="00123F94" w:rsidP="0053328A">
            <w:pPr>
              <w:pStyle w:val="TableColumnHeaders"/>
            </w:pPr>
            <w:r>
              <w:rPr>
                <w:bCs/>
                <w:lang w:val="es"/>
              </w:rPr>
              <w:t>Afirmación</w:t>
            </w:r>
          </w:p>
        </w:tc>
      </w:tr>
      <w:tr w:rsidR="00123F94" w14:paraId="40CA477E" w14:textId="77777777" w:rsidTr="00482C66">
        <w:trPr>
          <w:trHeight w:val="1584"/>
        </w:trPr>
        <w:tc>
          <w:tcPr>
            <w:tcW w:w="9350" w:type="dxa"/>
          </w:tcPr>
          <w:p w14:paraId="0902858E" w14:textId="77777777" w:rsidR="00123F94" w:rsidRDefault="00123F94" w:rsidP="006B4CC2">
            <w:pPr>
              <w:pStyle w:val="TableData"/>
            </w:pPr>
          </w:p>
        </w:tc>
      </w:tr>
    </w:tbl>
    <w:p w14:paraId="7A84462F" w14:textId="2D2308E2" w:rsidR="0036040A" w:rsidRPr="00930C33" w:rsidRDefault="0036040A" w:rsidP="00F72D02">
      <w:pPr>
        <w:rPr>
          <w:sz w:val="18"/>
          <w:szCs w:val="16"/>
        </w:rPr>
      </w:pPr>
    </w:p>
    <w:sectPr w:rsidR="0036040A" w:rsidRPr="00930C3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244E" w14:textId="77777777" w:rsidR="009A7A86" w:rsidRDefault="009A7A86" w:rsidP="00293785">
      <w:pPr>
        <w:spacing w:after="0" w:line="240" w:lineRule="auto"/>
      </w:pPr>
      <w:r>
        <w:separator/>
      </w:r>
    </w:p>
  </w:endnote>
  <w:endnote w:type="continuationSeparator" w:id="0">
    <w:p w14:paraId="13B26917" w14:textId="77777777" w:rsidR="009A7A86" w:rsidRDefault="009A7A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F48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D8D1A" wp14:editId="30DAD71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1D161" w14:textId="7D2C7F81" w:rsidR="00293785" w:rsidRDefault="00613F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C798BAB7504E3EA22C5F3988434A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7A86">
                                <w:rPr>
                                  <w:bCs/>
                                  <w:lang w:val="es"/>
                                </w:rPr>
                                <w:t>Looking Between the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D8D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6C1D161" w14:textId="7D2C7F81" w:rsidR="00293785" w:rsidRDefault="009A7A8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C798BAB7504E3EA22C5F3988434A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Looking Between the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7A7EFC" wp14:editId="346661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465D" w14:textId="77777777" w:rsidR="009A7A86" w:rsidRDefault="009A7A86" w:rsidP="00293785">
      <w:pPr>
        <w:spacing w:after="0" w:line="240" w:lineRule="auto"/>
      </w:pPr>
      <w:r>
        <w:separator/>
      </w:r>
    </w:p>
  </w:footnote>
  <w:footnote w:type="continuationSeparator" w:id="0">
    <w:p w14:paraId="5DA2E3C4" w14:textId="77777777" w:rsidR="009A7A86" w:rsidRDefault="009A7A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5205">
    <w:abstractNumId w:val="6"/>
  </w:num>
  <w:num w:numId="2" w16cid:durableId="121309820">
    <w:abstractNumId w:val="7"/>
  </w:num>
  <w:num w:numId="3" w16cid:durableId="1326208346">
    <w:abstractNumId w:val="0"/>
  </w:num>
  <w:num w:numId="4" w16cid:durableId="1691831547">
    <w:abstractNumId w:val="2"/>
  </w:num>
  <w:num w:numId="5" w16cid:durableId="893084329">
    <w:abstractNumId w:val="3"/>
  </w:num>
  <w:num w:numId="6" w16cid:durableId="1510218420">
    <w:abstractNumId w:val="5"/>
  </w:num>
  <w:num w:numId="7" w16cid:durableId="1849909439">
    <w:abstractNumId w:val="4"/>
  </w:num>
  <w:num w:numId="8" w16cid:durableId="1838575834">
    <w:abstractNumId w:val="8"/>
  </w:num>
  <w:num w:numId="9" w16cid:durableId="1258908088">
    <w:abstractNumId w:val="9"/>
  </w:num>
  <w:num w:numId="10" w16cid:durableId="1190145206">
    <w:abstractNumId w:val="10"/>
  </w:num>
  <w:num w:numId="11" w16cid:durableId="68178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E4"/>
    <w:rsid w:val="0004006F"/>
    <w:rsid w:val="00053775"/>
    <w:rsid w:val="0005619A"/>
    <w:rsid w:val="0006599D"/>
    <w:rsid w:val="000735CD"/>
    <w:rsid w:val="0008589D"/>
    <w:rsid w:val="000A2C9D"/>
    <w:rsid w:val="000A58BA"/>
    <w:rsid w:val="000D146F"/>
    <w:rsid w:val="0011259B"/>
    <w:rsid w:val="00116FDD"/>
    <w:rsid w:val="00123F94"/>
    <w:rsid w:val="00125621"/>
    <w:rsid w:val="00165D02"/>
    <w:rsid w:val="001845A3"/>
    <w:rsid w:val="001A1DF0"/>
    <w:rsid w:val="001D0BBF"/>
    <w:rsid w:val="001E1F85"/>
    <w:rsid w:val="001E5132"/>
    <w:rsid w:val="001F125D"/>
    <w:rsid w:val="002315DE"/>
    <w:rsid w:val="002345CC"/>
    <w:rsid w:val="00285C33"/>
    <w:rsid w:val="00293785"/>
    <w:rsid w:val="002A6174"/>
    <w:rsid w:val="002C0879"/>
    <w:rsid w:val="002C37B4"/>
    <w:rsid w:val="0036040A"/>
    <w:rsid w:val="00397FA9"/>
    <w:rsid w:val="003E23AC"/>
    <w:rsid w:val="00446C13"/>
    <w:rsid w:val="004674ED"/>
    <w:rsid w:val="00482C66"/>
    <w:rsid w:val="004E194F"/>
    <w:rsid w:val="004F6CF5"/>
    <w:rsid w:val="005078B4"/>
    <w:rsid w:val="005212CE"/>
    <w:rsid w:val="0053328A"/>
    <w:rsid w:val="00540FC6"/>
    <w:rsid w:val="005511B6"/>
    <w:rsid w:val="00553C98"/>
    <w:rsid w:val="005573E4"/>
    <w:rsid w:val="00594DF6"/>
    <w:rsid w:val="005A7635"/>
    <w:rsid w:val="006023DB"/>
    <w:rsid w:val="006103BC"/>
    <w:rsid w:val="006405F7"/>
    <w:rsid w:val="00645D7F"/>
    <w:rsid w:val="00656258"/>
    <w:rsid w:val="00656940"/>
    <w:rsid w:val="00665274"/>
    <w:rsid w:val="00666C03"/>
    <w:rsid w:val="00686DAB"/>
    <w:rsid w:val="006B4CC2"/>
    <w:rsid w:val="006D6A45"/>
    <w:rsid w:val="006E1542"/>
    <w:rsid w:val="0071742C"/>
    <w:rsid w:val="00721EA4"/>
    <w:rsid w:val="00797CB5"/>
    <w:rsid w:val="007A0003"/>
    <w:rsid w:val="007B055F"/>
    <w:rsid w:val="007E6F1D"/>
    <w:rsid w:val="0080423D"/>
    <w:rsid w:val="008626E6"/>
    <w:rsid w:val="00880013"/>
    <w:rsid w:val="008920A4"/>
    <w:rsid w:val="008D4D6B"/>
    <w:rsid w:val="008F5386"/>
    <w:rsid w:val="00913172"/>
    <w:rsid w:val="00930C33"/>
    <w:rsid w:val="00953821"/>
    <w:rsid w:val="00981E19"/>
    <w:rsid w:val="009A7A86"/>
    <w:rsid w:val="009B0347"/>
    <w:rsid w:val="009B29B1"/>
    <w:rsid w:val="009B52E4"/>
    <w:rsid w:val="009C6E56"/>
    <w:rsid w:val="009D6E8D"/>
    <w:rsid w:val="00A101E8"/>
    <w:rsid w:val="00AC349E"/>
    <w:rsid w:val="00B017BF"/>
    <w:rsid w:val="00B3475F"/>
    <w:rsid w:val="00B7461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DD3"/>
    <w:rsid w:val="00DC7A6D"/>
    <w:rsid w:val="00DE73A4"/>
    <w:rsid w:val="00E05C61"/>
    <w:rsid w:val="00EB3C8C"/>
    <w:rsid w:val="00ED24C8"/>
    <w:rsid w:val="00F377E2"/>
    <w:rsid w:val="00F50748"/>
    <w:rsid w:val="00F512A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5A17C"/>
  <w15:docId w15:val="{E14C0B44-54A7-4D6E-8D33-9809B12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5C61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C6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C798BAB7504E3EA22C5F398843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6E82-D37B-4672-9810-E4C25D45E0B7}"/>
      </w:docPartPr>
      <w:docPartBody>
        <w:p w:rsidR="0010698E" w:rsidRDefault="00905713">
          <w:pPr>
            <w:pStyle w:val="53C798BAB7504E3EA22C5F3988434A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3"/>
    <w:rsid w:val="0010698E"/>
    <w:rsid w:val="009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C798BAB7504E3EA22C5F3988434A26">
    <w:name w:val="53C798BAB7504E3EA22C5F398843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Between the Lines</dc:title>
  <dc:creator>k20center@ou.edu</dc:creator>
  <cp:lastModifiedBy>Catalina Otalora</cp:lastModifiedBy>
  <cp:revision>47</cp:revision>
  <cp:lastPrinted>2022-06-22T22:32:00Z</cp:lastPrinted>
  <dcterms:created xsi:type="dcterms:W3CDTF">2021-02-04T15:07:00Z</dcterms:created>
  <dcterms:modified xsi:type="dcterms:W3CDTF">2022-06-22T22:32:00Z</dcterms:modified>
</cp:coreProperties>
</file>