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8DBBC" w14:textId="4F026AEC" w:rsidR="00446C13" w:rsidRPr="00DC7A6D" w:rsidRDefault="00A6050E" w:rsidP="00DC7A6D">
      <w:pPr>
        <w:pStyle w:val="Title"/>
      </w:pPr>
      <w:r>
        <w:rPr>
          <w:bCs/>
          <w:lang w:val="es"/>
        </w:rPr>
        <w:t>Comprador potencial</w:t>
      </w:r>
    </w:p>
    <w:p w14:paraId="562BD84E" w14:textId="668FF675" w:rsidR="00446C13" w:rsidRDefault="00613E6B" w:rsidP="00214444">
      <w:pPr>
        <w:pStyle w:val="Heading1"/>
        <w:spacing w:after="120"/>
      </w:pPr>
      <w:r>
        <w:rPr>
          <w:bCs/>
          <w:lang w:val="es"/>
        </w:rPr>
        <w:t xml:space="preserve">¿A dónde te mudas? </w:t>
      </w:r>
    </w:p>
    <w:p w14:paraId="2DBDB8B3" w14:textId="22722A9F" w:rsidR="00A45533" w:rsidRDefault="00A45533" w:rsidP="00214444">
      <w:pPr>
        <w:spacing w:before="240" w:after="180"/>
      </w:pPr>
      <w:r>
        <w:rPr>
          <w:rStyle w:val="Heading2Char"/>
          <w:iCs/>
          <w:lang w:val="es"/>
        </w:rPr>
        <w:t>Nombre de la ciudad:</w:t>
      </w:r>
      <w:r>
        <w:rPr>
          <w:lang w:val="es"/>
        </w:rPr>
        <w:t xml:space="preserve"> _________________________________________________________________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805F4" w14:paraId="6D65C97A" w14:textId="77777777" w:rsidTr="00863A19">
        <w:trPr>
          <w:cantSplit/>
          <w:tblHeader/>
        </w:trPr>
        <w:tc>
          <w:tcPr>
            <w:tcW w:w="4670" w:type="dxa"/>
            <w:shd w:val="clear" w:color="auto" w:fill="3E5C61" w:themeFill="accent2"/>
          </w:tcPr>
          <w:p w14:paraId="39893D89" w14:textId="24D5F834" w:rsidR="000805F4" w:rsidRPr="0053328A" w:rsidRDefault="000805F4" w:rsidP="00863A19">
            <w:pPr>
              <w:pStyle w:val="TableColumnHeaders"/>
            </w:pPr>
            <w:r>
              <w:rPr>
                <w:bCs/>
                <w:lang w:val="es"/>
              </w:rPr>
              <w:t>Problema algebraico 1</w:t>
            </w:r>
          </w:p>
        </w:tc>
        <w:tc>
          <w:tcPr>
            <w:tcW w:w="4670" w:type="dxa"/>
            <w:shd w:val="clear" w:color="auto" w:fill="3E5C61" w:themeFill="accent2"/>
          </w:tcPr>
          <w:p w14:paraId="610A90E7" w14:textId="3F9FB4DD" w:rsidR="000805F4" w:rsidRPr="0053328A" w:rsidRDefault="000805F4" w:rsidP="00863A19">
            <w:pPr>
              <w:pStyle w:val="TableColumnHeaders"/>
            </w:pPr>
            <w:r>
              <w:rPr>
                <w:bCs/>
                <w:lang w:val="es"/>
              </w:rPr>
              <w:t>Problema algebraico 2</w:t>
            </w:r>
          </w:p>
        </w:tc>
      </w:tr>
      <w:tr w:rsidR="000805F4" w14:paraId="05FDC701" w14:textId="77777777" w:rsidTr="00863A19">
        <w:trPr>
          <w:trHeight w:val="1530"/>
        </w:trPr>
        <w:tc>
          <w:tcPr>
            <w:tcW w:w="4670" w:type="dxa"/>
          </w:tcPr>
          <w:p w14:paraId="74EF4C2C" w14:textId="77777777" w:rsidR="000805F4" w:rsidRDefault="000805F4" w:rsidP="00863A19">
            <w:pPr>
              <w:pStyle w:val="TableData"/>
            </w:pPr>
          </w:p>
        </w:tc>
        <w:tc>
          <w:tcPr>
            <w:tcW w:w="4670" w:type="dxa"/>
          </w:tcPr>
          <w:p w14:paraId="1B4A21C2" w14:textId="77777777" w:rsidR="000805F4" w:rsidRDefault="000805F4" w:rsidP="00863A19">
            <w:pPr>
              <w:pStyle w:val="TableData"/>
            </w:pPr>
          </w:p>
        </w:tc>
      </w:tr>
      <w:tr w:rsidR="000805F4" w:rsidRPr="0053328A" w14:paraId="5DE7188C" w14:textId="77777777" w:rsidTr="00863A19">
        <w:trPr>
          <w:cantSplit/>
          <w:tblHeader/>
        </w:trPr>
        <w:tc>
          <w:tcPr>
            <w:tcW w:w="9340" w:type="dxa"/>
            <w:gridSpan w:val="2"/>
            <w:shd w:val="clear" w:color="auto" w:fill="3E5C61" w:themeFill="accent2"/>
          </w:tcPr>
          <w:p w14:paraId="73C81553" w14:textId="77777777" w:rsidR="000805F4" w:rsidRPr="0053328A" w:rsidRDefault="000805F4" w:rsidP="00863A19">
            <w:pPr>
              <w:pStyle w:val="TableColumnHeaders"/>
            </w:pPr>
            <w:r>
              <w:rPr>
                <w:bCs/>
                <w:lang w:val="es"/>
              </w:rPr>
              <w:t>¿Te mudarías a esta ciudad? ¿Por qué o por qué no?</w:t>
            </w:r>
          </w:p>
        </w:tc>
      </w:tr>
      <w:tr w:rsidR="000805F4" w14:paraId="3C60F1B3" w14:textId="77777777" w:rsidTr="00863A19">
        <w:trPr>
          <w:trHeight w:val="1845"/>
        </w:trPr>
        <w:tc>
          <w:tcPr>
            <w:tcW w:w="9340" w:type="dxa"/>
            <w:gridSpan w:val="2"/>
          </w:tcPr>
          <w:p w14:paraId="05A59565" w14:textId="77777777" w:rsidR="000805F4" w:rsidRPr="006B4CC2" w:rsidRDefault="000805F4" w:rsidP="00863A19">
            <w:pPr>
              <w:pStyle w:val="RowHeader"/>
              <w:rPr>
                <w:rFonts w:cstheme="minorHAnsi"/>
              </w:rPr>
            </w:pPr>
          </w:p>
        </w:tc>
      </w:tr>
    </w:tbl>
    <w:p w14:paraId="32850554" w14:textId="575CF177" w:rsidR="00F01553" w:rsidRDefault="00F01553" w:rsidP="00214444">
      <w:pPr>
        <w:pStyle w:val="Heading1"/>
      </w:pPr>
    </w:p>
    <w:p w14:paraId="19A6E3FC" w14:textId="1AAEF510" w:rsidR="00F01553" w:rsidRDefault="005D0418" w:rsidP="00214444">
      <w:pPr>
        <w:pStyle w:val="BodyText"/>
        <w:spacing w:after="180"/>
      </w:pPr>
      <w:r>
        <w:rPr>
          <w:rStyle w:val="Heading2Char"/>
          <w:iCs/>
          <w:lang w:val="es"/>
        </w:rPr>
        <w:t>Nombre de la ciudad:</w:t>
      </w:r>
      <w:r>
        <w:rPr>
          <w:lang w:val="es"/>
        </w:rPr>
        <w:t xml:space="preserve"> _________________________________________________________________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F01553" w14:paraId="35B0773D" w14:textId="77777777" w:rsidTr="00507F58">
        <w:trPr>
          <w:cantSplit/>
          <w:tblHeader/>
        </w:trPr>
        <w:tc>
          <w:tcPr>
            <w:tcW w:w="4670" w:type="dxa"/>
            <w:shd w:val="clear" w:color="auto" w:fill="3E5C61" w:themeFill="accent2"/>
          </w:tcPr>
          <w:p w14:paraId="239C1CA8" w14:textId="6CEA512F" w:rsidR="00F01553" w:rsidRPr="0053328A" w:rsidRDefault="00F01553" w:rsidP="00507F58">
            <w:pPr>
              <w:pStyle w:val="TableColumnHeaders"/>
            </w:pPr>
            <w:bookmarkStart w:id="0" w:name="_Hlk63256074"/>
            <w:r>
              <w:rPr>
                <w:bCs/>
                <w:lang w:val="es"/>
              </w:rPr>
              <w:t>Problema algebraico 1</w:t>
            </w:r>
          </w:p>
        </w:tc>
        <w:tc>
          <w:tcPr>
            <w:tcW w:w="4670" w:type="dxa"/>
            <w:shd w:val="clear" w:color="auto" w:fill="3E5C61" w:themeFill="accent2"/>
          </w:tcPr>
          <w:p w14:paraId="37042948" w14:textId="74395C2D" w:rsidR="00F01553" w:rsidRPr="0053328A" w:rsidRDefault="00F01553" w:rsidP="00507F58">
            <w:pPr>
              <w:pStyle w:val="TableColumnHeaders"/>
            </w:pPr>
            <w:r>
              <w:rPr>
                <w:bCs/>
                <w:lang w:val="es"/>
              </w:rPr>
              <w:t>Problema algebraico 2</w:t>
            </w:r>
          </w:p>
        </w:tc>
      </w:tr>
      <w:tr w:rsidR="00F01553" w14:paraId="1E2DE087" w14:textId="77777777" w:rsidTr="00507F58">
        <w:trPr>
          <w:trHeight w:val="1530"/>
        </w:trPr>
        <w:tc>
          <w:tcPr>
            <w:tcW w:w="4670" w:type="dxa"/>
          </w:tcPr>
          <w:p w14:paraId="4DDB2EF5" w14:textId="77777777" w:rsidR="00F01553" w:rsidRDefault="00F01553" w:rsidP="00507F58">
            <w:pPr>
              <w:pStyle w:val="TableData"/>
            </w:pPr>
          </w:p>
        </w:tc>
        <w:tc>
          <w:tcPr>
            <w:tcW w:w="4670" w:type="dxa"/>
          </w:tcPr>
          <w:p w14:paraId="6CA55800" w14:textId="77777777" w:rsidR="00F01553" w:rsidRDefault="00F01553" w:rsidP="00507F58">
            <w:pPr>
              <w:pStyle w:val="TableData"/>
            </w:pPr>
          </w:p>
        </w:tc>
      </w:tr>
      <w:tr w:rsidR="00E30337" w:rsidRPr="0053328A" w14:paraId="0B321323" w14:textId="77777777" w:rsidTr="004A287C">
        <w:trPr>
          <w:cantSplit/>
          <w:tblHeader/>
        </w:trPr>
        <w:tc>
          <w:tcPr>
            <w:tcW w:w="9340" w:type="dxa"/>
            <w:gridSpan w:val="2"/>
            <w:shd w:val="clear" w:color="auto" w:fill="3E5C61" w:themeFill="accent2"/>
          </w:tcPr>
          <w:p w14:paraId="532D480E" w14:textId="19EF92E9" w:rsidR="00E30337" w:rsidRPr="0053328A" w:rsidRDefault="00E30337" w:rsidP="00E30337">
            <w:pPr>
              <w:pStyle w:val="TableColumnHeaders"/>
            </w:pPr>
            <w:r>
              <w:rPr>
                <w:bCs/>
                <w:lang w:val="es"/>
              </w:rPr>
              <w:t>¿Te mudarías a esta ciudad? ¿Por qué o por qué no?</w:t>
            </w:r>
          </w:p>
        </w:tc>
      </w:tr>
      <w:tr w:rsidR="00F01553" w14:paraId="0C0EFC20" w14:textId="77777777" w:rsidTr="000805F4">
        <w:trPr>
          <w:trHeight w:val="1845"/>
        </w:trPr>
        <w:tc>
          <w:tcPr>
            <w:tcW w:w="9340" w:type="dxa"/>
            <w:gridSpan w:val="2"/>
          </w:tcPr>
          <w:p w14:paraId="610B5D81" w14:textId="0D313379" w:rsidR="00F01553" w:rsidRPr="006B4CC2" w:rsidRDefault="00F01553" w:rsidP="00A0749B">
            <w:pPr>
              <w:pStyle w:val="RowHeader"/>
              <w:rPr>
                <w:rFonts w:cstheme="minorHAnsi"/>
              </w:rPr>
            </w:pPr>
          </w:p>
        </w:tc>
      </w:tr>
      <w:bookmarkEnd w:id="0"/>
    </w:tbl>
    <w:p w14:paraId="108102B1" w14:textId="77777777" w:rsidR="00BC339A" w:rsidRPr="000805F4" w:rsidRDefault="00BC339A" w:rsidP="00A45533">
      <w:pPr>
        <w:pStyle w:val="BodyText"/>
        <w:rPr>
          <w:sz w:val="18"/>
          <w:szCs w:val="16"/>
        </w:rPr>
      </w:pPr>
    </w:p>
    <w:sectPr w:rsidR="00BC339A" w:rsidRPr="000805F4" w:rsidSect="00D533B8"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4434" w14:textId="77777777" w:rsidR="009420B9" w:rsidRDefault="009420B9" w:rsidP="00293785">
      <w:pPr>
        <w:spacing w:after="0" w:line="240" w:lineRule="auto"/>
      </w:pPr>
      <w:r>
        <w:separator/>
      </w:r>
    </w:p>
  </w:endnote>
  <w:endnote w:type="continuationSeparator" w:id="0">
    <w:p w14:paraId="237E004A" w14:textId="77777777" w:rsidR="009420B9" w:rsidRDefault="009420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D25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2FDA22" wp14:editId="31D02E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A748A" w14:textId="75AD51B7" w:rsidR="00293785" w:rsidRDefault="00D533B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81E030B4CBE4C58A124D32E6B8CCC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20B9">
                                <w:rPr>
                                  <w:bCs/>
                                  <w:lang w:val="es"/>
                                </w:rPr>
                                <w:t>Looking Between the Lines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FDA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30A748A" w14:textId="75AD51B7" w:rsidR="00293785" w:rsidRDefault="0021444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81E030B4CBE4C58A124D32E6B8CCC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Looking Between the Lines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A95EBA1" wp14:editId="047D39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2B93" w14:textId="77777777" w:rsidR="009420B9" w:rsidRDefault="009420B9" w:rsidP="00293785">
      <w:pPr>
        <w:spacing w:after="0" w:line="240" w:lineRule="auto"/>
      </w:pPr>
      <w:r>
        <w:separator/>
      </w:r>
    </w:p>
  </w:footnote>
  <w:footnote w:type="continuationSeparator" w:id="0">
    <w:p w14:paraId="652674B5" w14:textId="77777777" w:rsidR="009420B9" w:rsidRDefault="009420B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20968">
    <w:abstractNumId w:val="6"/>
  </w:num>
  <w:num w:numId="2" w16cid:durableId="1066955888">
    <w:abstractNumId w:val="7"/>
  </w:num>
  <w:num w:numId="3" w16cid:durableId="1747724428">
    <w:abstractNumId w:val="0"/>
  </w:num>
  <w:num w:numId="4" w16cid:durableId="634334599">
    <w:abstractNumId w:val="2"/>
  </w:num>
  <w:num w:numId="5" w16cid:durableId="1967007535">
    <w:abstractNumId w:val="3"/>
  </w:num>
  <w:num w:numId="6" w16cid:durableId="289172674">
    <w:abstractNumId w:val="5"/>
  </w:num>
  <w:num w:numId="7" w16cid:durableId="2063627583">
    <w:abstractNumId w:val="4"/>
  </w:num>
  <w:num w:numId="8" w16cid:durableId="1430809307">
    <w:abstractNumId w:val="8"/>
  </w:num>
  <w:num w:numId="9" w16cid:durableId="443771747">
    <w:abstractNumId w:val="9"/>
  </w:num>
  <w:num w:numId="10" w16cid:durableId="700134045">
    <w:abstractNumId w:val="10"/>
  </w:num>
  <w:num w:numId="11" w16cid:durableId="110522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97"/>
    <w:rsid w:val="0004006F"/>
    <w:rsid w:val="00053775"/>
    <w:rsid w:val="0005619A"/>
    <w:rsid w:val="000805F4"/>
    <w:rsid w:val="0008589D"/>
    <w:rsid w:val="0011259B"/>
    <w:rsid w:val="00116FDD"/>
    <w:rsid w:val="00125621"/>
    <w:rsid w:val="001812E1"/>
    <w:rsid w:val="001D0BBF"/>
    <w:rsid w:val="001E1F85"/>
    <w:rsid w:val="001F125D"/>
    <w:rsid w:val="00214444"/>
    <w:rsid w:val="002315DE"/>
    <w:rsid w:val="002345CC"/>
    <w:rsid w:val="00251933"/>
    <w:rsid w:val="00293785"/>
    <w:rsid w:val="002C0879"/>
    <w:rsid w:val="002C37B4"/>
    <w:rsid w:val="0036040A"/>
    <w:rsid w:val="00397FA9"/>
    <w:rsid w:val="00446C13"/>
    <w:rsid w:val="004554A6"/>
    <w:rsid w:val="00483414"/>
    <w:rsid w:val="00501539"/>
    <w:rsid w:val="005078B4"/>
    <w:rsid w:val="0053328A"/>
    <w:rsid w:val="00540FC6"/>
    <w:rsid w:val="005511B6"/>
    <w:rsid w:val="00553C98"/>
    <w:rsid w:val="005A7635"/>
    <w:rsid w:val="005D0418"/>
    <w:rsid w:val="005F6702"/>
    <w:rsid w:val="00613E6B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420B9"/>
    <w:rsid w:val="00955B4C"/>
    <w:rsid w:val="00981E19"/>
    <w:rsid w:val="009B52E4"/>
    <w:rsid w:val="009D6E8D"/>
    <w:rsid w:val="00A0749B"/>
    <w:rsid w:val="00A101E8"/>
    <w:rsid w:val="00A41D05"/>
    <w:rsid w:val="00A45533"/>
    <w:rsid w:val="00A6050E"/>
    <w:rsid w:val="00AC349E"/>
    <w:rsid w:val="00B3475F"/>
    <w:rsid w:val="00B6305D"/>
    <w:rsid w:val="00B92DBF"/>
    <w:rsid w:val="00BC339A"/>
    <w:rsid w:val="00BD119F"/>
    <w:rsid w:val="00C73EA1"/>
    <w:rsid w:val="00C8524A"/>
    <w:rsid w:val="00CC4F77"/>
    <w:rsid w:val="00CD3CF6"/>
    <w:rsid w:val="00CE336D"/>
    <w:rsid w:val="00D106FF"/>
    <w:rsid w:val="00D533B8"/>
    <w:rsid w:val="00D626EB"/>
    <w:rsid w:val="00DC7A6D"/>
    <w:rsid w:val="00E062AD"/>
    <w:rsid w:val="00E30337"/>
    <w:rsid w:val="00ED24C8"/>
    <w:rsid w:val="00ED401C"/>
    <w:rsid w:val="00F01553"/>
    <w:rsid w:val="00F377E2"/>
    <w:rsid w:val="00F50748"/>
    <w:rsid w:val="00F72D02"/>
    <w:rsid w:val="00F90BE5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217BD1"/>
  <w15:docId w15:val="{A92B7F2A-6FFB-4365-BD1D-5052761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4444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4444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E030B4CBE4C58A124D32E6B8C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B85F-7B6A-4C9F-960C-1F78992F68AF}"/>
      </w:docPartPr>
      <w:docPartBody>
        <w:p w:rsidR="007F19B8" w:rsidRDefault="007F19B8">
          <w:pPr>
            <w:pStyle w:val="C81E030B4CBE4C58A124D32E6B8CCC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B8"/>
    <w:rsid w:val="007F19B8"/>
    <w:rsid w:val="008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1E030B4CBE4C58A124D32E6B8CCC72">
    <w:name w:val="C81E030B4CBE4C58A124D32E6B8CC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Between the Lines</dc:title>
  <dc:creator>k20center@ou.edu</dc:creator>
  <cp:lastModifiedBy>Catalina Otalora</cp:lastModifiedBy>
  <cp:revision>24</cp:revision>
  <cp:lastPrinted>2016-07-14T14:08:00Z</cp:lastPrinted>
  <dcterms:created xsi:type="dcterms:W3CDTF">2021-02-03T15:56:00Z</dcterms:created>
  <dcterms:modified xsi:type="dcterms:W3CDTF">2022-06-22T22:33:00Z</dcterms:modified>
</cp:coreProperties>
</file>