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48DBBC" w14:textId="4F026AEC" w:rsidR="00446C13" w:rsidRPr="00DC7A6D" w:rsidRDefault="00A6050E" w:rsidP="00DC7A6D">
      <w:pPr>
        <w:pStyle w:val="Title"/>
      </w:pPr>
      <w:r>
        <w:t>Potential Buyer</w:t>
      </w:r>
    </w:p>
    <w:p w14:paraId="562BD84E" w14:textId="668FF675" w:rsidR="00446C13" w:rsidRDefault="00613E6B" w:rsidP="00214444">
      <w:pPr>
        <w:pStyle w:val="Heading1"/>
        <w:spacing w:after="120"/>
      </w:pPr>
      <w:r>
        <w:t xml:space="preserve">Where are you moving? </w:t>
      </w:r>
    </w:p>
    <w:p w14:paraId="2DBDB8B3" w14:textId="22722A9F" w:rsidR="00A45533" w:rsidRDefault="00A45533" w:rsidP="00214444">
      <w:pPr>
        <w:spacing w:before="240" w:after="180"/>
      </w:pPr>
      <w:r w:rsidRPr="000805F4">
        <w:rPr>
          <w:rStyle w:val="Heading2Char"/>
        </w:rPr>
        <w:t xml:space="preserve">Name of </w:t>
      </w:r>
      <w:r w:rsidR="000805F4" w:rsidRPr="000805F4">
        <w:rPr>
          <w:rStyle w:val="Heading2Char"/>
        </w:rPr>
        <w:t>T</w:t>
      </w:r>
      <w:r w:rsidRPr="000805F4">
        <w:rPr>
          <w:rStyle w:val="Heading2Char"/>
        </w:rPr>
        <w:t>own:</w:t>
      </w:r>
      <w:r>
        <w:t xml:space="preserve"> 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805F4" w14:paraId="6D65C97A" w14:textId="77777777" w:rsidTr="00863A19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39893D89" w14:textId="24D5F834" w:rsidR="000805F4" w:rsidRPr="0053328A" w:rsidRDefault="000805F4" w:rsidP="00863A19">
            <w:pPr>
              <w:pStyle w:val="TableColumnHeaders"/>
            </w:pPr>
            <w:r>
              <w:t>Algebraic Problem 1</w:t>
            </w:r>
          </w:p>
        </w:tc>
        <w:tc>
          <w:tcPr>
            <w:tcW w:w="4670" w:type="dxa"/>
            <w:shd w:val="clear" w:color="auto" w:fill="3E5C61" w:themeFill="accent2"/>
          </w:tcPr>
          <w:p w14:paraId="610A90E7" w14:textId="3F9FB4DD" w:rsidR="000805F4" w:rsidRPr="0053328A" w:rsidRDefault="000805F4" w:rsidP="00863A19">
            <w:pPr>
              <w:pStyle w:val="TableColumnHeaders"/>
            </w:pPr>
            <w:r>
              <w:t>Algebraic Problem 2</w:t>
            </w:r>
          </w:p>
        </w:tc>
      </w:tr>
      <w:tr w:rsidR="000805F4" w14:paraId="05FDC701" w14:textId="77777777" w:rsidTr="00863A19">
        <w:trPr>
          <w:trHeight w:val="1530"/>
        </w:trPr>
        <w:tc>
          <w:tcPr>
            <w:tcW w:w="4670" w:type="dxa"/>
          </w:tcPr>
          <w:p w14:paraId="74EF4C2C" w14:textId="77777777" w:rsidR="000805F4" w:rsidRDefault="000805F4" w:rsidP="00863A19">
            <w:pPr>
              <w:pStyle w:val="TableData"/>
            </w:pPr>
          </w:p>
        </w:tc>
        <w:tc>
          <w:tcPr>
            <w:tcW w:w="4670" w:type="dxa"/>
          </w:tcPr>
          <w:p w14:paraId="1B4A21C2" w14:textId="77777777" w:rsidR="000805F4" w:rsidRDefault="000805F4" w:rsidP="00863A19">
            <w:pPr>
              <w:pStyle w:val="TableData"/>
            </w:pPr>
          </w:p>
        </w:tc>
      </w:tr>
      <w:tr w:rsidR="000805F4" w:rsidRPr="0053328A" w14:paraId="5DE7188C" w14:textId="77777777" w:rsidTr="00863A19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73C81553" w14:textId="77777777" w:rsidR="000805F4" w:rsidRPr="0053328A" w:rsidRDefault="000805F4" w:rsidP="00863A19">
            <w:pPr>
              <w:pStyle w:val="TableColumnHeaders"/>
            </w:pPr>
            <w:r w:rsidRPr="00E30337">
              <w:t>Would you move to this town? Why or why not?</w:t>
            </w:r>
          </w:p>
        </w:tc>
      </w:tr>
      <w:tr w:rsidR="000805F4" w14:paraId="3C60F1B3" w14:textId="77777777" w:rsidTr="00863A19">
        <w:trPr>
          <w:trHeight w:val="1845"/>
        </w:trPr>
        <w:tc>
          <w:tcPr>
            <w:tcW w:w="9340" w:type="dxa"/>
            <w:gridSpan w:val="2"/>
          </w:tcPr>
          <w:p w14:paraId="05A59565" w14:textId="77777777" w:rsidR="000805F4" w:rsidRPr="006B4CC2" w:rsidRDefault="000805F4" w:rsidP="00863A19">
            <w:pPr>
              <w:pStyle w:val="RowHeader"/>
              <w:rPr>
                <w:rFonts w:cstheme="minorHAnsi"/>
              </w:rPr>
            </w:pPr>
          </w:p>
        </w:tc>
      </w:tr>
    </w:tbl>
    <w:p w14:paraId="32850554" w14:textId="575CF177" w:rsidR="00F01553" w:rsidRDefault="00F01553" w:rsidP="00214444">
      <w:pPr>
        <w:pStyle w:val="Heading1"/>
      </w:pPr>
    </w:p>
    <w:p w14:paraId="19A6E3FC" w14:textId="1AAEF510" w:rsidR="00F01553" w:rsidRDefault="005D0418" w:rsidP="00214444">
      <w:pPr>
        <w:pStyle w:val="BodyText"/>
        <w:spacing w:after="180"/>
      </w:pPr>
      <w:r w:rsidRPr="000805F4">
        <w:rPr>
          <w:rStyle w:val="Heading2Char"/>
        </w:rPr>
        <w:t>Name of Town:</w:t>
      </w:r>
      <w:r>
        <w:t xml:space="preserve"> </w:t>
      </w:r>
      <w:r w:rsidR="00F01553">
        <w:t>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01553" w14:paraId="35B0773D" w14:textId="77777777" w:rsidTr="00507F58">
        <w:trPr>
          <w:cantSplit/>
          <w:tblHeader/>
        </w:trPr>
        <w:tc>
          <w:tcPr>
            <w:tcW w:w="4670" w:type="dxa"/>
            <w:shd w:val="clear" w:color="auto" w:fill="3E5C61" w:themeFill="accent2"/>
          </w:tcPr>
          <w:p w14:paraId="239C1CA8" w14:textId="6CEA512F" w:rsidR="00F01553" w:rsidRPr="0053328A" w:rsidRDefault="00F01553" w:rsidP="00507F58">
            <w:pPr>
              <w:pStyle w:val="TableColumnHeaders"/>
            </w:pPr>
            <w:bookmarkStart w:id="0" w:name="_Hlk63256074"/>
            <w:r>
              <w:t>Algebraic Problem 1</w:t>
            </w:r>
          </w:p>
        </w:tc>
        <w:tc>
          <w:tcPr>
            <w:tcW w:w="4670" w:type="dxa"/>
            <w:shd w:val="clear" w:color="auto" w:fill="3E5C61" w:themeFill="accent2"/>
          </w:tcPr>
          <w:p w14:paraId="37042948" w14:textId="74395C2D" w:rsidR="00F01553" w:rsidRPr="0053328A" w:rsidRDefault="00F01553" w:rsidP="00507F58">
            <w:pPr>
              <w:pStyle w:val="TableColumnHeaders"/>
            </w:pPr>
            <w:r>
              <w:t>Algebraic Problem 2</w:t>
            </w:r>
          </w:p>
        </w:tc>
      </w:tr>
      <w:tr w:rsidR="00F01553" w14:paraId="1E2DE087" w14:textId="77777777" w:rsidTr="00507F58">
        <w:trPr>
          <w:trHeight w:val="1530"/>
        </w:trPr>
        <w:tc>
          <w:tcPr>
            <w:tcW w:w="4670" w:type="dxa"/>
          </w:tcPr>
          <w:p w14:paraId="4DDB2EF5" w14:textId="77777777" w:rsidR="00F01553" w:rsidRDefault="00F01553" w:rsidP="00507F58">
            <w:pPr>
              <w:pStyle w:val="TableData"/>
            </w:pPr>
          </w:p>
        </w:tc>
        <w:tc>
          <w:tcPr>
            <w:tcW w:w="4670" w:type="dxa"/>
          </w:tcPr>
          <w:p w14:paraId="6CA55800" w14:textId="77777777" w:rsidR="00F01553" w:rsidRDefault="00F01553" w:rsidP="00507F58">
            <w:pPr>
              <w:pStyle w:val="TableData"/>
            </w:pPr>
          </w:p>
        </w:tc>
      </w:tr>
      <w:tr w:rsidR="00E30337" w:rsidRPr="0053328A" w14:paraId="0B321323" w14:textId="77777777" w:rsidTr="004A287C">
        <w:trPr>
          <w:cantSplit/>
          <w:tblHeader/>
        </w:trPr>
        <w:tc>
          <w:tcPr>
            <w:tcW w:w="9340" w:type="dxa"/>
            <w:gridSpan w:val="2"/>
            <w:shd w:val="clear" w:color="auto" w:fill="3E5C61" w:themeFill="accent2"/>
          </w:tcPr>
          <w:p w14:paraId="532D480E" w14:textId="19EF92E9" w:rsidR="00E30337" w:rsidRPr="0053328A" w:rsidRDefault="00E30337" w:rsidP="00E30337">
            <w:pPr>
              <w:pStyle w:val="TableColumnHeaders"/>
            </w:pPr>
            <w:r w:rsidRPr="00E30337">
              <w:t>Would you move to this town? Why or why not?</w:t>
            </w:r>
          </w:p>
        </w:tc>
      </w:tr>
      <w:tr w:rsidR="00F01553" w14:paraId="0C0EFC20" w14:textId="77777777" w:rsidTr="000805F4">
        <w:trPr>
          <w:trHeight w:val="1845"/>
        </w:trPr>
        <w:tc>
          <w:tcPr>
            <w:tcW w:w="9340" w:type="dxa"/>
            <w:gridSpan w:val="2"/>
          </w:tcPr>
          <w:p w14:paraId="610B5D81" w14:textId="0D313379" w:rsidR="00F01553" w:rsidRPr="006B4CC2" w:rsidRDefault="00F01553" w:rsidP="00A0749B">
            <w:pPr>
              <w:pStyle w:val="RowHeader"/>
              <w:rPr>
                <w:rFonts w:cstheme="minorHAnsi"/>
              </w:rPr>
            </w:pPr>
          </w:p>
        </w:tc>
      </w:tr>
      <w:bookmarkEnd w:id="0"/>
    </w:tbl>
    <w:p w14:paraId="108102B1" w14:textId="77777777" w:rsidR="00BC339A" w:rsidRPr="000805F4" w:rsidRDefault="00BC339A" w:rsidP="00A45533">
      <w:pPr>
        <w:pStyle w:val="BodyText"/>
        <w:rPr>
          <w:sz w:val="18"/>
          <w:szCs w:val="16"/>
        </w:rPr>
      </w:pPr>
    </w:p>
    <w:sectPr w:rsidR="00BC339A" w:rsidRPr="000805F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4434" w14:textId="77777777" w:rsidR="009420B9" w:rsidRDefault="009420B9" w:rsidP="00293785">
      <w:pPr>
        <w:spacing w:after="0" w:line="240" w:lineRule="auto"/>
      </w:pPr>
      <w:r>
        <w:separator/>
      </w:r>
    </w:p>
  </w:endnote>
  <w:endnote w:type="continuationSeparator" w:id="0">
    <w:p w14:paraId="237E004A" w14:textId="77777777" w:rsidR="009420B9" w:rsidRDefault="009420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D25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FDA22" wp14:editId="31D02E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A748A" w14:textId="75AD51B7" w:rsidR="00293785" w:rsidRDefault="009420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1E030B4CBE4C58A124D32E6B8CCC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401C">
                                <w:t>Looking Between the Lines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FDA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0A748A" w14:textId="75AD51B7" w:rsidR="00293785" w:rsidRDefault="002144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1E030B4CBE4C58A124D32E6B8CCC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401C">
                          <w:t>Looking Between the Lines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95EBA1" wp14:editId="047D39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2B93" w14:textId="77777777" w:rsidR="009420B9" w:rsidRDefault="009420B9" w:rsidP="00293785">
      <w:pPr>
        <w:spacing w:after="0" w:line="240" w:lineRule="auto"/>
      </w:pPr>
      <w:r>
        <w:separator/>
      </w:r>
    </w:p>
  </w:footnote>
  <w:footnote w:type="continuationSeparator" w:id="0">
    <w:p w14:paraId="652674B5" w14:textId="77777777" w:rsidR="009420B9" w:rsidRDefault="009420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97"/>
    <w:rsid w:val="0004006F"/>
    <w:rsid w:val="00053775"/>
    <w:rsid w:val="0005619A"/>
    <w:rsid w:val="000805F4"/>
    <w:rsid w:val="0008589D"/>
    <w:rsid w:val="0011259B"/>
    <w:rsid w:val="00116FDD"/>
    <w:rsid w:val="00125621"/>
    <w:rsid w:val="001812E1"/>
    <w:rsid w:val="001D0BBF"/>
    <w:rsid w:val="001E1F85"/>
    <w:rsid w:val="001F125D"/>
    <w:rsid w:val="00214444"/>
    <w:rsid w:val="002315DE"/>
    <w:rsid w:val="002345CC"/>
    <w:rsid w:val="00251933"/>
    <w:rsid w:val="00293785"/>
    <w:rsid w:val="002C0879"/>
    <w:rsid w:val="002C37B4"/>
    <w:rsid w:val="0036040A"/>
    <w:rsid w:val="00397FA9"/>
    <w:rsid w:val="00446C13"/>
    <w:rsid w:val="004554A6"/>
    <w:rsid w:val="00483414"/>
    <w:rsid w:val="00501539"/>
    <w:rsid w:val="005078B4"/>
    <w:rsid w:val="0053328A"/>
    <w:rsid w:val="00540FC6"/>
    <w:rsid w:val="005511B6"/>
    <w:rsid w:val="00553C98"/>
    <w:rsid w:val="005A7635"/>
    <w:rsid w:val="005D0418"/>
    <w:rsid w:val="005F6702"/>
    <w:rsid w:val="00613E6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420B9"/>
    <w:rsid w:val="00955B4C"/>
    <w:rsid w:val="00981E19"/>
    <w:rsid w:val="009B52E4"/>
    <w:rsid w:val="009D6E8D"/>
    <w:rsid w:val="00A0749B"/>
    <w:rsid w:val="00A101E8"/>
    <w:rsid w:val="00A41D05"/>
    <w:rsid w:val="00A45533"/>
    <w:rsid w:val="00A6050E"/>
    <w:rsid w:val="00AC349E"/>
    <w:rsid w:val="00B3475F"/>
    <w:rsid w:val="00B6305D"/>
    <w:rsid w:val="00B92DBF"/>
    <w:rsid w:val="00BC339A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062AD"/>
    <w:rsid w:val="00E30337"/>
    <w:rsid w:val="00ED24C8"/>
    <w:rsid w:val="00ED401C"/>
    <w:rsid w:val="00F01553"/>
    <w:rsid w:val="00F377E2"/>
    <w:rsid w:val="00F50748"/>
    <w:rsid w:val="00F72D02"/>
    <w:rsid w:val="00F90BE5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17BD1"/>
  <w15:docId w15:val="{A92B7F2A-6FFB-4365-BD1D-5052761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4444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4444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1E030B4CBE4C58A124D32E6B8C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B85F-7B6A-4C9F-960C-1F78992F68AF}"/>
      </w:docPartPr>
      <w:docPartBody>
        <w:p w:rsidR="007F19B8" w:rsidRDefault="007F19B8">
          <w:pPr>
            <w:pStyle w:val="C81E030B4CBE4C58A124D32E6B8CCC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8"/>
    <w:rsid w:val="007F19B8"/>
    <w:rsid w:val="008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1E030B4CBE4C58A124D32E6B8CCC72">
    <w:name w:val="C81E030B4CBE4C58A124D32E6B8CC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Between the Lines</dc:title>
  <dc:creator>k20center@ou.edu</dc:creator>
  <cp:lastModifiedBy>Peters, Daniella M.</cp:lastModifiedBy>
  <cp:revision>23</cp:revision>
  <cp:lastPrinted>2016-07-14T14:08:00Z</cp:lastPrinted>
  <dcterms:created xsi:type="dcterms:W3CDTF">2021-02-03T15:56:00Z</dcterms:created>
  <dcterms:modified xsi:type="dcterms:W3CDTF">2021-02-04T16:56:00Z</dcterms:modified>
</cp:coreProperties>
</file>