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7E999" w14:textId="4831FB48" w:rsidR="00446C13" w:rsidRPr="00DC7A6D" w:rsidRDefault="004A5D4C" w:rsidP="00DC7A6D">
      <w:pPr>
        <w:pStyle w:val="Title"/>
        <w:bidi w:val="0"/>
      </w:pPr>
      <w:r>
        <w:rPr>
          <w:lang w:val="es"/>
          <w:b w:val="1"/>
          <w:bCs w:val="1"/>
          <w:i w:val="0"/>
          <w:iCs w:val="0"/>
          <w:u w:val="none"/>
          <w:vertAlign w:val="baseline"/>
          <w:rtl w:val="0"/>
        </w:rPr>
        <w:t xml:space="preserve">¿Patriota, lealista o neutral? </w:t>
      </w:r>
      <w:r>
        <w:rPr>
          <w:lang w:val="es"/>
          <w:b w:val="1"/>
          <w:bCs w:val="1"/>
          <w:i w:val="0"/>
          <w:iCs w:val="0"/>
          <w:u w:val="none"/>
          <w:vertAlign w:val="baseline"/>
          <w:rtl w:val="0"/>
        </w:rPr>
        <w:t xml:space="preserve">¡Tú decides! – Clave de respuestas</w:t>
      </w:r>
    </w:p>
    <w:p w14:paraId="1EABFC9A" w14:textId="77777777" w:rsidR="004A5D4C" w:rsidRDefault="004A5D4C" w:rsidP="004A5D4C">
      <w:pPr>
        <w:pStyle w:val="Heading1"/>
        <w:rPr>
          <w:rFonts w:asciiTheme="minorHAnsi" w:eastAsiaTheme="minorHAnsi" w:hAnsiTheme="minorHAnsi" w:cstheme="minorBidi"/>
          <w:b w:val="0"/>
          <w:color w:val="auto"/>
          <w:szCs w:val="22"/>
          <w:shd w:val="clear" w:color="auto" w:fill="auto"/>
        </w:rPr>
        <w:bidi w:val="0"/>
      </w:pPr>
      <w:r>
        <w:rPr>
          <w:rFonts w:asciiTheme="minorHAnsi" w:cstheme="minorBidi" w:eastAsiaTheme="minorHAnsi" w:hAnsiTheme="minorHAnsi"/>
          <w:color w:val="auto"/>
          <w:szCs w:val="22"/>
          <w:shd w:val="clear" w:color="auto" w:fill="auto"/>
          <w:lang w:val="es"/>
          <w:b w:val="0"/>
          <w:bCs w:val="0"/>
          <w:i w:val="0"/>
          <w:iCs w:val="0"/>
          <w:u w:val="none"/>
          <w:vertAlign w:val="baseline"/>
          <w:rtl w:val="0"/>
        </w:rPr>
        <w:t xml:space="preserve">Corte los escenarios en tiras para que cada pareja de estudiantes reciba uno de los escenarios de los colonos.  Diga a los estudiantes que lean el escenario con su compañero y que determinen a qué tipo de colono se puede estar refiriendo.  Los estudiantes deben escribir el motivo de su elección. </w:t>
      </w:r>
    </w:p>
    <w:p w14:paraId="20E14F43" w14:textId="7A8E3E3E" w:rsidR="004A5D4C" w:rsidRPr="004A5D4C" w:rsidRDefault="004A5D4C" w:rsidP="004A5D4C">
      <w:pPr>
        <w:pStyle w:val="Heading1"/>
        <w:bidi w:val="0"/>
      </w:pPr>
      <w:r>
        <w:rPr>
          <w:lang w:val="es"/>
          <w:b w:val="1"/>
          <w:bCs w:val="1"/>
          <w:i w:val="0"/>
          <w:iCs w:val="0"/>
          <w:u w:val="none"/>
          <w:vertAlign w:val="baseline"/>
          <w:rtl w:val="0"/>
        </w:rPr>
        <w:t xml:space="preserve">Colono A</w:t>
      </w:r>
      <w:r>
        <w:rPr>
          <w:lang w:val="es"/>
          <w:b w:val="0"/>
          <w:bCs w:val="0"/>
          <w:i w:val="0"/>
          <w:iCs w:val="0"/>
          <w:u w:val="none"/>
          <w:vertAlign w:val="baseline"/>
          <w:rtl w:val="0"/>
        </w:rPr>
        <w:br w:type="textWrapping"/>
      </w:r>
      <w:r>
        <w:rPr>
          <w:rFonts w:asciiTheme="minorHAnsi" w:hAnsiTheme="minorHAnsi"/>
          <w:color w:val="auto"/>
          <w:szCs w:val="22"/>
          <w:shd w:val="clear" w:color="auto" w:fill="auto"/>
          <w:lang w:val="es"/>
          <w:b w:val="0"/>
          <w:bCs w:val="0"/>
          <w:i w:val="0"/>
          <w:iCs w:val="0"/>
          <w:u w:val="none"/>
          <w:vertAlign w:val="baseline"/>
          <w:rtl w:val="0"/>
        </w:rPr>
        <w:t xml:space="preserve">El colono A es un agricultor pobre del valle de Hudson, en Nueva York. El colono A no ha prestado atención a los problemas que se están desarrollando en las colonias. Lo que le preocupa es su lucha diaria por mantener su granja y a su familia. Sus problemas han empeorado recientemente; su terrateniente, un lealista, ha tenido algunos problemas financieros y, para librarse de sus enormes deudas, ha subido el alquiler del colono A tres veces en los últimos cinco meses. El colono A apenas gana lo suficiente con la venta de sus cosechas para pagar el importe del alquiler original y ahora, con el aumento del alquiler, el colono A será desalojado de su granja. Él y su mujer tienen seis hijos y temen no tener un sitio adonde ir si se ven obligados a abandonar la granja.</w:t>
      </w:r>
      <w:r>
        <w:rPr>
          <w:lang w:val="es"/>
          <w:b w:val="1"/>
          <w:bCs w:val="1"/>
          <w:i w:val="0"/>
          <w:iCs w:val="0"/>
          <w:u w:val="none"/>
          <w:vertAlign w:val="baseline"/>
          <w:rtl w:val="0"/>
        </w:rPr>
        <w:t xml:space="preserve"> </w:t>
      </w:r>
      <w:r>
        <w:rPr>
          <w:lang w:val="es"/>
          <w:b w:val="0"/>
          <w:bCs w:val="0"/>
          <w:i w:val="0"/>
          <w:iCs w:val="0"/>
          <w:u w:val="none"/>
          <w:vertAlign w:val="baseline"/>
          <w:rtl w:val="0"/>
        </w:rPr>
        <w:tab/>
      </w:r>
      <w:r>
        <w:rPr>
          <w:lang w:val="es"/>
          <w:b w:val="0"/>
          <w:bCs w:val="0"/>
          <w:i w:val="0"/>
          <w:iCs w:val="0"/>
          <w:u w:val="none"/>
          <w:vertAlign w:val="baseline"/>
          <w:rtl w:val="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282CAD2B" w14:textId="77777777" w:rsidTr="004A5D4C">
        <w:tc>
          <w:tcPr>
            <w:tcW w:w="3116" w:type="dxa"/>
          </w:tcPr>
          <w:p w14:paraId="4680582A" w14:textId="5E34B08B" w:rsidR="004A5D4C" w:rsidRDefault="004A5D4C" w:rsidP="004A5D4C">
            <w:pPr>
              <w:tabs>
                <w:tab w:val="center" w:pos="1450"/>
              </w:tabs>
              <w:bidi w:val="0"/>
            </w:pPr>
            <w:r>
              <w:rPr>
                <w:noProof/>
                <w:lang w:val="es"/>
                <w:b w:val="0"/>
                <w:bCs w:val="0"/>
                <w:i w:val="0"/>
                <w:iCs w:val="0"/>
                <w:u w:val="none"/>
                <w:vertAlign w:val="baseline"/>
                <w:rtl w:val="0"/>
              </w:rPr>
              <w:drawing>
                <wp:inline distT="0" distB="0" distL="0" distR="0" wp14:anchorId="33F7C598" wp14:editId="2665B4AA">
                  <wp:extent cx="25590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rPr>
                <w:lang w:val="es"/>
                <w:b w:val="0"/>
                <w:bCs w:val="0"/>
                <w:i w:val="0"/>
                <w:iCs w:val="0"/>
                <w:u w:val="none"/>
                <w:vertAlign w:val="baseline"/>
                <w:rtl w:val="0"/>
              </w:rPr>
              <w:t xml:space="preserve"> Patriota</w:t>
            </w:r>
          </w:p>
        </w:tc>
        <w:tc>
          <w:tcPr>
            <w:tcW w:w="3117" w:type="dxa"/>
          </w:tcPr>
          <w:p w14:paraId="44C30EEF" w14:textId="22017C31" w:rsidR="004A5D4C" w:rsidRDefault="004A5D4C" w:rsidP="004A5D4C">
            <w:pPr>
              <w:bidi w:val="0"/>
            </w:pPr>
            <w:r>
              <w:rPr>
                <w:noProof/>
                <w:lang w:val="es"/>
                <w:b w:val="0"/>
                <w:bCs w:val="0"/>
                <w:i w:val="0"/>
                <w:iCs w:val="0"/>
                <w:u w:val="none"/>
                <w:vertAlign w:val="baseline"/>
                <w:rtl w:val="0"/>
              </w:rPr>
              <w:drawing>
                <wp:inline distT="0" distB="0" distL="0" distR="0" wp14:anchorId="099AD3C2" wp14:editId="3D0CC240">
                  <wp:extent cx="25590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Lealista</w:t>
            </w:r>
          </w:p>
        </w:tc>
        <w:tc>
          <w:tcPr>
            <w:tcW w:w="3117" w:type="dxa"/>
          </w:tcPr>
          <w:p w14:paraId="0A20D233" w14:textId="26D0B460" w:rsidR="004A5D4C" w:rsidRDefault="004A5D4C" w:rsidP="004A5D4C">
            <w:pPr>
              <w:bidi w:val="0"/>
            </w:pPr>
            <w:r>
              <w:rPr>
                <w:noProof/>
                <w:lang w:val="es"/>
                <w:b w:val="0"/>
                <w:bCs w:val="0"/>
                <w:i w:val="0"/>
                <w:iCs w:val="0"/>
                <w:u w:val="none"/>
                <w:vertAlign w:val="baseline"/>
                <w:rtl w:val="0"/>
              </w:rPr>
              <w:drawing>
                <wp:inline distT="0" distB="0" distL="0" distR="0" wp14:anchorId="70701ADA" wp14:editId="2FA49FD1">
                  <wp:extent cx="25590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Neutral</w:t>
            </w:r>
          </w:p>
        </w:tc>
      </w:tr>
    </w:tbl>
    <w:p w14:paraId="42CC0DF2" w14:textId="18F9E0DF" w:rsidR="0036040A" w:rsidRDefault="004A5D4C" w:rsidP="0036040A">
      <w:pPr>
        <w:rPr>
          <w:rFonts w:asciiTheme="majorHAnsi" w:hAnsiTheme="majorHAnsi" w:cstheme="majorHAnsi"/>
          <w:b/>
          <w:color w:val="910D28" w:themeColor="accent1"/>
        </w:rPr>
        <w:bidi w:val="0"/>
      </w:pPr>
      <w:r>
        <w:rPr>
          <w:noProof/>
          <w:color w:val="910D28" w:themeColor="accent1"/>
          <w:szCs w:val="26"/>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726B3988" wp14:editId="5852854F">
                <wp:simplePos x="0" y="0"/>
                <wp:positionH relativeFrom="page">
                  <wp:align>left</wp:align>
                </wp:positionH>
                <wp:positionV relativeFrom="paragraph">
                  <wp:posOffset>928563</wp:posOffset>
                </wp:positionV>
                <wp:extent cx="774418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B4DA4" id="Straight Connector 11"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3.1pt" to="609.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" strokecolor="#3e5c61 [3205]" strokeweight=".5pt">
                <v:stroke joinstyle="miter"/>
                <w10:wrap anchorx="page"/>
              </v:line>
            </w:pict>
          </mc:Fallback>
        </mc:AlternateContent>
      </w:r>
      <w:r>
        <w:rPr>
          <w:rStyle w:val="Heading2Char"/>
          <w:lang w:val="es"/>
          <w:b w:val="0"/>
          <w:bCs w:val="0"/>
          <w:i w:val="1"/>
          <w:iCs w:val="1"/>
          <w:u w:val="none"/>
          <w:vertAlign w:val="baseline"/>
          <w:rtl w:val="0"/>
        </w:rPr>
        <w:t xml:space="preserve">Motivo de la decisión:</w:t>
      </w:r>
      <w:r>
        <w:rPr>
          <w:lang w:val="es"/>
          <w:b w:val="0"/>
          <w:bCs w:val="0"/>
          <w:i w:val="0"/>
          <w:iCs w:val="0"/>
          <w:u w:val="none"/>
          <w:vertAlign w:val="baseline"/>
          <w:rtl w:val="0"/>
        </w:rPr>
        <w:t xml:space="preserve"> </w:t>
      </w:r>
    </w:p>
    <w:p w14:paraId="453494BE" w14:textId="77777777" w:rsidR="00F8458C" w:rsidRPr="00F8458C" w:rsidRDefault="00F8458C" w:rsidP="00F8458C">
      <w:pPr>
        <w:pStyle w:val="BodyText"/>
      </w:pPr>
    </w:p>
    <w:p w14:paraId="102B1EF4" w14:textId="77777777" w:rsidR="004A5D4C" w:rsidRDefault="004A5D4C" w:rsidP="004A5D4C">
      <w:pPr>
        <w:pStyle w:val="Heading1"/>
      </w:pPr>
    </w:p>
    <w:p w14:paraId="1F0362FF" w14:textId="77777777" w:rsidR="00F8458C" w:rsidRDefault="00F8458C" w:rsidP="004A5D4C">
      <w:pPr>
        <w:pStyle w:val="Heading1"/>
      </w:pPr>
    </w:p>
    <w:p w14:paraId="445AB25F" w14:textId="5FF988E8" w:rsidR="004A5D4C" w:rsidRPr="004A5D4C" w:rsidRDefault="004A5D4C" w:rsidP="004A5D4C">
      <w:pPr>
        <w:pStyle w:val="Heading1"/>
        <w:bidi w:val="0"/>
      </w:pPr>
      <w:r>
        <w:rPr>
          <w:lang w:val="es"/>
          <w:b w:val="1"/>
          <w:bCs w:val="1"/>
          <w:i w:val="0"/>
          <w:iCs w:val="0"/>
          <w:u w:val="none"/>
          <w:vertAlign w:val="baseline"/>
          <w:rtl w:val="0"/>
        </w:rPr>
        <w:t xml:space="preserve">Colono B</w:t>
      </w:r>
      <w:r>
        <w:rPr>
          <w:lang w:val="es"/>
          <w:b w:val="0"/>
          <w:bCs w:val="0"/>
          <w:i w:val="0"/>
          <w:iCs w:val="0"/>
          <w:u w:val="none"/>
          <w:vertAlign w:val="baseline"/>
          <w:rtl w:val="0"/>
        </w:rPr>
        <w:br w:type="textWrapping"/>
      </w:r>
      <w:r>
        <w:rPr>
          <w:rFonts w:asciiTheme="minorHAnsi" w:hAnsiTheme="minorHAnsi"/>
          <w:color w:val="auto"/>
          <w:szCs w:val="22"/>
          <w:shd w:val="clear" w:color="auto" w:fill="auto"/>
          <w:lang w:val="es"/>
          <w:b w:val="0"/>
          <w:bCs w:val="0"/>
          <w:i w:val="0"/>
          <w:iCs w:val="0"/>
          <w:u w:val="none"/>
          <w:vertAlign w:val="baseline"/>
          <w:rtl w:val="0"/>
        </w:rPr>
        <w:t xml:space="preserve">El colono B es una mujer acaudalada de la ciudad de Nueva York. El negocio de su marido genera una gran riqueza y honor para la familia. A menudo afirma ser pariente de varios miembros de la Cámara de los Lores del Parlamento británico. Le preocupa la cantidad de violencia que cometen las turbas de hombres llamados Hijos de la Libertad. Ella y su marido temen que su riqueza y sus conexiones con Gran Bretaña puedan ponerlos en la mira de la mafia.</w:t>
      </w:r>
      <w:r>
        <w:rPr>
          <w:lang w:val="es"/>
          <w:b w:val="0"/>
          <w:bCs w:val="0"/>
          <w:i w:val="0"/>
          <w:iCs w:val="0"/>
          <w:u w:val="none"/>
          <w:vertAlign w:val="baseline"/>
          <w:rtl w:val="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54B11F2F" w14:textId="77777777" w:rsidTr="00814FD8">
        <w:tc>
          <w:tcPr>
            <w:tcW w:w="3116" w:type="dxa"/>
          </w:tcPr>
          <w:p w14:paraId="6679C106" w14:textId="77777777" w:rsidR="004A5D4C" w:rsidRDefault="004A5D4C" w:rsidP="00814FD8">
            <w:pPr>
              <w:tabs>
                <w:tab w:val="center" w:pos="1450"/>
              </w:tabs>
              <w:bidi w:val="0"/>
            </w:pPr>
            <w:r>
              <w:rPr>
                <w:noProof/>
                <w:lang w:val="es"/>
                <w:b w:val="0"/>
                <w:bCs w:val="0"/>
                <w:i w:val="0"/>
                <w:iCs w:val="0"/>
                <w:u w:val="none"/>
                <w:vertAlign w:val="baseline"/>
                <w:rtl w:val="0"/>
              </w:rPr>
              <w:drawing>
                <wp:inline distT="0" distB="0" distL="0" distR="0" wp14:anchorId="48197A7C" wp14:editId="147CB26D">
                  <wp:extent cx="25590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Patriota</w:t>
            </w:r>
          </w:p>
        </w:tc>
        <w:tc>
          <w:tcPr>
            <w:tcW w:w="3117" w:type="dxa"/>
          </w:tcPr>
          <w:p w14:paraId="67EEED33" w14:textId="77777777" w:rsidR="004A5D4C" w:rsidRDefault="004A5D4C" w:rsidP="00814FD8">
            <w:pPr>
              <w:bidi w:val="0"/>
            </w:pPr>
            <w:r>
              <w:rPr>
                <w:noProof/>
                <w:lang w:val="es"/>
                <w:b w:val="0"/>
                <w:bCs w:val="0"/>
                <w:i w:val="0"/>
                <w:iCs w:val="0"/>
                <w:u w:val="none"/>
                <w:vertAlign w:val="baseline"/>
                <w:rtl w:val="0"/>
              </w:rPr>
              <w:drawing>
                <wp:inline distT="0" distB="0" distL="0" distR="0" wp14:anchorId="0ED5CF1A" wp14:editId="3B76C135">
                  <wp:extent cx="25590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Lealista</w:t>
            </w:r>
          </w:p>
        </w:tc>
        <w:tc>
          <w:tcPr>
            <w:tcW w:w="3117" w:type="dxa"/>
          </w:tcPr>
          <w:p w14:paraId="540EBE8E" w14:textId="77777777" w:rsidR="004A5D4C" w:rsidRDefault="004A5D4C" w:rsidP="00814FD8">
            <w:pPr>
              <w:bidi w:val="0"/>
            </w:pPr>
            <w:r>
              <w:rPr>
                <w:noProof/>
                <w:lang w:val="es"/>
                <w:b w:val="0"/>
                <w:bCs w:val="0"/>
                <w:i w:val="0"/>
                <w:iCs w:val="0"/>
                <w:u w:val="none"/>
                <w:vertAlign w:val="baseline"/>
                <w:rtl w:val="0"/>
              </w:rPr>
              <w:drawing>
                <wp:inline distT="0" distB="0" distL="0" distR="0" wp14:anchorId="55DEE0E6" wp14:editId="6266BECE">
                  <wp:extent cx="255905"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Neutral</w:t>
            </w:r>
          </w:p>
        </w:tc>
      </w:tr>
    </w:tbl>
    <w:p w14:paraId="2A06207F" w14:textId="1B8429A6" w:rsidR="004A5D4C" w:rsidRDefault="004A5D4C" w:rsidP="004A5D4C">
      <w:pPr>
        <w:rPr>
          <w:rFonts w:ascii="Calibri" w:hAnsi="Calibri"/>
          <w:b/>
          <w:color w:val="910D28" w:themeColor="accent1"/>
        </w:rPr>
        <w:bidi w:val="0"/>
      </w:pPr>
      <w:r>
        <w:rPr>
          <w:rStyle w:val="Heading2Char"/>
          <w:lang w:val="es"/>
          <w:b w:val="0"/>
          <w:bCs w:val="0"/>
          <w:i w:val="1"/>
          <w:iCs w:val="1"/>
          <w:u w:val="none"/>
          <w:vertAlign w:val="baseline"/>
          <w:rtl w:val="0"/>
        </w:rPr>
        <w:t xml:space="preserve">Motivo de la decisión:</w:t>
      </w:r>
    </w:p>
    <w:p w14:paraId="78610891" w14:textId="77777777" w:rsidR="004A5D4C" w:rsidRDefault="004A5D4C" w:rsidP="004A5D4C">
      <w:pPr>
        <w:pStyle w:val="BodyText"/>
        <w:bidi w:val="0"/>
      </w:pPr>
      <w:r>
        <w:rPr>
          <w:lang w:val="es"/>
          <w:b w:val="0"/>
          <w:bCs w:val="0"/>
          <w:i w:val="0"/>
          <w:iCs w:val="0"/>
          <w:u w:val="none"/>
          <w:vertAlign w:val="baseline"/>
          <w:rtl w:val="0"/>
        </w:rPr>
        <w:br w:type="page"/>
      </w:r>
    </w:p>
    <w:p w14:paraId="13BBF78E" w14:textId="19423D79" w:rsidR="004A5D4C" w:rsidRPr="004A5D4C" w:rsidRDefault="004A5D4C" w:rsidP="004A5D4C">
      <w:pPr>
        <w:pStyle w:val="Heading1"/>
        <w:bidi w:val="0"/>
      </w:pPr>
      <w:r>
        <w:rPr>
          <w:lang w:val="es"/>
          <w:b w:val="1"/>
          <w:bCs w:val="1"/>
          <w:i w:val="0"/>
          <w:iCs w:val="0"/>
          <w:u w:val="none"/>
          <w:vertAlign w:val="baseline"/>
          <w:rtl w:val="0"/>
        </w:rPr>
        <w:t xml:space="preserve">Colono C</w:t>
      </w:r>
      <w:r>
        <w:rPr>
          <w:lang w:val="es"/>
          <w:b w:val="0"/>
          <w:bCs w:val="0"/>
          <w:i w:val="0"/>
          <w:iCs w:val="0"/>
          <w:u w:val="none"/>
          <w:vertAlign w:val="baseline"/>
          <w:rtl w:val="0"/>
        </w:rPr>
        <w:br w:type="textWrapping"/>
      </w:r>
      <w:r>
        <w:rPr>
          <w:rFonts w:asciiTheme="minorHAnsi" w:hAnsiTheme="minorHAnsi"/>
          <w:color w:val="auto"/>
          <w:szCs w:val="22"/>
          <w:shd w:val="clear" w:color="auto" w:fill="auto"/>
          <w:lang w:val="es"/>
          <w:b w:val="0"/>
          <w:bCs w:val="0"/>
          <w:i w:val="0"/>
          <w:iCs w:val="0"/>
          <w:u w:val="none"/>
          <w:vertAlign w:val="baseline"/>
          <w:rtl w:val="0"/>
        </w:rPr>
        <w:t xml:space="preserve">El colono C es un acaudalado comerciante de té en Boston. El objetivo en la vida del colono C es ganar dinero, y no le importa violar la ley. Desde que las Leyes de Townshend establecieron un impuesto sobre el té, el colono C ha estado importando té de los holandeses ilegalmente. Sus barcos tienen que esconderse a menudo de la marina británica y de los agentes de aduanas británicos, que pueden abordar sus barcos cuando les plazca. Hace poco lo descubrieron cuando pasaba té de contrabando, pero afortunadamente pudo sobornar al agente con una gran suma de dinero. Los amigos del colono C le han informado que el Gobernador Real de Massachusetts ha emitido una orden de arresto contra el colono C, y le aconsejan que se esconda.</w:t>
      </w:r>
      <w:r>
        <w:rPr>
          <w:lang w:val="es"/>
          <w:b w:val="0"/>
          <w:bCs w:val="0"/>
          <w:i w:val="0"/>
          <w:iCs w:val="0"/>
          <w:u w:val="none"/>
          <w:vertAlign w:val="baseline"/>
          <w:rtl w:val="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6D879C9A" w14:textId="77777777" w:rsidTr="00814FD8">
        <w:tc>
          <w:tcPr>
            <w:tcW w:w="3116" w:type="dxa"/>
          </w:tcPr>
          <w:p w14:paraId="2D14C8CC" w14:textId="383E8526" w:rsidR="004A5D4C" w:rsidRDefault="004A5D4C" w:rsidP="00814FD8">
            <w:pPr>
              <w:tabs>
                <w:tab w:val="center" w:pos="1450"/>
              </w:tabs>
              <w:bidi w:val="0"/>
            </w:pPr>
            <w:r>
              <w:rPr>
                <w:noProof/>
                <w:lang w:val="es"/>
                <w:b w:val="0"/>
                <w:bCs w:val="0"/>
                <w:i w:val="0"/>
                <w:iCs w:val="0"/>
                <w:u w:val="none"/>
                <w:vertAlign w:val="baseline"/>
                <w:rtl w:val="0"/>
              </w:rPr>
              <w:drawing>
                <wp:inline distT="0" distB="0" distL="0" distR="0" wp14:anchorId="154BB643" wp14:editId="5186C3FE">
                  <wp:extent cx="255905"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rPr>
                <w:lang w:val="es"/>
                <w:b w:val="0"/>
                <w:bCs w:val="0"/>
                <w:i w:val="0"/>
                <w:iCs w:val="0"/>
                <w:u w:val="none"/>
                <w:vertAlign w:val="baseline"/>
                <w:rtl w:val="0"/>
              </w:rPr>
              <w:t xml:space="preserve"> Patriota</w:t>
            </w:r>
          </w:p>
        </w:tc>
        <w:tc>
          <w:tcPr>
            <w:tcW w:w="3117" w:type="dxa"/>
          </w:tcPr>
          <w:p w14:paraId="1167F528" w14:textId="77777777" w:rsidR="004A5D4C" w:rsidRDefault="004A5D4C" w:rsidP="00814FD8">
            <w:pPr>
              <w:bidi w:val="0"/>
            </w:pPr>
            <w:r>
              <w:rPr>
                <w:noProof/>
                <w:lang w:val="es"/>
                <w:b w:val="0"/>
                <w:bCs w:val="0"/>
                <w:i w:val="0"/>
                <w:iCs w:val="0"/>
                <w:u w:val="none"/>
                <w:vertAlign w:val="baseline"/>
                <w:rtl w:val="0"/>
              </w:rPr>
              <w:drawing>
                <wp:inline distT="0" distB="0" distL="0" distR="0" wp14:anchorId="3DBC4B06" wp14:editId="7B970383">
                  <wp:extent cx="25590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Lealista</w:t>
            </w:r>
          </w:p>
        </w:tc>
        <w:tc>
          <w:tcPr>
            <w:tcW w:w="3117" w:type="dxa"/>
          </w:tcPr>
          <w:p w14:paraId="5C34B81A" w14:textId="3A19C22A" w:rsidR="004A5D4C" w:rsidRDefault="004A5D4C" w:rsidP="00814FD8">
            <w:pPr>
              <w:bidi w:val="0"/>
            </w:pPr>
            <w:r>
              <w:rPr>
                <w:noProof/>
                <w:lang w:val="es"/>
                <w:b w:val="0"/>
                <w:bCs w:val="0"/>
                <w:i w:val="0"/>
                <w:iCs w:val="0"/>
                <w:u w:val="none"/>
                <w:vertAlign w:val="baseline"/>
                <w:rtl w:val="0"/>
              </w:rPr>
              <w:drawing>
                <wp:inline distT="0" distB="0" distL="0" distR="0" wp14:anchorId="6A63AAAE" wp14:editId="093A8566">
                  <wp:extent cx="255905" cy="231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Neutral</w:t>
            </w:r>
          </w:p>
        </w:tc>
      </w:tr>
    </w:tbl>
    <w:p w14:paraId="6FF4D076" w14:textId="4CA00C01" w:rsidR="004A5D4C" w:rsidRDefault="004A5D4C" w:rsidP="004A5D4C">
      <w:pPr>
        <w:rPr>
          <w:rFonts w:ascii="Calibri" w:hAnsi="Calibri"/>
          <w:b/>
          <w:color w:val="910D28" w:themeColor="accent1"/>
        </w:rPr>
        <w:bidi w:val="0"/>
      </w:pPr>
      <w:r>
        <w:rPr>
          <w:noProof/>
          <w:color w:val="910D28" w:themeColor="accent1"/>
          <w:szCs w:val="26"/>
          <w:lang w:val="es"/>
          <w:b w:val="0"/>
          <w:bCs w:val="0"/>
          <w:i w:val="0"/>
          <w:iCs w:val="0"/>
          <w:u w:val="none"/>
          <w:vertAlign w:val="baseline"/>
          <w:rtl w:val="0"/>
        </w:rPr>
        <mc:AlternateContent>
          <mc:Choice Requires="wps">
            <w:drawing>
              <wp:anchor distT="0" distB="0" distL="114300" distR="114300" simplePos="0" relativeHeight="251664384" behindDoc="0" locked="0" layoutInCell="1" allowOverlap="1" wp14:anchorId="32AA7151" wp14:editId="4FCA07F1">
                <wp:simplePos x="0" y="0"/>
                <wp:positionH relativeFrom="page">
                  <wp:align>left</wp:align>
                </wp:positionH>
                <wp:positionV relativeFrom="paragraph">
                  <wp:posOffset>928563</wp:posOffset>
                </wp:positionV>
                <wp:extent cx="7744184"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06179" id="Straight Connector 23"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3.1pt" to="609.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" strokecolor="#3e5c61 [3205]" strokeweight=".5pt">
                <v:stroke joinstyle="miter"/>
                <w10:wrap anchorx="page"/>
              </v:line>
            </w:pict>
          </mc:Fallback>
        </mc:AlternateContent>
      </w:r>
      <w:r>
        <w:rPr>
          <w:rStyle w:val="Heading2Char"/>
          <w:lang w:val="es"/>
          <w:b w:val="0"/>
          <w:bCs w:val="0"/>
          <w:i w:val="1"/>
          <w:iCs w:val="1"/>
          <w:u w:val="none"/>
          <w:vertAlign w:val="baseline"/>
          <w:rtl w:val="0"/>
        </w:rPr>
        <w:t xml:space="preserve">Motivo de la decisión:</w:t>
      </w:r>
      <w:r>
        <w:rPr>
          <w:lang w:val="es"/>
          <w:b w:val="0"/>
          <w:bCs w:val="0"/>
          <w:i w:val="0"/>
          <w:iCs w:val="0"/>
          <w:u w:val="none"/>
          <w:vertAlign w:val="baseline"/>
          <w:rtl w:val="0"/>
        </w:rPr>
        <w:t xml:space="preserve"> </w:t>
      </w:r>
    </w:p>
    <w:p w14:paraId="32F9698A" w14:textId="77777777" w:rsidR="00F8458C" w:rsidRPr="00F8458C" w:rsidRDefault="00F8458C" w:rsidP="00F8458C">
      <w:pPr>
        <w:pStyle w:val="BodyText"/>
      </w:pPr>
    </w:p>
    <w:p w14:paraId="51F99880" w14:textId="77777777" w:rsidR="004A5D4C" w:rsidRDefault="004A5D4C" w:rsidP="004A5D4C">
      <w:pPr>
        <w:pStyle w:val="Heading1"/>
      </w:pPr>
    </w:p>
    <w:p w14:paraId="3A9717E1" w14:textId="77777777" w:rsidR="00F8458C" w:rsidRDefault="00F8458C" w:rsidP="004A5D4C">
      <w:pPr>
        <w:pStyle w:val="Heading1"/>
      </w:pPr>
    </w:p>
    <w:p w14:paraId="6F5C564A" w14:textId="517BEC80" w:rsidR="004A5D4C" w:rsidRPr="004A5D4C" w:rsidRDefault="004A5D4C" w:rsidP="004A5D4C">
      <w:pPr>
        <w:pStyle w:val="Heading1"/>
        <w:bidi w:val="0"/>
      </w:pPr>
      <w:r>
        <w:rPr>
          <w:lang w:val="es"/>
          <w:b w:val="1"/>
          <w:bCs w:val="1"/>
          <w:i w:val="0"/>
          <w:iCs w:val="0"/>
          <w:u w:val="none"/>
          <w:vertAlign w:val="baseline"/>
          <w:rtl w:val="0"/>
        </w:rPr>
        <w:t xml:space="preserve">Colono D</w:t>
      </w:r>
      <w:r>
        <w:rPr>
          <w:lang w:val="es"/>
          <w:b w:val="0"/>
          <w:bCs w:val="0"/>
          <w:i w:val="0"/>
          <w:iCs w:val="0"/>
          <w:u w:val="none"/>
          <w:vertAlign w:val="baseline"/>
          <w:rtl w:val="0"/>
        </w:rPr>
        <w:br w:type="textWrapping"/>
      </w:r>
      <w:r>
        <w:rPr>
          <w:rFonts w:asciiTheme="minorHAnsi" w:hAnsiTheme="minorHAnsi"/>
          <w:color w:val="auto"/>
          <w:szCs w:val="22"/>
          <w:shd w:val="clear" w:color="auto" w:fill="auto"/>
          <w:lang w:val="es"/>
          <w:b w:val="0"/>
          <w:bCs w:val="0"/>
          <w:i w:val="0"/>
          <w:iCs w:val="0"/>
          <w:u w:val="none"/>
          <w:vertAlign w:val="baseline"/>
          <w:rtl w:val="0"/>
        </w:rPr>
        <w:t xml:space="preserve">El colono D es un comerciante de la zona rural de Virginia. Sigue las leyes británicas y vende toda su mercancía, principalmente tabaco, a los británicos. El estilo de vida del colono D es extravagante y gasta grandes cantidades de su dinero comprando las mejores ropas y muebles de Europa. Cuando era joven, su padre lo envió a estudiar a Gran Bretaña, y espera que el año que viene también pueda enviar a su hijo a Gran Bretaña, el único lugar donde, en su opinión, se puede recibir una educación decente. Debido a su estilo de vida acaudalado, el colono D está muy endeudado con varios bancos británicos. Teme que las personas a las que les debe dinero le embarguen su propiedad.</w:t>
      </w:r>
      <w:r>
        <w:rPr>
          <w:lang w:val="es"/>
          <w:b w:val="0"/>
          <w:bCs w:val="0"/>
          <w:i w:val="0"/>
          <w:iCs w:val="0"/>
          <w:u w:val="none"/>
          <w:vertAlign w:val="baseline"/>
          <w:rtl w:val="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0B44BFBC" w14:textId="77777777" w:rsidTr="00814FD8">
        <w:tc>
          <w:tcPr>
            <w:tcW w:w="3116" w:type="dxa"/>
          </w:tcPr>
          <w:p w14:paraId="44675563" w14:textId="77777777" w:rsidR="004A5D4C" w:rsidRDefault="004A5D4C" w:rsidP="00814FD8">
            <w:pPr>
              <w:tabs>
                <w:tab w:val="center" w:pos="1450"/>
              </w:tabs>
              <w:bidi w:val="0"/>
            </w:pPr>
            <w:r>
              <w:rPr>
                <w:noProof/>
                <w:lang w:val="es"/>
                <w:b w:val="0"/>
                <w:bCs w:val="0"/>
                <w:i w:val="0"/>
                <w:iCs w:val="0"/>
                <w:u w:val="none"/>
                <w:vertAlign w:val="baseline"/>
                <w:rtl w:val="0"/>
              </w:rPr>
              <w:drawing>
                <wp:inline distT="0" distB="0" distL="0" distR="0" wp14:anchorId="7CF2D8A4" wp14:editId="0B6DF7C7">
                  <wp:extent cx="255905" cy="231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Patriota</w:t>
            </w:r>
          </w:p>
        </w:tc>
        <w:tc>
          <w:tcPr>
            <w:tcW w:w="3117" w:type="dxa"/>
          </w:tcPr>
          <w:p w14:paraId="4B437E39" w14:textId="77777777" w:rsidR="004A5D4C" w:rsidRDefault="004A5D4C" w:rsidP="00814FD8">
            <w:pPr>
              <w:bidi w:val="0"/>
            </w:pPr>
            <w:r>
              <w:rPr>
                <w:noProof/>
                <w:lang w:val="es"/>
                <w:b w:val="0"/>
                <w:bCs w:val="0"/>
                <w:i w:val="0"/>
                <w:iCs w:val="0"/>
                <w:u w:val="none"/>
                <w:vertAlign w:val="baseline"/>
                <w:rtl w:val="0"/>
              </w:rPr>
              <w:drawing>
                <wp:inline distT="0" distB="0" distL="0" distR="0" wp14:anchorId="14C74BDC" wp14:editId="3CB60419">
                  <wp:extent cx="255905" cy="2317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Lealista</w:t>
            </w:r>
          </w:p>
        </w:tc>
        <w:tc>
          <w:tcPr>
            <w:tcW w:w="3117" w:type="dxa"/>
          </w:tcPr>
          <w:p w14:paraId="774E2094" w14:textId="77777777" w:rsidR="004A5D4C" w:rsidRDefault="004A5D4C" w:rsidP="00814FD8">
            <w:pPr>
              <w:bidi w:val="0"/>
            </w:pPr>
            <w:r>
              <w:rPr>
                <w:noProof/>
                <w:lang w:val="es"/>
                <w:b w:val="0"/>
                <w:bCs w:val="0"/>
                <w:i w:val="0"/>
                <w:iCs w:val="0"/>
                <w:u w:val="none"/>
                <w:vertAlign w:val="baseline"/>
                <w:rtl w:val="0"/>
              </w:rPr>
              <w:drawing>
                <wp:inline distT="0" distB="0" distL="0" distR="0" wp14:anchorId="2DC8105F" wp14:editId="6F28C574">
                  <wp:extent cx="255905" cy="231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Neutral</w:t>
            </w:r>
          </w:p>
        </w:tc>
      </w:tr>
    </w:tbl>
    <w:p w14:paraId="584AB04F" w14:textId="45F02730" w:rsidR="004A5D4C" w:rsidRDefault="004A5D4C" w:rsidP="004A5D4C">
      <w:pPr>
        <w:rPr>
          <w:rFonts w:ascii="Calibri" w:hAnsi="Calibri"/>
          <w:b/>
          <w:color w:val="910D28" w:themeColor="accent1"/>
        </w:rPr>
        <w:bidi w:val="0"/>
      </w:pPr>
      <w:r>
        <w:rPr>
          <w:rStyle w:val="Heading2Char"/>
          <w:lang w:val="es"/>
          <w:b w:val="0"/>
          <w:bCs w:val="0"/>
          <w:i w:val="1"/>
          <w:iCs w:val="1"/>
          <w:u w:val="none"/>
          <w:vertAlign w:val="baseline"/>
          <w:rtl w:val="0"/>
        </w:rPr>
        <w:t xml:space="preserve">Motivo de la decisión:</w:t>
      </w:r>
    </w:p>
    <w:p w14:paraId="0C632395" w14:textId="77777777" w:rsidR="004A5D4C" w:rsidRDefault="004A5D4C" w:rsidP="004A5D4C">
      <w:pPr>
        <w:pStyle w:val="BodyText"/>
        <w:bidi w:val="0"/>
      </w:pPr>
      <w:r>
        <w:rPr>
          <w:lang w:val="es"/>
          <w:b w:val="0"/>
          <w:bCs w:val="0"/>
          <w:i w:val="0"/>
          <w:iCs w:val="0"/>
          <w:u w:val="none"/>
          <w:vertAlign w:val="baseline"/>
          <w:rtl w:val="0"/>
        </w:rPr>
        <w:br w:type="page"/>
      </w:r>
    </w:p>
    <w:p w14:paraId="5258D2AF" w14:textId="5868992F" w:rsidR="004A5D4C" w:rsidRPr="004A5D4C" w:rsidRDefault="004A5D4C" w:rsidP="004A5D4C">
      <w:pPr>
        <w:pStyle w:val="Heading1"/>
        <w:bidi w:val="0"/>
      </w:pPr>
      <w:r>
        <w:rPr>
          <w:lang w:val="es"/>
          <w:b w:val="1"/>
          <w:bCs w:val="1"/>
          <w:i w:val="0"/>
          <w:iCs w:val="0"/>
          <w:u w:val="none"/>
          <w:vertAlign w:val="baseline"/>
          <w:rtl w:val="0"/>
        </w:rPr>
        <w:t xml:space="preserve">Colono E</w:t>
      </w:r>
      <w:r>
        <w:rPr>
          <w:lang w:val="es"/>
          <w:b w:val="0"/>
          <w:bCs w:val="0"/>
          <w:i w:val="0"/>
          <w:iCs w:val="0"/>
          <w:u w:val="none"/>
          <w:vertAlign w:val="baseline"/>
          <w:rtl w:val="0"/>
        </w:rPr>
        <w:br w:type="textWrapping"/>
      </w:r>
      <w:r>
        <w:rPr>
          <w:rFonts w:asciiTheme="minorHAnsi" w:hAnsiTheme="minorHAnsi"/>
          <w:color w:val="auto"/>
          <w:szCs w:val="22"/>
          <w:shd w:val="clear" w:color="auto" w:fill="auto"/>
          <w:lang w:val="es"/>
          <w:b w:val="0"/>
          <w:bCs w:val="0"/>
          <w:i w:val="0"/>
          <w:iCs w:val="0"/>
          <w:u w:val="none"/>
          <w:vertAlign w:val="baseline"/>
          <w:rtl w:val="0"/>
        </w:rPr>
        <w:t xml:space="preserve">El colono E es originario de Alemania y vive en la frontera de Pensilvania. El colono E decidió trasladar a su familia fuera de la colonia de Pensilvania al fértil valle de Ohio. Planea mudarse cerca de un fuerte británico en el valle de Ohio, que puede brindarle protección contra los indios. Cuando el colono E y su familia se dirigían hacia el valle de Ohio, los soldados británicos lo detuvieron y le informaron que la Proclamación de 1763 le prohíbe trasladarse al valle de Ohio.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28B9BF22" w14:textId="77777777" w:rsidTr="00814FD8">
        <w:tc>
          <w:tcPr>
            <w:tcW w:w="3116" w:type="dxa"/>
          </w:tcPr>
          <w:p w14:paraId="34976F52" w14:textId="3FC97E42" w:rsidR="004A5D4C" w:rsidRDefault="004A5D4C" w:rsidP="00814FD8">
            <w:pPr>
              <w:tabs>
                <w:tab w:val="center" w:pos="1450"/>
              </w:tabs>
              <w:bidi w:val="0"/>
            </w:pPr>
            <w:r>
              <w:rPr>
                <w:noProof/>
                <w:lang w:val="es"/>
                <w:b w:val="0"/>
                <w:bCs w:val="0"/>
                <w:i w:val="0"/>
                <w:iCs w:val="0"/>
                <w:u w:val="none"/>
                <w:vertAlign w:val="baseline"/>
                <w:rtl w:val="0"/>
              </w:rPr>
              <w:drawing>
                <wp:inline distT="0" distB="0" distL="0" distR="0" wp14:anchorId="3FF10EC5" wp14:editId="2FFD902E">
                  <wp:extent cx="255905" cy="2317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rPr>
                <w:lang w:val="es"/>
                <w:b w:val="0"/>
                <w:bCs w:val="0"/>
                <w:i w:val="0"/>
                <w:iCs w:val="0"/>
                <w:u w:val="none"/>
                <w:vertAlign w:val="baseline"/>
                <w:rtl w:val="0"/>
              </w:rPr>
              <w:t xml:space="preserve"> Patriota</w:t>
            </w:r>
          </w:p>
        </w:tc>
        <w:tc>
          <w:tcPr>
            <w:tcW w:w="3117" w:type="dxa"/>
          </w:tcPr>
          <w:p w14:paraId="30967E46" w14:textId="77777777" w:rsidR="004A5D4C" w:rsidRDefault="004A5D4C" w:rsidP="00814FD8">
            <w:pPr>
              <w:bidi w:val="0"/>
            </w:pPr>
            <w:r>
              <w:rPr>
                <w:noProof/>
                <w:lang w:val="es"/>
                <w:b w:val="0"/>
                <w:bCs w:val="0"/>
                <w:i w:val="0"/>
                <w:iCs w:val="0"/>
                <w:u w:val="none"/>
                <w:vertAlign w:val="baseline"/>
                <w:rtl w:val="0"/>
              </w:rPr>
              <w:drawing>
                <wp:inline distT="0" distB="0" distL="0" distR="0" wp14:anchorId="5E9CE653" wp14:editId="443CF6C9">
                  <wp:extent cx="255905"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Lealista</w:t>
            </w:r>
          </w:p>
        </w:tc>
        <w:tc>
          <w:tcPr>
            <w:tcW w:w="3117" w:type="dxa"/>
          </w:tcPr>
          <w:p w14:paraId="187702F9" w14:textId="291C2A4A" w:rsidR="004A5D4C" w:rsidRDefault="004A5D4C" w:rsidP="00814FD8">
            <w:pPr>
              <w:bidi w:val="0"/>
            </w:pPr>
            <w:r>
              <w:rPr>
                <w:noProof/>
                <w:lang w:val="es"/>
                <w:b w:val="0"/>
                <w:bCs w:val="0"/>
                <w:i w:val="0"/>
                <w:iCs w:val="0"/>
                <w:u w:val="none"/>
                <w:vertAlign w:val="baseline"/>
                <w:rtl w:val="0"/>
              </w:rPr>
              <w:drawing>
                <wp:inline distT="0" distB="0" distL="0" distR="0" wp14:anchorId="6DFAA6E5" wp14:editId="388F2828">
                  <wp:extent cx="255905" cy="231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Neutral</w:t>
            </w:r>
          </w:p>
        </w:tc>
      </w:tr>
    </w:tbl>
    <w:p w14:paraId="0EA0D337" w14:textId="3B186BFB" w:rsidR="00B11BF9" w:rsidRDefault="004A5D4C" w:rsidP="00B11BF9">
      <w:pPr>
        <w:pStyle w:val="NormalWeb"/>
        <w:rPr>
          <w:rFonts w:ascii="Calibri" w:hAnsi="Calibri"/>
          <w:b/>
          <w:color w:val="910D28" w:themeColor="accent1"/>
        </w:rPr>
        <w:bidi w:val="0"/>
      </w:pPr>
      <w:r>
        <w:rPr>
          <w:rStyle w:val="Heading2Char"/>
          <w:lang w:val="es"/>
          <w:b w:val="0"/>
          <w:bCs w:val="0"/>
          <w:i w:val="1"/>
          <w:iCs w:val="1"/>
          <w:u w:val="none"/>
          <w:vertAlign w:val="baseline"/>
          <w:rtl w:val="0"/>
        </w:rPr>
        <w:t xml:space="preserve">Motivo de la decisión:</w:t>
      </w:r>
      <w:r>
        <w:rPr>
          <w:lang w:val="es"/>
          <w:b w:val="0"/>
          <w:bCs w:val="0"/>
          <w:i w:val="0"/>
          <w:iCs w:val="0"/>
          <w:u w:val="none"/>
          <w:vertAlign w:val="baseline"/>
          <w:rtl w:val="0"/>
        </w:rPr>
        <w:t xml:space="preserve"> </w:t>
      </w:r>
    </w:p>
    <w:p w14:paraId="32F341B8" w14:textId="77777777" w:rsidR="00F8458C" w:rsidRPr="000064C7" w:rsidRDefault="00F8458C" w:rsidP="00B11BF9">
      <w:pPr>
        <w:pStyle w:val="NormalWeb"/>
        <w:rPr>
          <w:rFonts w:ascii="Calibri" w:hAnsi="Calibri"/>
          <w:b/>
          <w:color w:val="910D28" w:themeColor="accent1"/>
        </w:rPr>
      </w:pPr>
    </w:p>
    <w:p w14:paraId="359BBEC7" w14:textId="0BC8FB85" w:rsidR="004A5D4C" w:rsidRDefault="00B11BF9" w:rsidP="00B11BF9">
      <w:pPr>
        <w:bidi w:val="0"/>
      </w:pPr>
      <w:r>
        <w:rPr>
          <w:rFonts w:asciiTheme="majorHAnsi" w:cstheme="majorBidi" w:eastAsiaTheme="majorEastAsia" w:hAnsiTheme="majorHAnsi"/>
          <w:noProof/>
          <w:color w:val="910D28" w:themeColor="accent1"/>
          <w:szCs w:val="26"/>
          <w:lang w:val="es"/>
          <w:b w:val="0"/>
          <w:bCs w:val="0"/>
          <w:i w:val="1"/>
          <w:iCs w:val="1"/>
          <w:u w:val="none"/>
          <w:vertAlign w:val="baseline"/>
          <w:rtl w:val="0"/>
        </w:rPr>
        <mc:AlternateContent>
          <mc:Choice Requires="wps">
            <w:drawing>
              <wp:anchor distT="0" distB="0" distL="114300" distR="114300" simplePos="0" relativeHeight="251669504" behindDoc="0" locked="0" layoutInCell="1" allowOverlap="1" wp14:anchorId="4122BDA5" wp14:editId="2E5847D8">
                <wp:simplePos x="0" y="0"/>
                <wp:positionH relativeFrom="page">
                  <wp:align>left</wp:align>
                </wp:positionH>
                <wp:positionV relativeFrom="paragraph">
                  <wp:posOffset>27517</wp:posOffset>
                </wp:positionV>
                <wp:extent cx="7744184"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AE0E9" id="Straight Connector 33" o:spid="_x0000_s1026" style="position:absolute;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5pt" to="60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" strokecolor="#3e5c61 [3205]" strokeweight=".5pt">
                <v:stroke joinstyle="miter"/>
                <w10:wrap anchorx="page"/>
              </v:line>
            </w:pict>
          </mc:Fallback>
        </mc:AlternateContent>
      </w:r>
    </w:p>
    <w:p w14:paraId="32F2AC97" w14:textId="210AB070" w:rsidR="004A5D4C" w:rsidRPr="004A5D4C" w:rsidRDefault="004A5D4C" w:rsidP="004A5D4C">
      <w:pPr>
        <w:pStyle w:val="Heading1"/>
        <w:bidi w:val="0"/>
      </w:pPr>
      <w:r>
        <w:rPr>
          <w:lang w:val="es"/>
          <w:b w:val="1"/>
          <w:bCs w:val="1"/>
          <w:i w:val="0"/>
          <w:iCs w:val="0"/>
          <w:u w:val="none"/>
          <w:vertAlign w:val="baseline"/>
          <w:rtl w:val="0"/>
        </w:rPr>
        <w:t xml:space="preserve">Colono F</w:t>
      </w:r>
      <w:r>
        <w:rPr>
          <w:lang w:val="es"/>
          <w:b w:val="0"/>
          <w:bCs w:val="0"/>
          <w:i w:val="0"/>
          <w:iCs w:val="0"/>
          <w:u w:val="none"/>
          <w:vertAlign w:val="baseline"/>
          <w:rtl w:val="0"/>
        </w:rPr>
        <w:br w:type="textWrapping"/>
      </w:r>
      <w:r>
        <w:rPr>
          <w:rFonts w:asciiTheme="minorHAnsi" w:hAnsiTheme="minorHAnsi"/>
          <w:color w:val="auto"/>
          <w:szCs w:val="22"/>
          <w:shd w:val="clear" w:color="auto" w:fill="auto"/>
          <w:lang w:val="es"/>
          <w:b w:val="0"/>
          <w:bCs w:val="0"/>
          <w:i w:val="0"/>
          <w:iCs w:val="0"/>
          <w:u w:val="none"/>
          <w:vertAlign w:val="baseline"/>
          <w:rtl w:val="0"/>
        </w:rPr>
        <w:t xml:space="preserve">El colono F es un comerciante de la ciudad de Nueva York. Su empresa importa muchos productos de Europa, especialmente de Gran Bretaña. El colono F se ha estado preocupando en secreto por las recientes conversaciones sobre la independencia de Gran Bretaña. Teme que un Estados Unidos independiente no pueda proteger sus barcos en el mar; la marina británica escolta los barcos coloniales cuando cruzan el Atlántico para protegerlos de los piratas o de los barcos extranjeros que quieren robar sus mercancías. Desde las Leyes de Townshend, los Hijos de la Libertad han estado intimidando a los dueños de tiendas para que retiren los productos británicos de sus estantes. El dueño de una tienda, un amigo suyo, recibió una fuerte paliza de una turba de los Hijos de la Libertad por vender productos británicos. Desde que se enteró del ataque a su amigo, el colono F ha participado en los boicots.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78E52926" w14:textId="77777777" w:rsidTr="00814FD8">
        <w:tc>
          <w:tcPr>
            <w:tcW w:w="3116" w:type="dxa"/>
          </w:tcPr>
          <w:p w14:paraId="22D3DD98" w14:textId="77777777" w:rsidR="004A5D4C" w:rsidRDefault="004A5D4C" w:rsidP="00814FD8">
            <w:pPr>
              <w:tabs>
                <w:tab w:val="center" w:pos="1450"/>
              </w:tabs>
              <w:bidi w:val="0"/>
            </w:pPr>
            <w:r>
              <w:rPr>
                <w:noProof/>
                <w:lang w:val="es"/>
                <w:b w:val="0"/>
                <w:bCs w:val="0"/>
                <w:i w:val="0"/>
                <w:iCs w:val="0"/>
                <w:u w:val="none"/>
                <w:vertAlign w:val="baseline"/>
                <w:rtl w:val="0"/>
              </w:rPr>
              <w:drawing>
                <wp:inline distT="0" distB="0" distL="0" distR="0" wp14:anchorId="5567DD3D" wp14:editId="0C9F4E7F">
                  <wp:extent cx="255905" cy="231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Patriota</w:t>
            </w:r>
          </w:p>
        </w:tc>
        <w:tc>
          <w:tcPr>
            <w:tcW w:w="3117" w:type="dxa"/>
          </w:tcPr>
          <w:p w14:paraId="34E8E7A9" w14:textId="392CF8E6" w:rsidR="004A5D4C" w:rsidRDefault="004A5D4C" w:rsidP="00814FD8">
            <w:pPr>
              <w:bidi w:val="0"/>
            </w:pPr>
            <w:r>
              <w:rPr>
                <w:noProof/>
                <w:lang w:val="es"/>
                <w:b w:val="0"/>
                <w:bCs w:val="0"/>
                <w:i w:val="0"/>
                <w:iCs w:val="0"/>
                <w:u w:val="none"/>
                <w:vertAlign w:val="baseline"/>
                <w:rtl w:val="0"/>
              </w:rPr>
              <w:drawing>
                <wp:inline distT="0" distB="0" distL="0" distR="0" wp14:anchorId="56930FBD" wp14:editId="0D556D38">
                  <wp:extent cx="255905" cy="231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Lealista</w:t>
            </w:r>
          </w:p>
        </w:tc>
        <w:tc>
          <w:tcPr>
            <w:tcW w:w="3117" w:type="dxa"/>
          </w:tcPr>
          <w:p w14:paraId="660C1742" w14:textId="77777777" w:rsidR="004A5D4C" w:rsidRDefault="004A5D4C" w:rsidP="00814FD8">
            <w:pPr>
              <w:bidi w:val="0"/>
            </w:pPr>
            <w:r>
              <w:rPr>
                <w:noProof/>
                <w:lang w:val="es"/>
                <w:b w:val="0"/>
                <w:bCs w:val="0"/>
                <w:i w:val="0"/>
                <w:iCs w:val="0"/>
                <w:u w:val="none"/>
                <w:vertAlign w:val="baseline"/>
                <w:rtl w:val="0"/>
              </w:rPr>
              <w:drawing>
                <wp:inline distT="0" distB="0" distL="0" distR="0" wp14:anchorId="5390F2E0" wp14:editId="7AC26698">
                  <wp:extent cx="255905" cy="231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Neutral</w:t>
            </w:r>
          </w:p>
        </w:tc>
      </w:tr>
    </w:tbl>
    <w:p w14:paraId="0A687F68" w14:textId="78FDDFBA" w:rsidR="004A5D4C" w:rsidRPr="004A5D4C" w:rsidRDefault="004A5D4C" w:rsidP="004A5D4C">
      <w:pPr>
        <w:bidi w:val="0"/>
      </w:pPr>
      <w:r>
        <w:rPr>
          <w:rStyle w:val="Heading2Char"/>
          <w:lang w:val="es"/>
          <w:b w:val="0"/>
          <w:bCs w:val="0"/>
          <w:i w:val="1"/>
          <w:iCs w:val="1"/>
          <w:u w:val="none"/>
          <w:vertAlign w:val="baseline"/>
          <w:rtl w:val="0"/>
        </w:rPr>
        <w:t xml:space="preserve">Motivo de la decisión:</w:t>
      </w:r>
      <w:r>
        <w:rPr>
          <w:lang w:val="es"/>
          <w:b w:val="0"/>
          <w:bCs w:val="0"/>
          <w:i w:val="0"/>
          <w:iCs w:val="0"/>
          <w:u w:val="none"/>
          <w:vertAlign w:val="baseline"/>
          <w:rtl w:val="0"/>
        </w:rPr>
        <w:t xml:space="preserve"> </w:t>
      </w:r>
    </w:p>
    <w:p w14:paraId="4319E972" w14:textId="5FB15FE2" w:rsidR="00B11BF9" w:rsidRDefault="00B11BF9">
      <w:pPr>
        <w:spacing w:after="160" w:line="259" w:lineRule="auto"/>
        <w:bidi w:val="0"/>
      </w:pPr>
      <w:r>
        <w:rPr>
          <w:lang w:val="es"/>
          <w:b w:val="0"/>
          <w:bCs w:val="0"/>
          <w:i w:val="0"/>
          <w:iCs w:val="0"/>
          <w:u w:val="none"/>
          <w:vertAlign w:val="baseline"/>
          <w:rtl w:val="0"/>
        </w:rPr>
        <w:br w:type="page"/>
      </w:r>
    </w:p>
    <w:p w14:paraId="65296E23" w14:textId="6D99B9B1" w:rsidR="00B11BF9" w:rsidRPr="004A5D4C" w:rsidRDefault="00B11BF9" w:rsidP="00B11BF9">
      <w:pPr>
        <w:pStyle w:val="Heading1"/>
        <w:bidi w:val="0"/>
      </w:pPr>
      <w:r>
        <w:rPr>
          <w:lang w:val="es"/>
          <w:b w:val="1"/>
          <w:bCs w:val="1"/>
          <w:i w:val="0"/>
          <w:iCs w:val="0"/>
          <w:u w:val="none"/>
          <w:vertAlign w:val="baseline"/>
          <w:rtl w:val="0"/>
        </w:rPr>
        <w:t xml:space="preserve">Colono G</w:t>
      </w:r>
      <w:r>
        <w:rPr>
          <w:lang w:val="es"/>
          <w:b w:val="0"/>
          <w:bCs w:val="0"/>
          <w:i w:val="0"/>
          <w:iCs w:val="0"/>
          <w:u w:val="none"/>
          <w:vertAlign w:val="baseline"/>
          <w:rtl w:val="0"/>
        </w:rPr>
        <w:br w:type="textWrapping"/>
      </w:r>
      <w:r>
        <w:rPr>
          <w:rFonts w:asciiTheme="minorHAnsi" w:hAnsiTheme="minorHAnsi"/>
          <w:color w:val="auto"/>
          <w:szCs w:val="22"/>
          <w:shd w:val="clear" w:color="auto" w:fill="auto"/>
          <w:lang w:val="es"/>
          <w:b w:val="0"/>
          <w:bCs w:val="0"/>
          <w:i w:val="0"/>
          <w:iCs w:val="0"/>
          <w:u w:val="none"/>
          <w:vertAlign w:val="baseline"/>
          <w:rtl w:val="0"/>
        </w:rPr>
        <w:t xml:space="preserve">El colono G vive cerca del paseo marítimo de Boston. Tiene muy poco dinero y le importa poco la política. Trabaja en los muelles cargando y descargando los barcos y, por la noche, pasa el rato jugando a las cartas en una de las tantas tabernas del paseo marítimo. Se sabe que ha pasado algunas noches en la cárcel después de pelearse en las tabernas. Su tenacidad ha llamado la atención de los Hijos de la Libertad y desde hace meses intentan reclutarlo. El colono G aceptó el ron y la cerveza que le dieron, pero se negó a unirse a los Hijos de la Libertad. Ayer, al colono G le informaron que se quedó sin trabajo porque los británicos aprobaron una serie de leyes, las Leyes Intolerables, que prohibieron el comercio en el puerto de Boston.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11BF9" w14:paraId="13CAC9A1" w14:textId="77777777" w:rsidTr="00814FD8">
        <w:tc>
          <w:tcPr>
            <w:tcW w:w="3116" w:type="dxa"/>
          </w:tcPr>
          <w:p w14:paraId="017323EA" w14:textId="77777777" w:rsidR="00B11BF9" w:rsidRDefault="00B11BF9" w:rsidP="00814FD8">
            <w:pPr>
              <w:tabs>
                <w:tab w:val="center" w:pos="1450"/>
              </w:tabs>
              <w:bidi w:val="0"/>
            </w:pPr>
            <w:r>
              <w:rPr>
                <w:noProof/>
                <w:lang w:val="es"/>
                <w:b w:val="0"/>
                <w:bCs w:val="0"/>
                <w:i w:val="0"/>
                <w:iCs w:val="0"/>
                <w:u w:val="none"/>
                <w:vertAlign w:val="baseline"/>
                <w:rtl w:val="0"/>
              </w:rPr>
              <w:drawing>
                <wp:inline distT="0" distB="0" distL="0" distR="0" wp14:anchorId="13CCCA12" wp14:editId="3270DF52">
                  <wp:extent cx="255905" cy="2317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rPr>
                <w:lang w:val="es"/>
                <w:b w:val="0"/>
                <w:bCs w:val="0"/>
                <w:i w:val="0"/>
                <w:iCs w:val="0"/>
                <w:u w:val="none"/>
                <w:vertAlign w:val="baseline"/>
                <w:rtl w:val="0"/>
              </w:rPr>
              <w:t xml:space="preserve"> Patriota</w:t>
            </w:r>
          </w:p>
        </w:tc>
        <w:tc>
          <w:tcPr>
            <w:tcW w:w="3117" w:type="dxa"/>
          </w:tcPr>
          <w:p w14:paraId="39356A67" w14:textId="77777777" w:rsidR="00B11BF9" w:rsidRDefault="00B11BF9" w:rsidP="00814FD8">
            <w:pPr>
              <w:bidi w:val="0"/>
            </w:pPr>
            <w:r>
              <w:rPr>
                <w:noProof/>
                <w:lang w:val="es"/>
                <w:b w:val="0"/>
                <w:bCs w:val="0"/>
                <w:i w:val="0"/>
                <w:iCs w:val="0"/>
                <w:u w:val="none"/>
                <w:vertAlign w:val="baseline"/>
                <w:rtl w:val="0"/>
              </w:rPr>
              <w:drawing>
                <wp:inline distT="0" distB="0" distL="0" distR="0" wp14:anchorId="2F340AE8" wp14:editId="7A933002">
                  <wp:extent cx="255905" cy="2317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Lealista</w:t>
            </w:r>
          </w:p>
        </w:tc>
        <w:tc>
          <w:tcPr>
            <w:tcW w:w="3117" w:type="dxa"/>
          </w:tcPr>
          <w:p w14:paraId="513FB335" w14:textId="6D7C72CA" w:rsidR="00B11BF9" w:rsidRDefault="00B11BF9" w:rsidP="00814FD8">
            <w:pPr>
              <w:bidi w:val="0"/>
            </w:pPr>
            <w:r>
              <w:rPr>
                <w:noProof/>
                <w:lang w:val="es"/>
                <w:b w:val="0"/>
                <w:bCs w:val="0"/>
                <w:i w:val="0"/>
                <w:iCs w:val="0"/>
                <w:u w:val="none"/>
                <w:vertAlign w:val="baseline"/>
                <w:rtl w:val="0"/>
              </w:rPr>
              <w:drawing>
                <wp:inline distT="0" distB="0" distL="0" distR="0" wp14:anchorId="4D9E388E" wp14:editId="5A4C9090">
                  <wp:extent cx="255905" cy="2317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Neutral</w:t>
            </w:r>
          </w:p>
        </w:tc>
      </w:tr>
    </w:tbl>
    <w:p w14:paraId="40D2DCEE" w14:textId="3E7CDE0D" w:rsidR="00BB473B" w:rsidRDefault="00B11BF9" w:rsidP="00B11BF9">
      <w:pPr>
        <w:pStyle w:val="NormalWeb"/>
        <w:bidi w:val="0"/>
      </w:pPr>
      <w:r>
        <w:rPr>
          <w:rStyle w:val="Heading2Char"/>
          <w:lang w:val="es"/>
          <w:b w:val="0"/>
          <w:bCs w:val="0"/>
          <w:i w:val="1"/>
          <w:iCs w:val="1"/>
          <w:u w:val="none"/>
          <w:vertAlign w:val="baseline"/>
          <w:rtl w:val="0"/>
        </w:rPr>
        <w:t xml:space="preserve">Motivo de la decisión:</w:t>
      </w:r>
      <w:r>
        <w:rPr>
          <w:lang w:val="es"/>
          <w:b w:val="0"/>
          <w:bCs w:val="0"/>
          <w:i w:val="0"/>
          <w:iCs w:val="0"/>
          <w:u w:val="none"/>
          <w:vertAlign w:val="baseline"/>
          <w:rtl w:val="0"/>
        </w:rPr>
        <w:t xml:space="preserve"> </w:t>
      </w:r>
    </w:p>
    <w:p w14:paraId="575F7FBF" w14:textId="05B4B93A" w:rsidR="00F8458C" w:rsidRDefault="00F8458C" w:rsidP="00B11BF9">
      <w:pPr>
        <w:pStyle w:val="NormalWeb"/>
      </w:pPr>
    </w:p>
    <w:p w14:paraId="01329CB2" w14:textId="0DB21C1A" w:rsidR="00F8458C" w:rsidRDefault="00F8458C" w:rsidP="00B11BF9">
      <w:pPr>
        <w:pStyle w:val="NormalWeb"/>
      </w:pPr>
    </w:p>
    <w:p w14:paraId="04ECD735" w14:textId="77777777" w:rsidR="00F8458C" w:rsidRPr="00BB473B" w:rsidRDefault="00F8458C" w:rsidP="00B11BF9">
      <w:pPr>
        <w:pStyle w:val="NormalWeb"/>
      </w:pPr>
    </w:p>
    <w:p w14:paraId="28027C13" w14:textId="77777777" w:rsidR="00B11BF9" w:rsidRDefault="00B11BF9" w:rsidP="00B11BF9">
      <w:pPr>
        <w:bidi w:val="0"/>
      </w:pPr>
      <w:r>
        <w:rPr>
          <w:rFonts w:asciiTheme="majorHAnsi" w:cstheme="majorBidi" w:eastAsiaTheme="majorEastAsia" w:hAnsiTheme="majorHAnsi"/>
          <w:noProof/>
          <w:color w:val="910D28" w:themeColor="accent1"/>
          <w:szCs w:val="26"/>
          <w:lang w:val="es"/>
          <w:b w:val="0"/>
          <w:bCs w:val="0"/>
          <w:i w:val="1"/>
          <w:iCs w:val="1"/>
          <w:u w:val="none"/>
          <w:vertAlign w:val="baseline"/>
          <w:rtl w:val="0"/>
        </w:rPr>
        <mc:AlternateContent>
          <mc:Choice Requires="wps">
            <w:drawing>
              <wp:anchor distT="0" distB="0" distL="114300" distR="114300" simplePos="0" relativeHeight="251675648" behindDoc="0" locked="0" layoutInCell="1" allowOverlap="1" wp14:anchorId="12879EEA" wp14:editId="77E841A2">
                <wp:simplePos x="0" y="0"/>
                <wp:positionH relativeFrom="page">
                  <wp:align>left</wp:align>
                </wp:positionH>
                <wp:positionV relativeFrom="paragraph">
                  <wp:posOffset>27517</wp:posOffset>
                </wp:positionV>
                <wp:extent cx="7744184"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05FF" id="Straight Connector 44" o:spid="_x0000_s1026" style="position:absolute;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5pt" to="60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" strokecolor="#3e5c61 [3205]" strokeweight=".5pt">
                <v:stroke joinstyle="miter"/>
                <w10:wrap anchorx="page"/>
              </v:line>
            </w:pict>
          </mc:Fallback>
        </mc:AlternateContent>
      </w:r>
    </w:p>
    <w:p w14:paraId="025EAF29" w14:textId="7D94CC7F" w:rsidR="00B11BF9" w:rsidRPr="004A5D4C" w:rsidRDefault="00B11BF9" w:rsidP="00B11BF9">
      <w:pPr>
        <w:pStyle w:val="Heading1"/>
        <w:bidi w:val="0"/>
      </w:pPr>
      <w:r>
        <w:rPr>
          <w:lang w:val="es"/>
          <w:b w:val="1"/>
          <w:bCs w:val="1"/>
          <w:i w:val="0"/>
          <w:iCs w:val="0"/>
          <w:u w:val="none"/>
          <w:vertAlign w:val="baseline"/>
          <w:rtl w:val="0"/>
        </w:rPr>
        <w:t xml:space="preserve">Colono H</w:t>
      </w:r>
      <w:r>
        <w:rPr>
          <w:lang w:val="es"/>
          <w:b w:val="0"/>
          <w:bCs w:val="0"/>
          <w:i w:val="0"/>
          <w:iCs w:val="0"/>
          <w:u w:val="none"/>
          <w:vertAlign w:val="baseline"/>
          <w:rtl w:val="0"/>
        </w:rPr>
        <w:br w:type="textWrapping"/>
      </w:r>
      <w:r>
        <w:rPr>
          <w:rFonts w:asciiTheme="minorHAnsi" w:hAnsiTheme="minorHAnsi"/>
          <w:color w:val="auto"/>
          <w:szCs w:val="22"/>
          <w:shd w:val="clear" w:color="auto" w:fill="auto"/>
          <w:lang w:val="es"/>
          <w:b w:val="0"/>
          <w:bCs w:val="0"/>
          <w:i w:val="0"/>
          <w:iCs w:val="0"/>
          <w:u w:val="none"/>
          <w:vertAlign w:val="baseline"/>
          <w:rtl w:val="0"/>
        </w:rPr>
        <w:t xml:space="preserve">El colono H es propietario de una plantación de tabaco y también es abogado en la colonia de Virginia.  A menudo, los colonos reciben su salario en libras de tabaco, normalmente dos peniques por libra de tabaco. Virginia tiene un invierno muy duro que hace que las cosechas de tabaco sean escasas. El gobierno británico aumenta el precio de la libra de tabaco en contra de los deseos de la Cámara de los Burgueses de [la colonia de] Virginia.  Algunos ministros de la colonia desean que se les pague su salario con este precio más alto.  El colono H se opone a ello y da un discurso en la Cámara de los Burgueses contra la injusticia del precio más alto del tabaco que ha impuesto el rey.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11BF9" w14:paraId="55EF9963" w14:textId="77777777" w:rsidTr="00814FD8">
        <w:tc>
          <w:tcPr>
            <w:tcW w:w="3116" w:type="dxa"/>
          </w:tcPr>
          <w:p w14:paraId="05726B99" w14:textId="77777777" w:rsidR="00B11BF9" w:rsidRDefault="00B11BF9" w:rsidP="00814FD8">
            <w:pPr>
              <w:tabs>
                <w:tab w:val="center" w:pos="1450"/>
              </w:tabs>
              <w:bidi w:val="0"/>
            </w:pPr>
            <w:r>
              <w:rPr>
                <w:noProof/>
                <w:lang w:val="es"/>
                <w:b w:val="0"/>
                <w:bCs w:val="0"/>
                <w:i w:val="0"/>
                <w:iCs w:val="0"/>
                <w:u w:val="none"/>
                <w:vertAlign w:val="baseline"/>
                <w:rtl w:val="0"/>
              </w:rPr>
              <w:drawing>
                <wp:inline distT="0" distB="0" distL="0" distR="0" wp14:anchorId="5E3A9E8C" wp14:editId="09E140D9">
                  <wp:extent cx="255905" cy="2317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Patriota</w:t>
            </w:r>
          </w:p>
        </w:tc>
        <w:tc>
          <w:tcPr>
            <w:tcW w:w="3117" w:type="dxa"/>
          </w:tcPr>
          <w:p w14:paraId="11968CCD" w14:textId="50763173" w:rsidR="00B11BF9" w:rsidRDefault="00B11BF9" w:rsidP="00814FD8">
            <w:pPr>
              <w:bidi w:val="0"/>
            </w:pPr>
            <w:r>
              <w:rPr>
                <w:noProof/>
                <w:lang w:val="es"/>
                <w:b w:val="0"/>
                <w:bCs w:val="0"/>
                <w:i w:val="0"/>
                <w:iCs w:val="0"/>
                <w:u w:val="none"/>
                <w:vertAlign w:val="baseline"/>
                <w:rtl w:val="0"/>
              </w:rPr>
              <w:drawing>
                <wp:inline distT="0" distB="0" distL="0" distR="0" wp14:anchorId="5169E9B9" wp14:editId="6153F8CB">
                  <wp:extent cx="255905" cy="2317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Lealista</w:t>
            </w:r>
          </w:p>
        </w:tc>
        <w:tc>
          <w:tcPr>
            <w:tcW w:w="3117" w:type="dxa"/>
          </w:tcPr>
          <w:p w14:paraId="57A45221" w14:textId="77777777" w:rsidR="00B11BF9" w:rsidRDefault="00B11BF9" w:rsidP="00814FD8">
            <w:pPr>
              <w:bidi w:val="0"/>
            </w:pPr>
            <w:r>
              <w:rPr>
                <w:noProof/>
                <w:lang w:val="es"/>
                <w:b w:val="0"/>
                <w:bCs w:val="0"/>
                <w:i w:val="0"/>
                <w:iCs w:val="0"/>
                <w:u w:val="none"/>
                <w:vertAlign w:val="baseline"/>
                <w:rtl w:val="0"/>
              </w:rPr>
              <w:drawing>
                <wp:inline distT="0" distB="0" distL="0" distR="0" wp14:anchorId="736BEEC9" wp14:editId="0EB4942D">
                  <wp:extent cx="255905" cy="2317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Pr>
                <w:lang w:val="es"/>
                <w:b w:val="0"/>
                <w:bCs w:val="0"/>
                <w:i w:val="0"/>
                <w:iCs w:val="0"/>
                <w:u w:val="none"/>
                <w:vertAlign w:val="baseline"/>
                <w:rtl w:val="0"/>
              </w:rPr>
              <w:t xml:space="preserve"> Neutral</w:t>
            </w:r>
          </w:p>
        </w:tc>
      </w:tr>
    </w:tbl>
    <w:p w14:paraId="63DC4195" w14:textId="3CA769DB" w:rsidR="00B11BF9" w:rsidRPr="004A5D4C" w:rsidRDefault="00B11BF9" w:rsidP="00B11BF9">
      <w:pPr>
        <w:bidi w:val="0"/>
      </w:pPr>
      <w:r>
        <w:rPr>
          <w:rStyle w:val="Heading2Char"/>
          <w:lang w:val="es"/>
          <w:b w:val="0"/>
          <w:bCs w:val="0"/>
          <w:i w:val="1"/>
          <w:iCs w:val="1"/>
          <w:u w:val="none"/>
          <w:vertAlign w:val="baseline"/>
          <w:rtl w:val="0"/>
        </w:rPr>
        <w:t xml:space="preserve">Motivo de la decisión:</w:t>
      </w:r>
      <w:r>
        <w:rPr>
          <w:lang w:val="es"/>
          <w:b w:val="0"/>
          <w:bCs w:val="0"/>
          <w:i w:val="0"/>
          <w:iCs w:val="0"/>
          <w:u w:val="none"/>
          <w:vertAlign w:val="baseline"/>
          <w:rtl w:val="0"/>
        </w:rPr>
        <w:t xml:space="preserve"> </w:t>
      </w:r>
    </w:p>
    <w:p w14:paraId="32B8588A" w14:textId="77777777" w:rsidR="004A5D4C" w:rsidRPr="004A5D4C" w:rsidRDefault="004A5D4C" w:rsidP="004A5D4C"/>
    <w:sectPr w:rsidR="004A5D4C" w:rsidRPr="004A5D4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544C" w14:textId="77777777" w:rsidR="00CE3B3E" w:rsidRDefault="00CE3B3E" w:rsidP="00293785">
      <w:pPr>
        <w:spacing w:after="0" w:line="240" w:lineRule="auto"/>
      </w:pPr>
      <w:r>
        <w:separator/>
      </w:r>
    </w:p>
  </w:endnote>
  <w:endnote w:type="continuationSeparator" w:id="0">
    <w:p w14:paraId="2A64B965" w14:textId="77777777" w:rsidR="00CE3B3E" w:rsidRDefault="00CE3B3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644C"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4940252A" wp14:editId="3CDE9A3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C9ED3F" w14:textId="31568038" w:rsidR="00293785" w:rsidRDefault="00CE3B3E" w:rsidP="00D106FF">
                          <w:pPr>
                            <w:pStyle w:val="LessonFooter"/>
                            <w:bidi w:val="0"/>
                          </w:pPr>
                          <w:sdt>
                            <w:sdtPr>
                              <w:alias w:val="Title"/>
                              <w:tag w:val=""/>
                              <w:id w:val="1281607793"/>
                              <w:placeholder>
                                <w:docPart w:val="5E340AFB09AC4EE4AE896F351EF497B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Understanding Loyalists and Patriots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252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3C9ED3F" w14:textId="31568038" w:rsidR="00293785" w:rsidRDefault="00B46EE9" w:rsidP="00D106FF">
                    <w:pPr>
                      <w:pStyle w:val="LessonFooter"/>
                      <w:bidi w:val="0"/>
                    </w:pPr>
                    <w:sdt>
                      <w:sdtPr>
                        <w:alias w:val="Title"/>
                        <w:tag w:val=""/>
                        <w:id w:val="1281607793"/>
                        <w:placeholder>
                          <w:docPart w:val="5E340AFB09AC4EE4AE896F351EF497B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Understanding Loyalists and Patriots</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42CF27A4" wp14:editId="20309B7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631F" w14:textId="77777777" w:rsidR="00CE3B3E" w:rsidRDefault="00CE3B3E" w:rsidP="00293785">
      <w:pPr>
        <w:spacing w:after="0" w:line="240" w:lineRule="auto"/>
      </w:pPr>
      <w:r>
        <w:separator/>
      </w:r>
    </w:p>
  </w:footnote>
  <w:footnote w:type="continuationSeparator" w:id="0">
    <w:p w14:paraId="2955E1FB" w14:textId="77777777" w:rsidR="00CE3B3E" w:rsidRDefault="00CE3B3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4C"/>
    <w:rsid w:val="0004006F"/>
    <w:rsid w:val="00053775"/>
    <w:rsid w:val="0005619A"/>
    <w:rsid w:val="0008589D"/>
    <w:rsid w:val="0011259B"/>
    <w:rsid w:val="00116FDD"/>
    <w:rsid w:val="00125621"/>
    <w:rsid w:val="001D0BBF"/>
    <w:rsid w:val="001E1F85"/>
    <w:rsid w:val="001F125D"/>
    <w:rsid w:val="002345CC"/>
    <w:rsid w:val="00293785"/>
    <w:rsid w:val="002A584C"/>
    <w:rsid w:val="002C0879"/>
    <w:rsid w:val="002C37B4"/>
    <w:rsid w:val="0036040A"/>
    <w:rsid w:val="00397FA9"/>
    <w:rsid w:val="00446C13"/>
    <w:rsid w:val="004A5D4C"/>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C1EA6"/>
    <w:rsid w:val="007E6F1D"/>
    <w:rsid w:val="00880013"/>
    <w:rsid w:val="008920A4"/>
    <w:rsid w:val="008F5386"/>
    <w:rsid w:val="00913172"/>
    <w:rsid w:val="00981E19"/>
    <w:rsid w:val="009B52E4"/>
    <w:rsid w:val="009D6E8D"/>
    <w:rsid w:val="00A101E8"/>
    <w:rsid w:val="00AC349E"/>
    <w:rsid w:val="00B11BF9"/>
    <w:rsid w:val="00B46EE9"/>
    <w:rsid w:val="00B92DBF"/>
    <w:rsid w:val="00BB473B"/>
    <w:rsid w:val="00BD119F"/>
    <w:rsid w:val="00C73EA1"/>
    <w:rsid w:val="00C80D4C"/>
    <w:rsid w:val="00C8524A"/>
    <w:rsid w:val="00CC4F77"/>
    <w:rsid w:val="00CD3CF6"/>
    <w:rsid w:val="00CE336D"/>
    <w:rsid w:val="00CE3B3E"/>
    <w:rsid w:val="00D106FF"/>
    <w:rsid w:val="00D626EB"/>
    <w:rsid w:val="00DC7A6D"/>
    <w:rsid w:val="00ED24C8"/>
    <w:rsid w:val="00F377E2"/>
    <w:rsid w:val="00F50748"/>
    <w:rsid w:val="00F72D02"/>
    <w:rsid w:val="00F8458C"/>
    <w:rsid w:val="00FA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3B19"/>
  <w15:docId w15:val="{142792EA-A75B-410C-8E3A-9E598088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40AFB09AC4EE4AE896F351EF497BC"/>
        <w:category>
          <w:name w:val="General"/>
          <w:gallery w:val="placeholder"/>
        </w:category>
        <w:types>
          <w:type w:val="bbPlcHdr"/>
        </w:types>
        <w:behaviors>
          <w:behavior w:val="content"/>
        </w:behaviors>
        <w:guid w:val="{10EA2BEC-2559-463D-8044-4BA7C42219E7}"/>
      </w:docPartPr>
      <w:docPartBody>
        <w:p w:rsidR="009A3058" w:rsidRDefault="00785411">
          <w:pPr>
            <w:pStyle w:val="5E340AFB09AC4EE4AE896F351EF497B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11"/>
    <w:rsid w:val="00075A9F"/>
    <w:rsid w:val="002F333B"/>
    <w:rsid w:val="004378BB"/>
    <w:rsid w:val="00785411"/>
    <w:rsid w:val="009A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340AFB09AC4EE4AE896F351EF497BC">
    <w:name w:val="5E340AFB09AC4EE4AE896F351EF49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27</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Loyalists and Patriots</dc:title>
  <dc:creator>K20 Center</dc:creator>
  <cp:lastModifiedBy>jordnaru@outlook.com</cp:lastModifiedBy>
  <cp:revision>5</cp:revision>
  <cp:lastPrinted>2016-07-14T14:08:00Z</cp:lastPrinted>
  <dcterms:created xsi:type="dcterms:W3CDTF">2021-04-29T15:39:00Z</dcterms:created>
  <dcterms:modified xsi:type="dcterms:W3CDTF">2021-05-25T19:31:00Z</dcterms:modified>
</cp:coreProperties>
</file>