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805D9B" w14:textId="04288BBC" w:rsidR="00446C13" w:rsidRPr="00DC7A6D" w:rsidRDefault="00E76C8A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Organizador RAFT</w:t>
      </w:r>
    </w:p>
    <w:p w14:paraId="67E1B047" w14:textId="77777777" w:rsidR="00E76C8A" w:rsidRPr="00383BEB" w:rsidRDefault="00E76C8A" w:rsidP="00E76C8A">
      <w:pPr>
        <w:rPr>
          <w:sz w:val="22"/>
        </w:rPr>
        <w:bidi w:val="0"/>
      </w:pPr>
      <w:r>
        <w:rPr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Elige uno de los papeles que aparecen a continuación.  Conociendo las razones por las que los colonos eligieron ser lealistas, patriotas o neutralistas, escribe desde el punto de vista del rol que hayas elegido.</w:t>
      </w:r>
    </w:p>
    <w:p w14:paraId="226893E0" w14:textId="3B3EC321" w:rsidR="00C73EA1" w:rsidRDefault="00CE336D" w:rsidP="00D106FF">
      <w:pPr>
        <w:rPr>
          <w:noProof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125"/>
        <w:gridCol w:w="2405"/>
        <w:gridCol w:w="2405"/>
      </w:tblGrid>
      <w:tr w:rsidR="00E76C8A" w14:paraId="594C8909" w14:textId="77777777" w:rsidTr="00E76C8A">
        <w:trPr>
          <w:cantSplit/>
          <w:tblHeader/>
        </w:trPr>
        <w:tc>
          <w:tcPr>
            <w:tcW w:w="2405" w:type="dxa"/>
            <w:shd w:val="clear" w:color="auto" w:fill="3E5C61" w:themeFill="accent2"/>
          </w:tcPr>
          <w:p w14:paraId="586D6E9D" w14:textId="6831F70F" w:rsidR="00E76C8A" w:rsidRDefault="00E76C8A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</w:t>
            </w:r>
          </w:p>
        </w:tc>
        <w:tc>
          <w:tcPr>
            <w:tcW w:w="2125" w:type="dxa"/>
            <w:shd w:val="clear" w:color="auto" w:fill="3E5C61" w:themeFill="accent2"/>
          </w:tcPr>
          <w:p w14:paraId="793966D5" w14:textId="5FDFDDA7" w:rsidR="00E76C8A" w:rsidRDefault="00E76C8A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</w:t>
            </w:r>
          </w:p>
        </w:tc>
        <w:tc>
          <w:tcPr>
            <w:tcW w:w="2405" w:type="dxa"/>
            <w:shd w:val="clear" w:color="auto" w:fill="3E5C61" w:themeFill="accent2"/>
          </w:tcPr>
          <w:p w14:paraId="2A2AE581" w14:textId="2A473C64" w:rsidR="00E76C8A" w:rsidRDefault="00E76C8A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</w:t>
            </w:r>
          </w:p>
        </w:tc>
        <w:tc>
          <w:tcPr>
            <w:tcW w:w="2405" w:type="dxa"/>
            <w:shd w:val="clear" w:color="auto" w:fill="3E5C61" w:themeFill="accent2"/>
          </w:tcPr>
          <w:p w14:paraId="4AB33D89" w14:textId="09E49150" w:rsidR="00E76C8A" w:rsidRDefault="00E76C8A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</w:t>
            </w:r>
          </w:p>
        </w:tc>
      </w:tr>
      <w:tr w:rsidR="00E76C8A" w14:paraId="1C5CA7B5" w14:textId="77777777" w:rsidTr="00E76C8A">
        <w:trPr>
          <w:cantSplit/>
          <w:tblHeader/>
        </w:trPr>
        <w:tc>
          <w:tcPr>
            <w:tcW w:w="2405" w:type="dxa"/>
            <w:shd w:val="clear" w:color="auto" w:fill="3E5C61" w:themeFill="accent2"/>
          </w:tcPr>
          <w:p w14:paraId="20FDB7FE" w14:textId="5E9AB50A" w:rsidR="00E76C8A" w:rsidRPr="0053328A" w:rsidRDefault="00E76C8A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Rol</w:t>
            </w:r>
          </w:p>
        </w:tc>
        <w:tc>
          <w:tcPr>
            <w:tcW w:w="2125" w:type="dxa"/>
            <w:shd w:val="clear" w:color="auto" w:fill="3E5C61" w:themeFill="accent2"/>
          </w:tcPr>
          <w:p w14:paraId="41DF4E13" w14:textId="2B081343" w:rsidR="00E76C8A" w:rsidRPr="0053328A" w:rsidRDefault="00E76C8A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Audiencia</w:t>
            </w:r>
          </w:p>
        </w:tc>
        <w:tc>
          <w:tcPr>
            <w:tcW w:w="2405" w:type="dxa"/>
            <w:shd w:val="clear" w:color="auto" w:fill="3E5C61" w:themeFill="accent2"/>
          </w:tcPr>
          <w:p w14:paraId="408846EB" w14:textId="21A655F7" w:rsidR="00E76C8A" w:rsidRPr="0053328A" w:rsidRDefault="00E76C8A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Formato</w:t>
            </w:r>
          </w:p>
        </w:tc>
        <w:tc>
          <w:tcPr>
            <w:tcW w:w="2405" w:type="dxa"/>
            <w:shd w:val="clear" w:color="auto" w:fill="3E5C61" w:themeFill="accent2"/>
          </w:tcPr>
          <w:p w14:paraId="47156F53" w14:textId="6572395B" w:rsidR="00E76C8A" w:rsidRPr="0053328A" w:rsidRDefault="00E76C8A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Tema</w:t>
            </w:r>
          </w:p>
        </w:tc>
      </w:tr>
      <w:tr w:rsidR="00E76C8A" w14:paraId="2DB2F9D5" w14:textId="77777777" w:rsidTr="00E76C8A">
        <w:tc>
          <w:tcPr>
            <w:tcW w:w="2405" w:type="dxa"/>
          </w:tcPr>
          <w:p w14:paraId="299A9B74" w14:textId="0C4F23CC" w:rsidR="00E76C8A" w:rsidRDefault="00E76C8A" w:rsidP="00E76C8A">
            <w:pPr>
              <w:pStyle w:val="TableData"/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Lealista</w:t>
            </w:r>
          </w:p>
        </w:tc>
        <w:tc>
          <w:tcPr>
            <w:tcW w:w="2125" w:type="dxa"/>
          </w:tcPr>
          <w:p w14:paraId="0847D453" w14:textId="401DF184" w:rsidR="00E76C8A" w:rsidRDefault="00E76C8A" w:rsidP="00E76C8A">
            <w:pPr>
              <w:pStyle w:val="TableData"/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Rey Jorge III</w:t>
            </w:r>
          </w:p>
        </w:tc>
        <w:tc>
          <w:tcPr>
            <w:tcW w:w="2405" w:type="dxa"/>
          </w:tcPr>
          <w:p w14:paraId="2B4A7CAC" w14:textId="38F5ABCB" w:rsidR="00E76C8A" w:rsidRDefault="00E76C8A" w:rsidP="00E76C8A">
            <w:pPr>
              <w:pStyle w:val="TableData"/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Carta</w:t>
            </w:r>
          </w:p>
        </w:tc>
        <w:tc>
          <w:tcPr>
            <w:tcW w:w="2405" w:type="dxa"/>
          </w:tcPr>
          <w:p w14:paraId="639D898E" w14:textId="5882A825" w:rsidR="00E76C8A" w:rsidRDefault="00E76C8A" w:rsidP="00E76C8A">
            <w:pPr>
              <w:pStyle w:val="TableData"/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Por qué los colonos deben obedecer al rey y al Parlamento</w:t>
            </w:r>
          </w:p>
        </w:tc>
      </w:tr>
      <w:tr w:rsidR="00E76C8A" w14:paraId="5AF22D41" w14:textId="77777777" w:rsidTr="00E76C8A">
        <w:tc>
          <w:tcPr>
            <w:tcW w:w="2405" w:type="dxa"/>
          </w:tcPr>
          <w:p w14:paraId="462733C6" w14:textId="39790F58" w:rsidR="00E76C8A" w:rsidRPr="00E76C8A" w:rsidRDefault="00E76C8A" w:rsidP="00E76C8A">
            <w:pPr>
              <w:pStyle w:val="TableData"/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Patriota</w:t>
            </w:r>
          </w:p>
        </w:tc>
        <w:tc>
          <w:tcPr>
            <w:tcW w:w="2125" w:type="dxa"/>
          </w:tcPr>
          <w:p w14:paraId="61E96297" w14:textId="44BB0A8E" w:rsidR="00E76C8A" w:rsidRDefault="00E76C8A" w:rsidP="00E76C8A">
            <w:pPr>
              <w:pStyle w:val="TableData"/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Colonos indecisos</w:t>
            </w:r>
          </w:p>
        </w:tc>
        <w:tc>
          <w:tcPr>
            <w:tcW w:w="2405" w:type="dxa"/>
          </w:tcPr>
          <w:p w14:paraId="68FA1323" w14:textId="691A81E2" w:rsidR="00E76C8A" w:rsidRDefault="00E76C8A" w:rsidP="00E76C8A">
            <w:pPr>
              <w:pStyle w:val="TableData"/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Discurso público</w:t>
            </w:r>
          </w:p>
        </w:tc>
        <w:tc>
          <w:tcPr>
            <w:tcW w:w="2405" w:type="dxa"/>
          </w:tcPr>
          <w:p w14:paraId="5CBD083E" w14:textId="24DD169C" w:rsidR="00E76C8A" w:rsidRDefault="00E76C8A" w:rsidP="00E76C8A">
            <w:pPr>
              <w:pStyle w:val="TableData"/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Por qué deberían unirse a la rebelión contra Gran Bretaña</w:t>
            </w:r>
          </w:p>
        </w:tc>
      </w:tr>
      <w:tr w:rsidR="00E76C8A" w14:paraId="12DB249E" w14:textId="77777777" w:rsidTr="00E76C8A">
        <w:tc>
          <w:tcPr>
            <w:tcW w:w="2405" w:type="dxa"/>
          </w:tcPr>
          <w:p w14:paraId="17BF04B0" w14:textId="36566AAD" w:rsidR="00E76C8A" w:rsidRDefault="00E76C8A" w:rsidP="00E76C8A">
            <w:pPr>
              <w:pStyle w:val="TableData"/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Neutralista</w:t>
            </w:r>
          </w:p>
        </w:tc>
        <w:tc>
          <w:tcPr>
            <w:tcW w:w="2125" w:type="dxa"/>
          </w:tcPr>
          <w:p w14:paraId="099EA13B" w14:textId="76FFE14D" w:rsidR="00E76C8A" w:rsidRDefault="00E76C8A" w:rsidP="00E76C8A">
            <w:pPr>
              <w:pStyle w:val="TableData"/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Grupo de amigos</w:t>
            </w:r>
          </w:p>
        </w:tc>
        <w:tc>
          <w:tcPr>
            <w:tcW w:w="2405" w:type="dxa"/>
          </w:tcPr>
          <w:p w14:paraId="162380E6" w14:textId="618C2C78" w:rsidR="00E76C8A" w:rsidRDefault="00E76C8A" w:rsidP="00E76C8A">
            <w:pPr>
              <w:pStyle w:val="TableData"/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Conversación</w:t>
            </w:r>
          </w:p>
        </w:tc>
        <w:tc>
          <w:tcPr>
            <w:tcW w:w="2405" w:type="dxa"/>
          </w:tcPr>
          <w:p w14:paraId="6B14AA6E" w14:textId="30324C0A" w:rsidR="00E76C8A" w:rsidRDefault="00E76C8A" w:rsidP="00E76C8A">
            <w:pPr>
              <w:pStyle w:val="TableData"/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Por qué la guerra es inmoral o un error contra Gran Bretaña</w:t>
            </w:r>
          </w:p>
        </w:tc>
      </w:tr>
    </w:tbl>
    <w:p w14:paraId="2C281370" w14:textId="71D0A61F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EFF9" w14:textId="77777777" w:rsidR="00730E4A" w:rsidRDefault="00730E4A" w:rsidP="00293785">
      <w:pPr>
        <w:spacing w:after="0" w:line="240" w:lineRule="auto"/>
      </w:pPr>
      <w:r>
        <w:separator/>
      </w:r>
    </w:p>
  </w:endnote>
  <w:endnote w:type="continuationSeparator" w:id="0">
    <w:p w14:paraId="5E1AC954" w14:textId="77777777" w:rsidR="00730E4A" w:rsidRDefault="00730E4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AA5B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A24916" wp14:editId="4FDAAE3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E212E3" w14:textId="1BA98ED2" w:rsidR="00293785" w:rsidRDefault="00730E4A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75028F1C73D4E12A69FAE6F9EEC773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Understanding Loyalists and Patriots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249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8E212E3" w14:textId="1BA98ED2" w:rsidR="00293785" w:rsidRDefault="00730E4A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75028F1C73D4E12A69FAE6F9EEC773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Understanding Loyalists and Patriots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359D93C" wp14:editId="78EF8C3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E5154" w14:textId="77777777" w:rsidR="00730E4A" w:rsidRDefault="00730E4A" w:rsidP="00293785">
      <w:pPr>
        <w:spacing w:after="0" w:line="240" w:lineRule="auto"/>
      </w:pPr>
      <w:r>
        <w:separator/>
      </w:r>
    </w:p>
  </w:footnote>
  <w:footnote w:type="continuationSeparator" w:id="0">
    <w:p w14:paraId="27BF80C4" w14:textId="77777777" w:rsidR="00730E4A" w:rsidRDefault="00730E4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8A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3EB7"/>
    <w:rsid w:val="00665274"/>
    <w:rsid w:val="00666C03"/>
    <w:rsid w:val="00686DAB"/>
    <w:rsid w:val="006B4CC2"/>
    <w:rsid w:val="006E1542"/>
    <w:rsid w:val="00721EA4"/>
    <w:rsid w:val="00730E4A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70847"/>
    <w:rsid w:val="00E76C8A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5A1A0"/>
  <w15:docId w15:val="{E8FF951F-D526-4FFC-9261-7C8F4C6B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5028F1C73D4E12A69FAE6F9EEC7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E2C37-8057-48ED-8899-22E4016E1619}"/>
      </w:docPartPr>
      <w:docPartBody>
        <w:p w:rsidR="00000000" w:rsidRDefault="00C228B7">
          <w:pPr>
            <w:pStyle w:val="475028F1C73D4E12A69FAE6F9EEC773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B7"/>
    <w:rsid w:val="00C2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5028F1C73D4E12A69FAE6F9EEC7731">
    <w:name w:val="475028F1C73D4E12A69FAE6F9EEC77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Loyalists and Patriots</dc:title>
  <dc:creator>Brooke Lee</dc:creator>
  <cp:lastModifiedBy>Lee, Brooke L.</cp:lastModifiedBy>
  <cp:revision>4</cp:revision>
  <cp:lastPrinted>2016-07-14T14:08:00Z</cp:lastPrinted>
  <dcterms:created xsi:type="dcterms:W3CDTF">2021-04-29T16:58:00Z</dcterms:created>
  <dcterms:modified xsi:type="dcterms:W3CDTF">2021-04-29T17:02:00Z</dcterms:modified>
</cp:coreProperties>
</file>