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805D9B" w14:textId="04288BBC" w:rsidR="00446C13" w:rsidRPr="00DC7A6D" w:rsidRDefault="00E76C8A" w:rsidP="00DC7A6D">
      <w:pPr>
        <w:pStyle w:val="Title"/>
      </w:pPr>
      <w:r>
        <w:t>RAFT</w:t>
      </w:r>
      <w:r w:rsidR="00663EB7">
        <w:t xml:space="preserve"> Organizer</w:t>
      </w:r>
    </w:p>
    <w:p w14:paraId="67E1B047" w14:textId="77777777" w:rsidR="00E76C8A" w:rsidRPr="00383BEB" w:rsidRDefault="00E76C8A" w:rsidP="00E76C8A">
      <w:pPr>
        <w:rPr>
          <w:sz w:val="22"/>
        </w:rPr>
      </w:pPr>
      <w:r w:rsidRPr="00383BEB">
        <w:rPr>
          <w:sz w:val="22"/>
        </w:rPr>
        <w:t>Choose one of the roles below.  With your understanding of the reasons why colonists chose to be loyalists, patriots, or neutralists, write from the viewpoint of your chosen role.</w:t>
      </w:r>
    </w:p>
    <w:p w14:paraId="226893E0" w14:textId="3B3EC321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125"/>
        <w:gridCol w:w="2405"/>
        <w:gridCol w:w="2405"/>
      </w:tblGrid>
      <w:tr w:rsidR="00E76C8A" w14:paraId="594C8909" w14:textId="77777777" w:rsidTr="00E76C8A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586D6E9D" w14:textId="6831F70F" w:rsidR="00E76C8A" w:rsidRDefault="00E76C8A" w:rsidP="0053328A">
            <w:pPr>
              <w:pStyle w:val="TableColumnHeaders"/>
            </w:pPr>
            <w:r>
              <w:t>R</w:t>
            </w:r>
          </w:p>
        </w:tc>
        <w:tc>
          <w:tcPr>
            <w:tcW w:w="2125" w:type="dxa"/>
            <w:shd w:val="clear" w:color="auto" w:fill="3E5C61" w:themeFill="accent2"/>
          </w:tcPr>
          <w:p w14:paraId="793966D5" w14:textId="5FDFDDA7" w:rsidR="00E76C8A" w:rsidRDefault="00E76C8A" w:rsidP="0053328A">
            <w:pPr>
              <w:pStyle w:val="TableColumnHeaders"/>
            </w:pPr>
            <w:r>
              <w:t>A</w:t>
            </w:r>
          </w:p>
        </w:tc>
        <w:tc>
          <w:tcPr>
            <w:tcW w:w="2405" w:type="dxa"/>
            <w:shd w:val="clear" w:color="auto" w:fill="3E5C61" w:themeFill="accent2"/>
          </w:tcPr>
          <w:p w14:paraId="2A2AE581" w14:textId="2A473C64" w:rsidR="00E76C8A" w:rsidRDefault="00E76C8A" w:rsidP="0053328A">
            <w:pPr>
              <w:pStyle w:val="TableColumnHeaders"/>
            </w:pPr>
            <w:r>
              <w:t>F</w:t>
            </w:r>
          </w:p>
        </w:tc>
        <w:tc>
          <w:tcPr>
            <w:tcW w:w="2405" w:type="dxa"/>
            <w:shd w:val="clear" w:color="auto" w:fill="3E5C61" w:themeFill="accent2"/>
          </w:tcPr>
          <w:p w14:paraId="4AB33D89" w14:textId="09E49150" w:rsidR="00E76C8A" w:rsidRDefault="00E76C8A" w:rsidP="0053328A">
            <w:pPr>
              <w:pStyle w:val="TableColumnHeaders"/>
            </w:pPr>
            <w:r>
              <w:t>T</w:t>
            </w:r>
          </w:p>
        </w:tc>
      </w:tr>
      <w:tr w:rsidR="00E76C8A" w14:paraId="1C5CA7B5" w14:textId="77777777" w:rsidTr="00E76C8A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20FDB7FE" w14:textId="5E9AB50A" w:rsidR="00E76C8A" w:rsidRPr="0053328A" w:rsidRDefault="00E76C8A" w:rsidP="0053328A">
            <w:pPr>
              <w:pStyle w:val="TableColumnHeaders"/>
            </w:pPr>
            <w:r>
              <w:t>Role</w:t>
            </w:r>
          </w:p>
        </w:tc>
        <w:tc>
          <w:tcPr>
            <w:tcW w:w="2125" w:type="dxa"/>
            <w:shd w:val="clear" w:color="auto" w:fill="3E5C61" w:themeFill="accent2"/>
          </w:tcPr>
          <w:p w14:paraId="41DF4E13" w14:textId="2B081343" w:rsidR="00E76C8A" w:rsidRPr="0053328A" w:rsidRDefault="00E76C8A" w:rsidP="0053328A">
            <w:pPr>
              <w:pStyle w:val="TableColumnHeaders"/>
            </w:pPr>
            <w:r>
              <w:t>Audience</w:t>
            </w:r>
          </w:p>
        </w:tc>
        <w:tc>
          <w:tcPr>
            <w:tcW w:w="2405" w:type="dxa"/>
            <w:shd w:val="clear" w:color="auto" w:fill="3E5C61" w:themeFill="accent2"/>
          </w:tcPr>
          <w:p w14:paraId="408846EB" w14:textId="21A655F7" w:rsidR="00E76C8A" w:rsidRPr="0053328A" w:rsidRDefault="00E76C8A" w:rsidP="0053328A">
            <w:pPr>
              <w:pStyle w:val="TableColumnHeaders"/>
            </w:pPr>
            <w:r>
              <w:t>Format</w:t>
            </w:r>
          </w:p>
        </w:tc>
        <w:tc>
          <w:tcPr>
            <w:tcW w:w="2405" w:type="dxa"/>
            <w:shd w:val="clear" w:color="auto" w:fill="3E5C61" w:themeFill="accent2"/>
          </w:tcPr>
          <w:p w14:paraId="47156F53" w14:textId="6572395B" w:rsidR="00E76C8A" w:rsidRPr="0053328A" w:rsidRDefault="00E76C8A" w:rsidP="0053328A">
            <w:pPr>
              <w:pStyle w:val="TableColumnHeaders"/>
            </w:pPr>
            <w:r>
              <w:t>Topic</w:t>
            </w:r>
          </w:p>
        </w:tc>
      </w:tr>
      <w:tr w:rsidR="00E76C8A" w14:paraId="2DB2F9D5" w14:textId="77777777" w:rsidTr="00E76C8A">
        <w:tc>
          <w:tcPr>
            <w:tcW w:w="2405" w:type="dxa"/>
          </w:tcPr>
          <w:p w14:paraId="299A9B74" w14:textId="0C4F23CC" w:rsidR="00E76C8A" w:rsidRDefault="00E76C8A" w:rsidP="00E76C8A">
            <w:pPr>
              <w:pStyle w:val="TableData"/>
              <w:jc w:val="center"/>
            </w:pPr>
            <w:r>
              <w:t>Loyalist</w:t>
            </w:r>
          </w:p>
        </w:tc>
        <w:tc>
          <w:tcPr>
            <w:tcW w:w="2125" w:type="dxa"/>
          </w:tcPr>
          <w:p w14:paraId="0847D453" w14:textId="401DF184" w:rsidR="00E76C8A" w:rsidRDefault="00E76C8A" w:rsidP="00E76C8A">
            <w:pPr>
              <w:pStyle w:val="TableData"/>
              <w:jc w:val="center"/>
            </w:pPr>
            <w:r>
              <w:t>King George III</w:t>
            </w:r>
          </w:p>
        </w:tc>
        <w:tc>
          <w:tcPr>
            <w:tcW w:w="2405" w:type="dxa"/>
          </w:tcPr>
          <w:p w14:paraId="2B4A7CAC" w14:textId="38F5ABCB" w:rsidR="00E76C8A" w:rsidRDefault="00E76C8A" w:rsidP="00E76C8A">
            <w:pPr>
              <w:pStyle w:val="TableData"/>
              <w:jc w:val="center"/>
            </w:pPr>
            <w:r>
              <w:t>Letter</w:t>
            </w:r>
          </w:p>
        </w:tc>
        <w:tc>
          <w:tcPr>
            <w:tcW w:w="2405" w:type="dxa"/>
          </w:tcPr>
          <w:p w14:paraId="639D898E" w14:textId="5882A825" w:rsidR="00E76C8A" w:rsidRDefault="00E76C8A" w:rsidP="00E76C8A">
            <w:pPr>
              <w:pStyle w:val="TableData"/>
              <w:jc w:val="center"/>
            </w:pPr>
            <w:r>
              <w:t>Why colonists should obey the King and Parliament</w:t>
            </w:r>
          </w:p>
        </w:tc>
      </w:tr>
      <w:tr w:rsidR="00E76C8A" w14:paraId="5AF22D41" w14:textId="77777777" w:rsidTr="00E76C8A">
        <w:tc>
          <w:tcPr>
            <w:tcW w:w="2405" w:type="dxa"/>
          </w:tcPr>
          <w:p w14:paraId="462733C6" w14:textId="39790F58" w:rsidR="00E76C8A" w:rsidRPr="00E76C8A" w:rsidRDefault="00E76C8A" w:rsidP="00E76C8A">
            <w:pPr>
              <w:pStyle w:val="TableData"/>
              <w:jc w:val="center"/>
            </w:pPr>
            <w:r>
              <w:t>Patriot</w:t>
            </w:r>
          </w:p>
        </w:tc>
        <w:tc>
          <w:tcPr>
            <w:tcW w:w="2125" w:type="dxa"/>
          </w:tcPr>
          <w:p w14:paraId="61E96297" w14:textId="44BB0A8E" w:rsidR="00E76C8A" w:rsidRDefault="00E76C8A" w:rsidP="00E76C8A">
            <w:pPr>
              <w:pStyle w:val="TableData"/>
              <w:jc w:val="center"/>
            </w:pPr>
            <w:r>
              <w:t>Undecided Colonists</w:t>
            </w:r>
          </w:p>
        </w:tc>
        <w:tc>
          <w:tcPr>
            <w:tcW w:w="2405" w:type="dxa"/>
          </w:tcPr>
          <w:p w14:paraId="68FA1323" w14:textId="691A81E2" w:rsidR="00E76C8A" w:rsidRDefault="00E76C8A" w:rsidP="00E76C8A">
            <w:pPr>
              <w:pStyle w:val="TableData"/>
              <w:jc w:val="center"/>
            </w:pPr>
            <w:r>
              <w:t>Public Speech</w:t>
            </w:r>
          </w:p>
        </w:tc>
        <w:tc>
          <w:tcPr>
            <w:tcW w:w="2405" w:type="dxa"/>
          </w:tcPr>
          <w:p w14:paraId="5CBD083E" w14:textId="24DD169C" w:rsidR="00E76C8A" w:rsidRDefault="00E76C8A" w:rsidP="00E76C8A">
            <w:pPr>
              <w:pStyle w:val="TableData"/>
              <w:jc w:val="center"/>
            </w:pPr>
            <w:r>
              <w:t>Why they should join the rebellion against Britain</w:t>
            </w:r>
          </w:p>
        </w:tc>
      </w:tr>
      <w:tr w:rsidR="00E76C8A" w14:paraId="12DB249E" w14:textId="77777777" w:rsidTr="00E76C8A">
        <w:tc>
          <w:tcPr>
            <w:tcW w:w="2405" w:type="dxa"/>
          </w:tcPr>
          <w:p w14:paraId="17BF04B0" w14:textId="36566AAD" w:rsidR="00E76C8A" w:rsidRDefault="00E76C8A" w:rsidP="00E76C8A">
            <w:pPr>
              <w:pStyle w:val="TableData"/>
              <w:jc w:val="center"/>
            </w:pPr>
            <w:r>
              <w:t>Neutralist</w:t>
            </w:r>
          </w:p>
        </w:tc>
        <w:tc>
          <w:tcPr>
            <w:tcW w:w="2125" w:type="dxa"/>
          </w:tcPr>
          <w:p w14:paraId="099EA13B" w14:textId="76FFE14D" w:rsidR="00E76C8A" w:rsidRDefault="00E76C8A" w:rsidP="00E76C8A">
            <w:pPr>
              <w:pStyle w:val="TableData"/>
              <w:jc w:val="center"/>
            </w:pPr>
            <w:r>
              <w:t>Group of Friends</w:t>
            </w:r>
          </w:p>
        </w:tc>
        <w:tc>
          <w:tcPr>
            <w:tcW w:w="2405" w:type="dxa"/>
          </w:tcPr>
          <w:p w14:paraId="162380E6" w14:textId="618C2C78" w:rsidR="00E76C8A" w:rsidRDefault="00E76C8A" w:rsidP="00E76C8A">
            <w:pPr>
              <w:pStyle w:val="TableData"/>
              <w:jc w:val="center"/>
            </w:pPr>
            <w:r>
              <w:t>Conversation</w:t>
            </w:r>
          </w:p>
        </w:tc>
        <w:tc>
          <w:tcPr>
            <w:tcW w:w="2405" w:type="dxa"/>
          </w:tcPr>
          <w:p w14:paraId="6B14AA6E" w14:textId="30324C0A" w:rsidR="00E76C8A" w:rsidRDefault="00E76C8A" w:rsidP="00E76C8A">
            <w:pPr>
              <w:pStyle w:val="TableData"/>
              <w:jc w:val="center"/>
            </w:pPr>
            <w:r>
              <w:t>Why war is morally wrong or wrong against Great Britain</w:t>
            </w:r>
          </w:p>
        </w:tc>
      </w:tr>
    </w:tbl>
    <w:p w14:paraId="2C281370" w14:textId="71D0A61F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EFF9" w14:textId="77777777" w:rsidR="00730E4A" w:rsidRDefault="00730E4A" w:rsidP="00293785">
      <w:pPr>
        <w:spacing w:after="0" w:line="240" w:lineRule="auto"/>
      </w:pPr>
      <w:r>
        <w:separator/>
      </w:r>
    </w:p>
  </w:endnote>
  <w:endnote w:type="continuationSeparator" w:id="0">
    <w:p w14:paraId="5E1AC954" w14:textId="77777777" w:rsidR="00730E4A" w:rsidRDefault="00730E4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AA5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24916" wp14:editId="4FDAAE3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212E3" w14:textId="1BA98ED2" w:rsidR="00293785" w:rsidRDefault="00730E4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75028F1C73D4E12A69FAE6F9EEC77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0847">
                                <w:t>Understanding Loyalists and Patriots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249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8E212E3" w14:textId="1BA98ED2" w:rsidR="00293785" w:rsidRDefault="00730E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75028F1C73D4E12A69FAE6F9EEC77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70847">
                          <w:t>Understanding Loyalists and Patriots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59D93C" wp14:editId="78EF8C3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5154" w14:textId="77777777" w:rsidR="00730E4A" w:rsidRDefault="00730E4A" w:rsidP="00293785">
      <w:pPr>
        <w:spacing w:after="0" w:line="240" w:lineRule="auto"/>
      </w:pPr>
      <w:r>
        <w:separator/>
      </w:r>
    </w:p>
  </w:footnote>
  <w:footnote w:type="continuationSeparator" w:id="0">
    <w:p w14:paraId="27BF80C4" w14:textId="77777777" w:rsidR="00730E4A" w:rsidRDefault="00730E4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3EB7"/>
    <w:rsid w:val="00665274"/>
    <w:rsid w:val="00666C03"/>
    <w:rsid w:val="00686DAB"/>
    <w:rsid w:val="006B4CC2"/>
    <w:rsid w:val="006E1542"/>
    <w:rsid w:val="00721EA4"/>
    <w:rsid w:val="00730E4A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0847"/>
    <w:rsid w:val="00E76C8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5A1A0"/>
  <w15:docId w15:val="{E8FF951F-D526-4FFC-9261-7C8F4C6B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5028F1C73D4E12A69FAE6F9EEC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2C37-8057-48ED-8899-22E4016E1619}"/>
      </w:docPartPr>
      <w:docPartBody>
        <w:p w:rsidR="00000000" w:rsidRDefault="00C228B7">
          <w:pPr>
            <w:pStyle w:val="475028F1C73D4E12A69FAE6F9EEC773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7"/>
    <w:rsid w:val="00C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5028F1C73D4E12A69FAE6F9EEC7731">
    <w:name w:val="475028F1C73D4E12A69FAE6F9EEC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Loyalists and Patriots</dc:title>
  <dc:creator>Brooke Lee</dc:creator>
  <cp:lastModifiedBy>Lee, Brooke L.</cp:lastModifiedBy>
  <cp:revision>4</cp:revision>
  <cp:lastPrinted>2016-07-14T14:08:00Z</cp:lastPrinted>
  <dcterms:created xsi:type="dcterms:W3CDTF">2021-04-29T16:58:00Z</dcterms:created>
  <dcterms:modified xsi:type="dcterms:W3CDTF">2021-04-29T17:02:00Z</dcterms:modified>
</cp:coreProperties>
</file>