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2498A2" w14:textId="705009D1" w:rsidR="00446C13" w:rsidRPr="00373613" w:rsidRDefault="00BD13BE" w:rsidP="00DC7A6D">
      <w:pPr>
        <w:pStyle w:val="Title"/>
        <w:rPr>
          <w:lang w:val="es-CO"/>
        </w:rPr>
      </w:pPr>
      <w:r w:rsidRPr="00373613">
        <w:rPr>
          <w:bCs/>
          <w:lang w:val="es-CO"/>
        </w:rPr>
        <w:t>Laboratorio del cubo de gravedad</w:t>
      </w:r>
    </w:p>
    <w:p w14:paraId="601487E1" w14:textId="77777777" w:rsidR="00BD13BE" w:rsidRPr="00373613" w:rsidRDefault="00BD13BE" w:rsidP="00BD13BE">
      <w:pPr>
        <w:pStyle w:val="Heading1"/>
        <w:rPr>
          <w:lang w:val="es-CO"/>
        </w:rPr>
      </w:pPr>
      <w:r w:rsidRPr="00373613">
        <w:rPr>
          <w:bCs/>
          <w:lang w:val="es-CO"/>
        </w:rPr>
        <w:t>Etapa 1</w:t>
      </w:r>
    </w:p>
    <w:p w14:paraId="0EADBE26" w14:textId="11712F19" w:rsidR="00BD13BE" w:rsidRPr="00373613" w:rsidRDefault="00BD13BE" w:rsidP="00BD13BE">
      <w:pPr>
        <w:pBdr>
          <w:top w:val="nil"/>
          <w:left w:val="nil"/>
          <w:bottom w:val="nil"/>
          <w:right w:val="nil"/>
          <w:between w:val="nil"/>
        </w:pBdr>
        <w:spacing w:after="0" w:line="240" w:lineRule="auto"/>
        <w:rPr>
          <w:lang w:val="es-CO"/>
        </w:rPr>
      </w:pPr>
      <w:r w:rsidRPr="00373613">
        <w:rPr>
          <w:rFonts w:ascii="Calibri" w:eastAsia="Calibri" w:hAnsi="Calibri" w:cs="Calibri"/>
          <w:color w:val="000000"/>
          <w:szCs w:val="24"/>
          <w:lang w:val="es-CO"/>
        </w:rPr>
        <w:t xml:space="preserve">Para la etapa 1, reúnete con otro grupo. Ambos grupos deben tener un cubo de gravedad y un surtido de pelotas. </w:t>
      </w:r>
    </w:p>
    <w:p w14:paraId="652F2BC2" w14:textId="77777777" w:rsidR="00BD13BE" w:rsidRPr="00373613" w:rsidRDefault="00BD13BE" w:rsidP="00BD13BE">
      <w:pPr>
        <w:pBdr>
          <w:top w:val="nil"/>
          <w:left w:val="nil"/>
          <w:bottom w:val="nil"/>
          <w:right w:val="nil"/>
          <w:between w:val="nil"/>
        </w:pBdr>
        <w:spacing w:after="0" w:line="240" w:lineRule="auto"/>
        <w:ind w:left="720"/>
        <w:rPr>
          <w:lang w:val="es-CO"/>
        </w:rPr>
      </w:pPr>
    </w:p>
    <w:p w14:paraId="3A631018" w14:textId="7AA1BF32" w:rsidR="00BD13BE" w:rsidRPr="00373613" w:rsidRDefault="00BD13BE" w:rsidP="00BD13BE">
      <w:pPr>
        <w:numPr>
          <w:ilvl w:val="0"/>
          <w:numId w:val="12"/>
        </w:numPr>
        <w:pBdr>
          <w:top w:val="nil"/>
          <w:left w:val="nil"/>
          <w:bottom w:val="nil"/>
          <w:right w:val="nil"/>
          <w:between w:val="nil"/>
        </w:pBdr>
        <w:spacing w:after="0" w:line="240" w:lineRule="auto"/>
        <w:rPr>
          <w:lang w:val="es-CO"/>
        </w:rPr>
      </w:pPr>
      <w:r w:rsidRPr="00373613">
        <w:rPr>
          <w:lang w:val="es-CO"/>
        </w:rPr>
        <w:t xml:space="preserve">Coloquen </w:t>
      </w:r>
      <w:r w:rsidRPr="00373613">
        <w:rPr>
          <w:rFonts w:ascii="Calibri" w:hAnsi="Calibri"/>
          <w:color w:val="000000"/>
          <w:szCs w:val="24"/>
          <w:lang w:val="es-CO"/>
        </w:rPr>
        <w:t xml:space="preserve">los cubos de </w:t>
      </w:r>
      <w:r w:rsidRPr="00373613">
        <w:rPr>
          <w:lang w:val="es-CO"/>
        </w:rPr>
        <w:t>manera que queden</w:t>
      </w:r>
      <w:r w:rsidRPr="00373613">
        <w:rPr>
          <w:rFonts w:ascii="Calibri" w:hAnsi="Calibri"/>
          <w:color w:val="000000"/>
          <w:szCs w:val="24"/>
          <w:lang w:val="es-CO"/>
        </w:rPr>
        <w:t xml:space="preserve"> planos y sobre una superficie antideslizante.</w:t>
      </w:r>
    </w:p>
    <w:p w14:paraId="056D4556" w14:textId="77777777" w:rsidR="00BD13BE" w:rsidRPr="00373613" w:rsidRDefault="00BD13BE" w:rsidP="00BD13BE">
      <w:pPr>
        <w:numPr>
          <w:ilvl w:val="0"/>
          <w:numId w:val="12"/>
        </w:numPr>
        <w:pBdr>
          <w:top w:val="nil"/>
          <w:left w:val="nil"/>
          <w:bottom w:val="nil"/>
          <w:right w:val="nil"/>
          <w:between w:val="nil"/>
        </w:pBdr>
        <w:spacing w:line="240" w:lineRule="auto"/>
        <w:rPr>
          <w:lang w:val="es-CO"/>
        </w:rPr>
      </w:pPr>
      <w:r w:rsidRPr="00373613">
        <w:rPr>
          <w:rFonts w:ascii="Calibri" w:eastAsia="Calibri" w:hAnsi="Calibri" w:cs="Calibri"/>
          <w:color w:val="000000"/>
          <w:szCs w:val="24"/>
          <w:lang w:val="es-CO"/>
        </w:rPr>
        <w:t xml:space="preserve">En un cubo, pon la bola blanca. En el otro cubo, pon una canica. </w:t>
      </w:r>
    </w:p>
    <w:p w14:paraId="4C0994D6" w14:textId="77777777" w:rsidR="00BD13BE" w:rsidRPr="00373613" w:rsidRDefault="00BD13BE" w:rsidP="00BD13BE">
      <w:pPr>
        <w:spacing w:line="240" w:lineRule="auto"/>
        <w:ind w:left="360"/>
        <w:rPr>
          <w:lang w:val="es-CO"/>
        </w:rPr>
      </w:pPr>
      <w:r w:rsidRPr="00373613">
        <w:rPr>
          <w:lang w:val="es-CO"/>
        </w:rPr>
        <w:t>Observaciones generales</w:t>
      </w:r>
    </w:p>
    <w:p w14:paraId="269FB01C" w14:textId="56BB22AB" w:rsidR="00BD13BE" w:rsidRPr="00373613" w:rsidRDefault="00BD13BE" w:rsidP="00BD13BE">
      <w:pPr>
        <w:numPr>
          <w:ilvl w:val="1"/>
          <w:numId w:val="12"/>
        </w:numPr>
        <w:pBdr>
          <w:top w:val="nil"/>
          <w:left w:val="nil"/>
          <w:bottom w:val="nil"/>
          <w:right w:val="nil"/>
          <w:between w:val="nil"/>
        </w:pBdr>
        <w:spacing w:line="240" w:lineRule="auto"/>
        <w:rPr>
          <w:lang w:val="es-CO"/>
        </w:rPr>
      </w:pPr>
      <w:r w:rsidRPr="00373613">
        <w:rPr>
          <w:rFonts w:ascii="Calibri" w:eastAsia="Calibri" w:hAnsi="Calibri" w:cs="Calibri"/>
          <w:color w:val="000000"/>
          <w:szCs w:val="24"/>
          <w:lang w:val="es-CO"/>
        </w:rPr>
        <w:t>¿Qué bola tiene un mayor volumen (es físicamente más grande)?</w:t>
      </w:r>
    </w:p>
    <w:p w14:paraId="5733D7E5" w14:textId="77777777" w:rsidR="00BD13BE" w:rsidRPr="00373613" w:rsidRDefault="00BD13BE" w:rsidP="00BD13BE">
      <w:pPr>
        <w:spacing w:line="240" w:lineRule="auto"/>
        <w:rPr>
          <w:lang w:val="es-CO"/>
        </w:rPr>
      </w:pPr>
    </w:p>
    <w:p w14:paraId="7AEE4F18" w14:textId="642DE3FE" w:rsidR="00BD13BE" w:rsidRPr="00373613" w:rsidRDefault="00BD13BE" w:rsidP="00BD13BE">
      <w:pPr>
        <w:numPr>
          <w:ilvl w:val="1"/>
          <w:numId w:val="12"/>
        </w:numPr>
        <w:pBdr>
          <w:top w:val="nil"/>
          <w:left w:val="nil"/>
          <w:bottom w:val="nil"/>
          <w:right w:val="nil"/>
          <w:between w:val="nil"/>
        </w:pBdr>
        <w:spacing w:line="240" w:lineRule="auto"/>
        <w:rPr>
          <w:lang w:val="es-CO"/>
        </w:rPr>
      </w:pPr>
      <w:r w:rsidRPr="00373613">
        <w:rPr>
          <w:rFonts w:ascii="Calibri" w:hAnsi="Calibri"/>
          <w:color w:val="000000"/>
          <w:szCs w:val="24"/>
          <w:lang w:val="es-CO"/>
        </w:rPr>
        <w:t xml:space="preserve">¿Qué bola tiene más masa (pesa más)? </w:t>
      </w:r>
      <w:r w:rsidRPr="00373613">
        <w:rPr>
          <w:lang w:val="es-CO"/>
        </w:rPr>
        <w:t xml:space="preserve">Utilicen una balanza para pesar cada bola y anoten las masas a continuación. </w:t>
      </w:r>
    </w:p>
    <w:p w14:paraId="235D42EF" w14:textId="30815422" w:rsidR="00BD13BE" w:rsidRPr="00373613" w:rsidRDefault="00BD13BE" w:rsidP="00BD13BE">
      <w:pPr>
        <w:spacing w:line="240" w:lineRule="auto"/>
        <w:rPr>
          <w:lang w:val="es-CO"/>
        </w:rPr>
      </w:pPr>
    </w:p>
    <w:p w14:paraId="6C856541" w14:textId="062304BC" w:rsidR="00BD13BE" w:rsidRPr="00373613" w:rsidRDefault="00BD13BE" w:rsidP="00BD13BE">
      <w:pPr>
        <w:pStyle w:val="BodyText"/>
        <w:rPr>
          <w:lang w:val="es-CO"/>
        </w:rPr>
      </w:pPr>
    </w:p>
    <w:p w14:paraId="08796250" w14:textId="77777777" w:rsidR="00BD13BE" w:rsidRPr="00373613" w:rsidRDefault="00BD13BE" w:rsidP="00BD13BE">
      <w:pPr>
        <w:pStyle w:val="BodyText"/>
        <w:rPr>
          <w:lang w:val="es-CO"/>
        </w:rPr>
      </w:pPr>
    </w:p>
    <w:p w14:paraId="4BDD7E00" w14:textId="5CD46846" w:rsidR="00BD13BE" w:rsidRPr="00373613" w:rsidRDefault="00BD13BE" w:rsidP="00BD13BE">
      <w:pPr>
        <w:numPr>
          <w:ilvl w:val="1"/>
          <w:numId w:val="12"/>
        </w:numPr>
        <w:pBdr>
          <w:top w:val="nil"/>
          <w:left w:val="nil"/>
          <w:bottom w:val="nil"/>
          <w:right w:val="nil"/>
          <w:between w:val="nil"/>
        </w:pBdr>
        <w:spacing w:line="240" w:lineRule="auto"/>
        <w:rPr>
          <w:lang w:val="es-CO"/>
        </w:rPr>
      </w:pPr>
      <w:r w:rsidRPr="00373613">
        <w:rPr>
          <w:rFonts w:ascii="Calibri" w:eastAsia="Calibri" w:hAnsi="Calibri" w:cs="Calibri"/>
          <w:color w:val="000000"/>
          <w:szCs w:val="24"/>
          <w:lang w:val="es-CO"/>
        </w:rPr>
        <w:t>¿Qué bola se sumergió más en el cubo?</w:t>
      </w:r>
    </w:p>
    <w:p w14:paraId="0B37A22A" w14:textId="77777777" w:rsidR="00BD13BE" w:rsidRPr="00373613" w:rsidRDefault="00BD13BE" w:rsidP="00BD13BE">
      <w:pPr>
        <w:pBdr>
          <w:top w:val="nil"/>
          <w:left w:val="nil"/>
          <w:bottom w:val="nil"/>
          <w:right w:val="nil"/>
          <w:between w:val="nil"/>
        </w:pBdr>
        <w:spacing w:line="240" w:lineRule="auto"/>
        <w:ind w:left="1440"/>
        <w:rPr>
          <w:lang w:val="es-CO"/>
        </w:rPr>
      </w:pPr>
    </w:p>
    <w:p w14:paraId="7054E8C4" w14:textId="74900608" w:rsidR="00BD13BE" w:rsidRPr="00373613" w:rsidRDefault="00BD13BE" w:rsidP="00BD13BE">
      <w:pPr>
        <w:numPr>
          <w:ilvl w:val="1"/>
          <w:numId w:val="12"/>
        </w:numPr>
        <w:pBdr>
          <w:top w:val="nil"/>
          <w:left w:val="nil"/>
          <w:bottom w:val="nil"/>
          <w:right w:val="nil"/>
          <w:between w:val="nil"/>
        </w:pBdr>
        <w:spacing w:line="240" w:lineRule="auto"/>
        <w:rPr>
          <w:lang w:val="es-CO"/>
        </w:rPr>
      </w:pPr>
      <w:r w:rsidRPr="00373613">
        <w:rPr>
          <w:rFonts w:ascii="Calibri" w:hAnsi="Calibri"/>
          <w:color w:val="000000"/>
          <w:szCs w:val="24"/>
          <w:lang w:val="es-CO"/>
        </w:rPr>
        <w:t xml:space="preserve">Dibujen un modelo del sistema </w:t>
      </w:r>
      <w:r w:rsidRPr="00373613">
        <w:rPr>
          <w:lang w:val="es-CO"/>
        </w:rPr>
        <w:t>que crearon</w:t>
      </w:r>
      <w:r w:rsidRPr="00373613">
        <w:rPr>
          <w:rFonts w:ascii="Calibri" w:hAnsi="Calibri"/>
          <w:color w:val="000000"/>
          <w:szCs w:val="24"/>
          <w:lang w:val="es-CO"/>
        </w:rPr>
        <w:t xml:space="preserve"> y etiqueten cada parte.  </w:t>
      </w:r>
      <w:r w:rsidRPr="00373613">
        <w:rPr>
          <w:lang w:val="es-CO"/>
        </w:rPr>
        <w:t xml:space="preserve">¿Qué creen que representan las bolas? ¿Y la tela? ¿Y la inmersión? </w:t>
      </w:r>
    </w:p>
    <w:p w14:paraId="04729A4C" w14:textId="5BB13D63" w:rsidR="00BD13BE" w:rsidRPr="00373613" w:rsidRDefault="00BD13BE" w:rsidP="00BD13BE">
      <w:pPr>
        <w:spacing w:line="240" w:lineRule="auto"/>
        <w:rPr>
          <w:lang w:val="es-CO"/>
        </w:rPr>
      </w:pPr>
    </w:p>
    <w:p w14:paraId="398CF7C0" w14:textId="70095318" w:rsidR="00BD13BE" w:rsidRPr="00373613" w:rsidRDefault="00BD13BE" w:rsidP="00BD13BE">
      <w:pPr>
        <w:pStyle w:val="BodyText"/>
        <w:rPr>
          <w:lang w:val="es-CO"/>
        </w:rPr>
      </w:pPr>
    </w:p>
    <w:p w14:paraId="30C5B176" w14:textId="2B35CB84" w:rsidR="00BD13BE" w:rsidRPr="00373613" w:rsidRDefault="00BD13BE" w:rsidP="00BD13BE">
      <w:pPr>
        <w:pStyle w:val="BodyText"/>
        <w:rPr>
          <w:lang w:val="es-CO"/>
        </w:rPr>
      </w:pPr>
    </w:p>
    <w:p w14:paraId="49CD6404" w14:textId="6782B7DB" w:rsidR="00BD13BE" w:rsidRPr="00373613" w:rsidRDefault="00BD13BE" w:rsidP="00BD13BE">
      <w:pPr>
        <w:pStyle w:val="BodyText"/>
        <w:rPr>
          <w:lang w:val="es-CO"/>
        </w:rPr>
      </w:pPr>
    </w:p>
    <w:p w14:paraId="1CD43490" w14:textId="13F13049" w:rsidR="00BD13BE" w:rsidRPr="00373613" w:rsidRDefault="00BD13BE" w:rsidP="00BD13BE">
      <w:pPr>
        <w:pStyle w:val="BodyText"/>
        <w:rPr>
          <w:lang w:val="es-CO"/>
        </w:rPr>
      </w:pPr>
    </w:p>
    <w:p w14:paraId="26D62E4C" w14:textId="77777777" w:rsidR="00BD13BE" w:rsidRPr="00373613" w:rsidRDefault="00BD13BE" w:rsidP="00BD13BE">
      <w:pPr>
        <w:pStyle w:val="BodyText"/>
        <w:rPr>
          <w:lang w:val="es-CO"/>
        </w:rPr>
      </w:pPr>
    </w:p>
    <w:p w14:paraId="3B960916" w14:textId="5FBFD713" w:rsidR="00BD13BE" w:rsidRPr="00373613" w:rsidRDefault="00BD13BE" w:rsidP="00BD13BE">
      <w:pPr>
        <w:numPr>
          <w:ilvl w:val="0"/>
          <w:numId w:val="12"/>
        </w:numPr>
        <w:pBdr>
          <w:top w:val="nil"/>
          <w:left w:val="nil"/>
          <w:bottom w:val="nil"/>
          <w:right w:val="nil"/>
          <w:between w:val="nil"/>
        </w:pBdr>
        <w:spacing w:after="0"/>
        <w:rPr>
          <w:lang w:val="es-CO"/>
        </w:rPr>
      </w:pPr>
      <w:r w:rsidRPr="00373613">
        <w:rPr>
          <w:rFonts w:ascii="Calibri" w:eastAsia="Calibri" w:hAnsi="Calibri" w:cs="Calibri"/>
          <w:color w:val="000000"/>
          <w:szCs w:val="24"/>
          <w:lang w:val="es-CO"/>
        </w:rPr>
        <w:t>Repitan el mismo procedimiento con una canica y una bola de madera.</w:t>
      </w:r>
    </w:p>
    <w:p w14:paraId="05E762AB" w14:textId="6A72CA66" w:rsidR="00BD13BE" w:rsidRPr="00373613" w:rsidRDefault="00BD13BE" w:rsidP="00BD13BE">
      <w:pPr>
        <w:numPr>
          <w:ilvl w:val="1"/>
          <w:numId w:val="12"/>
        </w:numPr>
        <w:pBdr>
          <w:top w:val="nil"/>
          <w:left w:val="nil"/>
          <w:bottom w:val="nil"/>
          <w:right w:val="nil"/>
          <w:between w:val="nil"/>
        </w:pBdr>
        <w:spacing w:line="240" w:lineRule="auto"/>
        <w:rPr>
          <w:lang w:val="es-CO"/>
        </w:rPr>
      </w:pPr>
      <w:r w:rsidRPr="00373613">
        <w:rPr>
          <w:rFonts w:ascii="Calibri" w:eastAsia="Calibri" w:hAnsi="Calibri" w:cs="Calibri"/>
          <w:color w:val="000000"/>
          <w:szCs w:val="24"/>
          <w:lang w:val="es-CO"/>
        </w:rPr>
        <w:t>¿Qué bola tiene un mayor volumen (es físicamente más grande)?</w:t>
      </w:r>
    </w:p>
    <w:p w14:paraId="18C0ED26" w14:textId="77777777" w:rsidR="00BD13BE" w:rsidRPr="00373613" w:rsidRDefault="00BD13BE" w:rsidP="00BD13BE">
      <w:pPr>
        <w:spacing w:line="240" w:lineRule="auto"/>
        <w:rPr>
          <w:lang w:val="es-CO"/>
        </w:rPr>
      </w:pPr>
    </w:p>
    <w:p w14:paraId="3C569908" w14:textId="50CBAB8E" w:rsidR="00BD13BE" w:rsidRPr="00373613" w:rsidRDefault="00BD13BE" w:rsidP="00BD13BE">
      <w:pPr>
        <w:numPr>
          <w:ilvl w:val="1"/>
          <w:numId w:val="12"/>
        </w:numPr>
        <w:pBdr>
          <w:top w:val="nil"/>
          <w:left w:val="nil"/>
          <w:bottom w:val="nil"/>
          <w:right w:val="nil"/>
          <w:between w:val="nil"/>
        </w:pBdr>
        <w:spacing w:line="240" w:lineRule="auto"/>
        <w:rPr>
          <w:lang w:val="es-CO"/>
        </w:rPr>
      </w:pPr>
      <w:r w:rsidRPr="00373613">
        <w:rPr>
          <w:rFonts w:ascii="Calibri" w:hAnsi="Calibri"/>
          <w:color w:val="000000"/>
          <w:szCs w:val="24"/>
          <w:lang w:val="es-CO"/>
        </w:rPr>
        <w:t xml:space="preserve">¿Qué bola tiene más masa (pesa más)? Utilicen una balanza para pesar cada bola y anoten las masas a continuación. </w:t>
      </w:r>
    </w:p>
    <w:p w14:paraId="613993A8" w14:textId="548A64B3" w:rsidR="00BD13BE" w:rsidRPr="00373613" w:rsidRDefault="00BD13BE" w:rsidP="00BD13BE">
      <w:pPr>
        <w:spacing w:line="240" w:lineRule="auto"/>
        <w:rPr>
          <w:lang w:val="es-CO"/>
        </w:rPr>
      </w:pPr>
    </w:p>
    <w:p w14:paraId="5C460B0E" w14:textId="77777777" w:rsidR="00BD13BE" w:rsidRPr="00373613" w:rsidRDefault="00BD13BE" w:rsidP="00BD13BE">
      <w:pPr>
        <w:pStyle w:val="BodyText"/>
        <w:rPr>
          <w:lang w:val="es-CO"/>
        </w:rPr>
      </w:pPr>
    </w:p>
    <w:p w14:paraId="78E2865E" w14:textId="77777777" w:rsidR="00BD13BE" w:rsidRPr="00373613" w:rsidRDefault="00BD13BE" w:rsidP="00BD13BE">
      <w:pPr>
        <w:numPr>
          <w:ilvl w:val="1"/>
          <w:numId w:val="12"/>
        </w:numPr>
        <w:pBdr>
          <w:top w:val="nil"/>
          <w:left w:val="nil"/>
          <w:bottom w:val="nil"/>
          <w:right w:val="nil"/>
          <w:between w:val="nil"/>
        </w:pBdr>
        <w:spacing w:line="240" w:lineRule="auto"/>
        <w:rPr>
          <w:lang w:val="es-CO"/>
        </w:rPr>
      </w:pPr>
      <w:r w:rsidRPr="00373613">
        <w:rPr>
          <w:rFonts w:ascii="Calibri" w:eastAsia="Calibri" w:hAnsi="Calibri" w:cs="Calibri"/>
          <w:color w:val="000000"/>
          <w:szCs w:val="24"/>
          <w:lang w:val="es-CO"/>
        </w:rPr>
        <w:lastRenderedPageBreak/>
        <w:t>¿Cuál se sumergió más en el cubo?</w:t>
      </w:r>
    </w:p>
    <w:p w14:paraId="2549CB65" w14:textId="77777777" w:rsidR="00BD13BE" w:rsidRPr="00373613" w:rsidRDefault="00BD13BE" w:rsidP="00BD13BE">
      <w:pPr>
        <w:pBdr>
          <w:top w:val="nil"/>
          <w:left w:val="nil"/>
          <w:bottom w:val="nil"/>
          <w:right w:val="nil"/>
          <w:between w:val="nil"/>
        </w:pBdr>
        <w:spacing w:line="240" w:lineRule="auto"/>
        <w:ind w:left="1440"/>
        <w:rPr>
          <w:lang w:val="es-CO"/>
        </w:rPr>
      </w:pPr>
    </w:p>
    <w:p w14:paraId="1B0CB64A" w14:textId="77777777" w:rsidR="00BD13BE" w:rsidRPr="00373613" w:rsidRDefault="00BD13BE" w:rsidP="00BD13BE">
      <w:pPr>
        <w:numPr>
          <w:ilvl w:val="1"/>
          <w:numId w:val="12"/>
        </w:numPr>
        <w:pBdr>
          <w:top w:val="nil"/>
          <w:left w:val="nil"/>
          <w:bottom w:val="nil"/>
          <w:right w:val="nil"/>
          <w:between w:val="nil"/>
        </w:pBdr>
        <w:rPr>
          <w:lang w:val="es-CO"/>
        </w:rPr>
      </w:pPr>
      <w:r w:rsidRPr="00373613">
        <w:rPr>
          <w:rFonts w:ascii="Calibri" w:eastAsia="Calibri" w:hAnsi="Calibri" w:cs="Calibri"/>
          <w:color w:val="000000"/>
          <w:szCs w:val="24"/>
          <w:lang w:val="es-CO"/>
        </w:rPr>
        <w:t>¿Qué creen que influye en cuánto se sumerge la bola? ¿Por qué creen que es así?</w:t>
      </w:r>
    </w:p>
    <w:p w14:paraId="51B9EB21" w14:textId="77777777" w:rsidR="00BD13BE" w:rsidRPr="00373613" w:rsidRDefault="00BD13BE" w:rsidP="00BD13BE">
      <w:pPr>
        <w:rPr>
          <w:lang w:val="es-CO"/>
        </w:rPr>
      </w:pPr>
    </w:p>
    <w:p w14:paraId="647E3E4F" w14:textId="4AC8FD1E" w:rsidR="00BD13BE" w:rsidRPr="00373613" w:rsidRDefault="00BD13BE" w:rsidP="00BD13BE">
      <w:pPr>
        <w:numPr>
          <w:ilvl w:val="0"/>
          <w:numId w:val="12"/>
        </w:numPr>
        <w:pBdr>
          <w:top w:val="nil"/>
          <w:left w:val="nil"/>
          <w:bottom w:val="nil"/>
          <w:right w:val="nil"/>
          <w:between w:val="nil"/>
        </w:pBdr>
        <w:spacing w:after="0"/>
        <w:rPr>
          <w:lang w:val="es-CO"/>
        </w:rPr>
      </w:pPr>
      <w:r w:rsidRPr="00373613">
        <w:rPr>
          <w:lang w:val="es-CO"/>
        </w:rPr>
        <w:t xml:space="preserve">Desafíen al otro grupo con el que han estado trabajando a seleccionar la </w:t>
      </w:r>
      <w:r w:rsidRPr="00373613">
        <w:rPr>
          <w:rFonts w:ascii="Calibri" w:hAnsi="Calibri"/>
          <w:color w:val="000000"/>
          <w:szCs w:val="24"/>
          <w:lang w:val="es-CO"/>
        </w:rPr>
        <w:t>bola que cada uno cree que se sumergirá más. Háblenlo en el grupo y seleccionen una pelota de tu equipo que crean que va a ganar.</w:t>
      </w:r>
    </w:p>
    <w:p w14:paraId="5A293710" w14:textId="77777777" w:rsidR="00BD13BE" w:rsidRPr="00373613" w:rsidRDefault="00BD13BE" w:rsidP="00BD13BE">
      <w:pPr>
        <w:numPr>
          <w:ilvl w:val="1"/>
          <w:numId w:val="12"/>
        </w:numPr>
        <w:pBdr>
          <w:top w:val="nil"/>
          <w:left w:val="nil"/>
          <w:bottom w:val="nil"/>
          <w:right w:val="nil"/>
          <w:between w:val="nil"/>
        </w:pBdr>
        <w:rPr>
          <w:lang w:val="es-CO"/>
        </w:rPr>
      </w:pPr>
      <w:r w:rsidRPr="00373613">
        <w:rPr>
          <w:rFonts w:ascii="Calibri" w:hAnsi="Calibri"/>
          <w:color w:val="000000"/>
          <w:szCs w:val="24"/>
          <w:lang w:val="es-CO"/>
        </w:rPr>
        <w:t>¿Qué pelota eligieron y por qué?</w:t>
      </w:r>
    </w:p>
    <w:p w14:paraId="7A323CE5" w14:textId="23B0BB0E" w:rsidR="00BD13BE" w:rsidRPr="00373613" w:rsidRDefault="00BD13BE" w:rsidP="00BD13BE">
      <w:pPr>
        <w:rPr>
          <w:lang w:val="es-CO"/>
        </w:rPr>
      </w:pPr>
    </w:p>
    <w:p w14:paraId="4E04BF62" w14:textId="77777777" w:rsidR="00BD13BE" w:rsidRPr="00373613" w:rsidRDefault="00BD13BE" w:rsidP="00BD13BE">
      <w:pPr>
        <w:pStyle w:val="BodyText"/>
        <w:rPr>
          <w:lang w:val="es-CO"/>
        </w:rPr>
      </w:pPr>
    </w:p>
    <w:p w14:paraId="74572675" w14:textId="77777777" w:rsidR="00BD13BE" w:rsidRPr="00373613" w:rsidRDefault="00BD13BE" w:rsidP="00BD13BE">
      <w:pPr>
        <w:numPr>
          <w:ilvl w:val="1"/>
          <w:numId w:val="12"/>
        </w:numPr>
        <w:pBdr>
          <w:top w:val="nil"/>
          <w:left w:val="nil"/>
          <w:bottom w:val="nil"/>
          <w:right w:val="nil"/>
          <w:between w:val="nil"/>
        </w:pBdr>
        <w:rPr>
          <w:lang w:val="es-CO"/>
        </w:rPr>
      </w:pPr>
      <w:r w:rsidRPr="00373613">
        <w:rPr>
          <w:rFonts w:ascii="Calibri" w:eastAsia="Calibri" w:hAnsi="Calibri" w:cs="Calibri"/>
          <w:color w:val="000000"/>
          <w:szCs w:val="24"/>
          <w:lang w:val="es-CO"/>
        </w:rPr>
        <w:t>¿Qué pelota eligió el otro grupo?</w:t>
      </w:r>
    </w:p>
    <w:p w14:paraId="4E6B4DB7" w14:textId="272EEE64" w:rsidR="00BD13BE" w:rsidRPr="00373613" w:rsidRDefault="00BD13BE" w:rsidP="00BD13BE">
      <w:pPr>
        <w:rPr>
          <w:lang w:val="es-CO"/>
        </w:rPr>
      </w:pPr>
    </w:p>
    <w:p w14:paraId="4E7C395C" w14:textId="77777777" w:rsidR="00BD13BE" w:rsidRPr="00373613" w:rsidRDefault="00BD13BE" w:rsidP="00BD13BE">
      <w:pPr>
        <w:pStyle w:val="BodyText"/>
        <w:rPr>
          <w:lang w:val="es-CO"/>
        </w:rPr>
      </w:pPr>
    </w:p>
    <w:p w14:paraId="05913F06" w14:textId="77777777" w:rsidR="00BD13BE" w:rsidRPr="00373613" w:rsidRDefault="00BD13BE" w:rsidP="00BD13BE">
      <w:pPr>
        <w:numPr>
          <w:ilvl w:val="1"/>
          <w:numId w:val="12"/>
        </w:numPr>
        <w:pBdr>
          <w:top w:val="nil"/>
          <w:left w:val="nil"/>
          <w:bottom w:val="nil"/>
          <w:right w:val="nil"/>
          <w:between w:val="nil"/>
        </w:pBdr>
        <w:rPr>
          <w:lang w:val="es-CO"/>
        </w:rPr>
      </w:pPr>
      <w:r w:rsidRPr="00373613">
        <w:rPr>
          <w:rFonts w:ascii="Calibri" w:eastAsia="Calibri" w:hAnsi="Calibri" w:cs="Calibri"/>
          <w:color w:val="000000"/>
          <w:szCs w:val="24"/>
          <w:lang w:val="es-CO"/>
        </w:rPr>
        <w:t>¿Cuál se sumergió más en el cubo?</w:t>
      </w:r>
    </w:p>
    <w:p w14:paraId="302B7EFB" w14:textId="0EB15FC2" w:rsidR="00BD13BE" w:rsidRPr="00373613" w:rsidRDefault="00BD13BE" w:rsidP="00BD13BE">
      <w:pPr>
        <w:pBdr>
          <w:top w:val="nil"/>
          <w:left w:val="nil"/>
          <w:bottom w:val="nil"/>
          <w:right w:val="nil"/>
          <w:between w:val="nil"/>
        </w:pBdr>
        <w:ind w:left="1440"/>
        <w:rPr>
          <w:lang w:val="es-CO"/>
        </w:rPr>
      </w:pPr>
    </w:p>
    <w:p w14:paraId="45B34714" w14:textId="77777777" w:rsidR="00BD13BE" w:rsidRPr="00373613" w:rsidRDefault="00BD13BE" w:rsidP="00BD13BE">
      <w:pPr>
        <w:pStyle w:val="BodyText"/>
        <w:rPr>
          <w:lang w:val="es-CO"/>
        </w:rPr>
      </w:pPr>
    </w:p>
    <w:p w14:paraId="0FB326B2" w14:textId="6E422071" w:rsidR="00BD13BE" w:rsidRPr="00373613" w:rsidRDefault="00BD13BE" w:rsidP="00BD13BE">
      <w:pPr>
        <w:numPr>
          <w:ilvl w:val="1"/>
          <w:numId w:val="12"/>
        </w:numPr>
        <w:pBdr>
          <w:top w:val="nil"/>
          <w:left w:val="nil"/>
          <w:bottom w:val="nil"/>
          <w:right w:val="nil"/>
          <w:between w:val="nil"/>
        </w:pBdr>
        <w:rPr>
          <w:lang w:val="es-CO"/>
        </w:rPr>
      </w:pPr>
      <w:r w:rsidRPr="00373613">
        <w:rPr>
          <w:rFonts w:ascii="Calibri" w:hAnsi="Calibri"/>
          <w:color w:val="000000"/>
          <w:szCs w:val="24"/>
          <w:lang w:val="es-CO"/>
        </w:rPr>
        <w:t>¿El ganador respaldó su razonamiento? ¿Cómo? ¿Creen que la forma en la que soltaron la bola afectó el resultado?</w:t>
      </w:r>
    </w:p>
    <w:p w14:paraId="66E04763" w14:textId="09BAAD8D" w:rsidR="00BD13BE" w:rsidRPr="00373613" w:rsidRDefault="00BD13BE" w:rsidP="00BD13BE">
      <w:pPr>
        <w:rPr>
          <w:lang w:val="es-CO"/>
        </w:rPr>
      </w:pPr>
    </w:p>
    <w:p w14:paraId="59A0A12F" w14:textId="77777777" w:rsidR="00BD13BE" w:rsidRPr="00373613" w:rsidRDefault="00BD13BE" w:rsidP="00BD13BE">
      <w:pPr>
        <w:pStyle w:val="BodyText"/>
        <w:rPr>
          <w:lang w:val="es-CO"/>
        </w:rPr>
      </w:pPr>
    </w:p>
    <w:p w14:paraId="451FA12B" w14:textId="77777777" w:rsidR="00BD13BE" w:rsidRPr="00373613" w:rsidRDefault="00BD13BE" w:rsidP="00BD13BE">
      <w:pPr>
        <w:numPr>
          <w:ilvl w:val="0"/>
          <w:numId w:val="12"/>
        </w:numPr>
        <w:pBdr>
          <w:top w:val="nil"/>
          <w:left w:val="nil"/>
          <w:bottom w:val="nil"/>
          <w:right w:val="nil"/>
          <w:between w:val="nil"/>
        </w:pBdr>
        <w:spacing w:after="0"/>
        <w:rPr>
          <w:lang w:val="es-CO"/>
        </w:rPr>
      </w:pPr>
      <w:r w:rsidRPr="00373613">
        <w:rPr>
          <w:rFonts w:ascii="Calibri" w:eastAsia="Calibri" w:hAnsi="Calibri" w:cs="Calibri"/>
          <w:color w:val="000000"/>
          <w:szCs w:val="24"/>
          <w:lang w:val="es-CO"/>
        </w:rPr>
        <w:t>Observen la tela cuando hay una bola en el cubo.</w:t>
      </w:r>
    </w:p>
    <w:p w14:paraId="6976C04A" w14:textId="77777777" w:rsidR="00BD13BE" w:rsidRPr="00373613" w:rsidRDefault="00BD13BE" w:rsidP="00BD13BE">
      <w:pPr>
        <w:numPr>
          <w:ilvl w:val="1"/>
          <w:numId w:val="12"/>
        </w:numPr>
        <w:pBdr>
          <w:top w:val="nil"/>
          <w:left w:val="nil"/>
          <w:bottom w:val="nil"/>
          <w:right w:val="nil"/>
          <w:between w:val="nil"/>
        </w:pBdr>
        <w:rPr>
          <w:lang w:val="es-CO"/>
        </w:rPr>
      </w:pPr>
      <w:r w:rsidRPr="00373613">
        <w:rPr>
          <w:rFonts w:ascii="Calibri" w:eastAsia="Calibri" w:hAnsi="Calibri" w:cs="Calibri"/>
          <w:color w:val="000000"/>
          <w:szCs w:val="24"/>
          <w:lang w:val="es-CO"/>
        </w:rPr>
        <w:t xml:space="preserve">¿Dónde está más plana? </w:t>
      </w:r>
    </w:p>
    <w:p w14:paraId="0BBBD6A4" w14:textId="77777777" w:rsidR="00BD13BE" w:rsidRPr="00373613" w:rsidRDefault="00BD13BE" w:rsidP="00BD13BE">
      <w:pPr>
        <w:pBdr>
          <w:top w:val="nil"/>
          <w:left w:val="nil"/>
          <w:bottom w:val="nil"/>
          <w:right w:val="nil"/>
          <w:between w:val="nil"/>
        </w:pBdr>
        <w:ind w:left="1440"/>
        <w:rPr>
          <w:lang w:val="es-CO"/>
        </w:rPr>
      </w:pPr>
    </w:p>
    <w:p w14:paraId="4025F971" w14:textId="77777777" w:rsidR="00BD13BE" w:rsidRPr="00373613" w:rsidRDefault="00BD13BE" w:rsidP="00BD13BE">
      <w:pPr>
        <w:numPr>
          <w:ilvl w:val="1"/>
          <w:numId w:val="12"/>
        </w:numPr>
        <w:pBdr>
          <w:top w:val="nil"/>
          <w:left w:val="nil"/>
          <w:bottom w:val="nil"/>
          <w:right w:val="nil"/>
          <w:between w:val="nil"/>
        </w:pBdr>
        <w:rPr>
          <w:lang w:val="es-CO"/>
        </w:rPr>
      </w:pPr>
      <w:r w:rsidRPr="00373613">
        <w:rPr>
          <w:rFonts w:ascii="Calibri" w:eastAsia="Calibri" w:hAnsi="Calibri" w:cs="Calibri"/>
          <w:color w:val="000000"/>
          <w:szCs w:val="24"/>
          <w:lang w:val="es-CO"/>
        </w:rPr>
        <w:t>¿Dónde está más curvada hacia el suelo?</w:t>
      </w:r>
    </w:p>
    <w:p w14:paraId="0BDF2FCF" w14:textId="77777777" w:rsidR="00BD13BE" w:rsidRPr="00373613" w:rsidRDefault="00BD13BE" w:rsidP="00BD13BE">
      <w:pPr>
        <w:pBdr>
          <w:top w:val="nil"/>
          <w:left w:val="nil"/>
          <w:bottom w:val="nil"/>
          <w:right w:val="nil"/>
          <w:between w:val="nil"/>
        </w:pBdr>
        <w:ind w:left="1440"/>
        <w:rPr>
          <w:lang w:val="es-CO"/>
        </w:rPr>
      </w:pPr>
    </w:p>
    <w:p w14:paraId="0C39BDD1" w14:textId="77777777" w:rsidR="00BD13BE" w:rsidRPr="00373613" w:rsidRDefault="00BD13BE" w:rsidP="00BD13BE">
      <w:pPr>
        <w:numPr>
          <w:ilvl w:val="1"/>
          <w:numId w:val="12"/>
        </w:numPr>
        <w:pBdr>
          <w:top w:val="nil"/>
          <w:left w:val="nil"/>
          <w:bottom w:val="nil"/>
          <w:right w:val="nil"/>
          <w:between w:val="nil"/>
        </w:pBdr>
        <w:rPr>
          <w:lang w:val="es-CO"/>
        </w:rPr>
      </w:pPr>
      <w:r w:rsidRPr="00373613">
        <w:rPr>
          <w:rFonts w:ascii="Calibri" w:hAnsi="Calibri"/>
          <w:color w:val="000000"/>
          <w:szCs w:val="24"/>
          <w:lang w:val="es-CO"/>
        </w:rPr>
        <w:t>¿Por qué creen que la tela se curva como lo hace? ¿Cómo influye esto en el modelo que dibujaron?</w:t>
      </w:r>
    </w:p>
    <w:p w14:paraId="1E33B572" w14:textId="79E37E04" w:rsidR="00BD13BE" w:rsidRPr="00373613" w:rsidRDefault="00BD13BE" w:rsidP="00BD13BE">
      <w:pPr>
        <w:pBdr>
          <w:top w:val="nil"/>
          <w:left w:val="nil"/>
          <w:bottom w:val="nil"/>
          <w:right w:val="nil"/>
          <w:between w:val="nil"/>
        </w:pBdr>
        <w:ind w:left="1440"/>
        <w:rPr>
          <w:lang w:val="es-CO"/>
        </w:rPr>
      </w:pPr>
    </w:p>
    <w:p w14:paraId="2766601B" w14:textId="77777777" w:rsidR="00BD13BE" w:rsidRPr="00373613" w:rsidRDefault="00BD13BE" w:rsidP="00BD13BE">
      <w:pPr>
        <w:pStyle w:val="BodyText"/>
        <w:rPr>
          <w:lang w:val="es-CO"/>
        </w:rPr>
      </w:pPr>
    </w:p>
    <w:p w14:paraId="40C4AAEF" w14:textId="77777777" w:rsidR="00BD13BE" w:rsidRPr="00373613" w:rsidRDefault="00BD13BE" w:rsidP="00BD13BE">
      <w:pPr>
        <w:pStyle w:val="Heading1"/>
        <w:rPr>
          <w:lang w:val="es-CO"/>
        </w:rPr>
      </w:pPr>
      <w:r w:rsidRPr="00373613">
        <w:rPr>
          <w:bCs/>
          <w:highlight w:val="white"/>
          <w:lang w:val="es-CO"/>
        </w:rPr>
        <w:lastRenderedPageBreak/>
        <w:t>Etapa 2</w:t>
      </w:r>
    </w:p>
    <w:p w14:paraId="53DE6877" w14:textId="220BEA47" w:rsidR="00BD13BE" w:rsidRPr="00373613" w:rsidRDefault="00BD13BE" w:rsidP="00BD13BE">
      <w:pPr>
        <w:pBdr>
          <w:top w:val="nil"/>
          <w:left w:val="nil"/>
          <w:bottom w:val="nil"/>
          <w:right w:val="nil"/>
          <w:between w:val="nil"/>
        </w:pBdr>
        <w:spacing w:after="0"/>
        <w:rPr>
          <w:rFonts w:ascii="Calibri" w:eastAsia="Calibri" w:hAnsi="Calibri" w:cs="Calibri"/>
          <w:color w:val="000000"/>
          <w:szCs w:val="24"/>
          <w:lang w:val="es-CO"/>
        </w:rPr>
      </w:pPr>
      <w:r w:rsidRPr="00373613">
        <w:rPr>
          <w:rFonts w:ascii="Calibri" w:eastAsia="Calibri" w:hAnsi="Calibri" w:cs="Calibri"/>
          <w:color w:val="000000"/>
          <w:szCs w:val="24"/>
          <w:lang w:val="es-CO"/>
        </w:rPr>
        <w:t>Para esta etapa, utiliza sólo un cubo y trabaja sólo con tu grupo.</w:t>
      </w:r>
    </w:p>
    <w:p w14:paraId="3E2771C5" w14:textId="77777777" w:rsidR="00BD13BE" w:rsidRPr="00373613" w:rsidRDefault="00BD13BE" w:rsidP="00BD13BE">
      <w:pPr>
        <w:pStyle w:val="BodyText"/>
        <w:rPr>
          <w:lang w:val="es-CO"/>
        </w:rPr>
      </w:pPr>
    </w:p>
    <w:p w14:paraId="165A8EAD" w14:textId="0A447374" w:rsidR="00BD13BE" w:rsidRPr="00373613" w:rsidRDefault="00BD13BE" w:rsidP="00BD13BE">
      <w:pPr>
        <w:numPr>
          <w:ilvl w:val="0"/>
          <w:numId w:val="13"/>
        </w:numPr>
        <w:pBdr>
          <w:top w:val="nil"/>
          <w:left w:val="nil"/>
          <w:bottom w:val="nil"/>
          <w:right w:val="nil"/>
          <w:between w:val="nil"/>
        </w:pBdr>
        <w:spacing w:after="0"/>
        <w:rPr>
          <w:lang w:val="es-CO"/>
        </w:rPr>
      </w:pPr>
      <w:r w:rsidRPr="00373613">
        <w:rPr>
          <w:rFonts w:ascii="Calibri" w:eastAsia="Calibri" w:hAnsi="Calibri" w:cs="Calibri"/>
          <w:color w:val="000000"/>
          <w:szCs w:val="24"/>
          <w:lang w:val="es-CO"/>
        </w:rPr>
        <w:t>Elijan dos bolas y colóquenlas en lados diferentes del cubo de gravedad.</w:t>
      </w:r>
    </w:p>
    <w:p w14:paraId="2B20367A" w14:textId="77777777" w:rsidR="00BD13BE" w:rsidRPr="00373613" w:rsidRDefault="00BD13BE" w:rsidP="00BD13BE">
      <w:pPr>
        <w:numPr>
          <w:ilvl w:val="1"/>
          <w:numId w:val="13"/>
        </w:numPr>
        <w:pBdr>
          <w:top w:val="nil"/>
          <w:left w:val="nil"/>
          <w:bottom w:val="nil"/>
          <w:right w:val="nil"/>
          <w:between w:val="nil"/>
        </w:pBdr>
        <w:rPr>
          <w:lang w:val="es-CO"/>
        </w:rPr>
      </w:pPr>
      <w:r w:rsidRPr="00373613">
        <w:rPr>
          <w:rFonts w:ascii="Calibri" w:eastAsia="Calibri" w:hAnsi="Calibri" w:cs="Calibri"/>
          <w:color w:val="000000"/>
          <w:szCs w:val="24"/>
          <w:lang w:val="es-CO"/>
        </w:rPr>
        <w:t>¿Hacen una inmersión en la tela? Registren todas las observaciones.</w:t>
      </w:r>
    </w:p>
    <w:p w14:paraId="0DD69F92" w14:textId="7F0DD74B" w:rsidR="00BD13BE" w:rsidRPr="00373613" w:rsidRDefault="00BD13BE" w:rsidP="00BD13BE">
      <w:pPr>
        <w:rPr>
          <w:lang w:val="es-CO"/>
        </w:rPr>
      </w:pPr>
    </w:p>
    <w:p w14:paraId="7DB44ED2" w14:textId="77777777" w:rsidR="00BD13BE" w:rsidRPr="00373613" w:rsidRDefault="00BD13BE" w:rsidP="00BD13BE">
      <w:pPr>
        <w:pBdr>
          <w:top w:val="nil"/>
          <w:left w:val="nil"/>
          <w:bottom w:val="nil"/>
          <w:right w:val="nil"/>
          <w:between w:val="nil"/>
        </w:pBdr>
        <w:rPr>
          <w:color w:val="000000"/>
          <w:lang w:val="es-CO"/>
        </w:rPr>
      </w:pPr>
    </w:p>
    <w:p w14:paraId="0940C3A1" w14:textId="77777777" w:rsidR="00BD13BE" w:rsidRPr="00373613" w:rsidRDefault="00BD13BE" w:rsidP="00BD13BE">
      <w:pPr>
        <w:numPr>
          <w:ilvl w:val="1"/>
          <w:numId w:val="13"/>
        </w:numPr>
        <w:pBdr>
          <w:top w:val="nil"/>
          <w:left w:val="nil"/>
          <w:bottom w:val="nil"/>
          <w:right w:val="nil"/>
          <w:between w:val="nil"/>
        </w:pBdr>
        <w:rPr>
          <w:lang w:val="es-CO"/>
        </w:rPr>
      </w:pPr>
      <w:r w:rsidRPr="00373613">
        <w:rPr>
          <w:rFonts w:ascii="Calibri" w:eastAsia="Calibri" w:hAnsi="Calibri" w:cs="Calibri"/>
          <w:color w:val="000000"/>
          <w:szCs w:val="24"/>
          <w:lang w:val="es-CO"/>
        </w:rPr>
        <w:t>¿Qué pasa con las bolas?</w:t>
      </w:r>
    </w:p>
    <w:p w14:paraId="149DBC5A" w14:textId="77777777" w:rsidR="00BD13BE" w:rsidRPr="00373613" w:rsidRDefault="00BD13BE" w:rsidP="00BD13BE">
      <w:pPr>
        <w:rPr>
          <w:lang w:val="es-CO"/>
        </w:rPr>
      </w:pPr>
    </w:p>
    <w:p w14:paraId="3DF11A71" w14:textId="77777777" w:rsidR="00BD13BE" w:rsidRPr="00373613" w:rsidRDefault="00BD13BE" w:rsidP="00BD13BE">
      <w:pPr>
        <w:pBdr>
          <w:top w:val="nil"/>
          <w:left w:val="nil"/>
          <w:bottom w:val="nil"/>
          <w:right w:val="nil"/>
          <w:between w:val="nil"/>
        </w:pBdr>
        <w:rPr>
          <w:color w:val="000000"/>
          <w:lang w:val="es-CO"/>
        </w:rPr>
      </w:pPr>
    </w:p>
    <w:p w14:paraId="65903977" w14:textId="77777777" w:rsidR="00BD13BE" w:rsidRPr="00373613" w:rsidRDefault="00BD13BE" w:rsidP="00BD13BE">
      <w:pPr>
        <w:numPr>
          <w:ilvl w:val="0"/>
          <w:numId w:val="13"/>
        </w:numPr>
        <w:pBdr>
          <w:top w:val="nil"/>
          <w:left w:val="nil"/>
          <w:bottom w:val="nil"/>
          <w:right w:val="nil"/>
          <w:between w:val="nil"/>
        </w:pBdr>
        <w:spacing w:after="0"/>
        <w:rPr>
          <w:lang w:val="es-CO"/>
        </w:rPr>
      </w:pPr>
      <w:r w:rsidRPr="00373613">
        <w:rPr>
          <w:rFonts w:ascii="Calibri" w:eastAsia="Calibri" w:hAnsi="Calibri" w:cs="Calibri"/>
          <w:color w:val="000000"/>
          <w:szCs w:val="24"/>
          <w:lang w:val="es-CO"/>
        </w:rPr>
        <w:t>Sustituyan una de las bolas por una bola de acero.</w:t>
      </w:r>
    </w:p>
    <w:p w14:paraId="68F987F5" w14:textId="1DF333BB" w:rsidR="00BD13BE" w:rsidRPr="00373613" w:rsidRDefault="00BD13BE" w:rsidP="00BD13BE">
      <w:pPr>
        <w:numPr>
          <w:ilvl w:val="1"/>
          <w:numId w:val="13"/>
        </w:numPr>
        <w:pBdr>
          <w:top w:val="nil"/>
          <w:left w:val="nil"/>
          <w:bottom w:val="nil"/>
          <w:right w:val="nil"/>
          <w:between w:val="nil"/>
        </w:pBdr>
        <w:rPr>
          <w:lang w:val="es-CO"/>
        </w:rPr>
      </w:pPr>
      <w:r w:rsidRPr="00373613">
        <w:rPr>
          <w:rFonts w:ascii="Calibri" w:eastAsia="Calibri" w:hAnsi="Calibri" w:cs="Calibri"/>
          <w:color w:val="000000"/>
          <w:szCs w:val="24"/>
          <w:lang w:val="es-CO"/>
        </w:rPr>
        <w:t>¿Qué bola hace una mayor inmersión en la tela?</w:t>
      </w:r>
    </w:p>
    <w:p w14:paraId="47E1BA43" w14:textId="16146008" w:rsidR="00BD13BE" w:rsidRPr="00373613" w:rsidRDefault="00BD13BE" w:rsidP="00BD13BE">
      <w:pPr>
        <w:ind w:left="1080"/>
        <w:rPr>
          <w:lang w:val="es-CO"/>
        </w:rPr>
      </w:pPr>
    </w:p>
    <w:p w14:paraId="26B4D73E" w14:textId="77777777" w:rsidR="00BD13BE" w:rsidRPr="00373613" w:rsidRDefault="00BD13BE" w:rsidP="00BD13BE">
      <w:pPr>
        <w:pStyle w:val="BodyText"/>
        <w:rPr>
          <w:lang w:val="es-CO"/>
        </w:rPr>
      </w:pPr>
    </w:p>
    <w:p w14:paraId="39B38AA3" w14:textId="77777777" w:rsidR="00BD13BE" w:rsidRPr="00373613" w:rsidRDefault="00BD13BE" w:rsidP="00BD13BE">
      <w:pPr>
        <w:numPr>
          <w:ilvl w:val="1"/>
          <w:numId w:val="13"/>
        </w:numPr>
        <w:pBdr>
          <w:top w:val="nil"/>
          <w:left w:val="nil"/>
          <w:bottom w:val="nil"/>
          <w:right w:val="nil"/>
          <w:between w:val="nil"/>
        </w:pBdr>
        <w:rPr>
          <w:lang w:val="es-CO"/>
        </w:rPr>
      </w:pPr>
      <w:r w:rsidRPr="00373613">
        <w:rPr>
          <w:rFonts w:ascii="Calibri" w:eastAsia="Calibri" w:hAnsi="Calibri" w:cs="Calibri"/>
          <w:color w:val="000000"/>
          <w:szCs w:val="24"/>
          <w:lang w:val="es-CO"/>
        </w:rPr>
        <w:t>¿Qué pasa con las bolas?</w:t>
      </w:r>
    </w:p>
    <w:p w14:paraId="37DA5114" w14:textId="77777777" w:rsidR="00BD13BE" w:rsidRPr="00373613" w:rsidRDefault="00BD13BE" w:rsidP="00BD13BE">
      <w:pPr>
        <w:rPr>
          <w:lang w:val="es-CO"/>
        </w:rPr>
      </w:pPr>
    </w:p>
    <w:p w14:paraId="4D653924" w14:textId="77777777" w:rsidR="00BD13BE" w:rsidRPr="00373613" w:rsidRDefault="00BD13BE" w:rsidP="00BD13BE">
      <w:pPr>
        <w:pBdr>
          <w:top w:val="nil"/>
          <w:left w:val="nil"/>
          <w:bottom w:val="nil"/>
          <w:right w:val="nil"/>
          <w:between w:val="nil"/>
        </w:pBdr>
        <w:rPr>
          <w:color w:val="000000"/>
          <w:lang w:val="es-CO"/>
        </w:rPr>
      </w:pPr>
    </w:p>
    <w:p w14:paraId="3F4E01DB" w14:textId="093BBB39" w:rsidR="00BD13BE" w:rsidRPr="00373613" w:rsidRDefault="00BD13BE" w:rsidP="00BD13BE">
      <w:pPr>
        <w:numPr>
          <w:ilvl w:val="0"/>
          <w:numId w:val="13"/>
        </w:numPr>
        <w:pBdr>
          <w:top w:val="nil"/>
          <w:left w:val="nil"/>
          <w:bottom w:val="nil"/>
          <w:right w:val="nil"/>
          <w:between w:val="nil"/>
        </w:pBdr>
        <w:spacing w:after="0"/>
        <w:rPr>
          <w:lang w:val="es-CO"/>
        </w:rPr>
      </w:pPr>
      <w:r w:rsidRPr="00373613">
        <w:rPr>
          <w:rFonts w:ascii="Calibri" w:hAnsi="Calibri"/>
          <w:color w:val="000000"/>
          <w:szCs w:val="24"/>
          <w:lang w:val="es-CO"/>
        </w:rPr>
        <w:t>Saquen las dos bolas. Pongan una pelota de béisbol en el centro; representará al Sol. Tomen una canica; representará a la Tierra. La tarea consiste en intentar que la Tierra “orbite” al Sol unas pocas veces.</w:t>
      </w:r>
    </w:p>
    <w:p w14:paraId="2EA9F7FD" w14:textId="77777777" w:rsidR="00BD13BE" w:rsidRPr="00373613" w:rsidRDefault="00BD13BE" w:rsidP="00BD13BE">
      <w:pPr>
        <w:numPr>
          <w:ilvl w:val="1"/>
          <w:numId w:val="13"/>
        </w:numPr>
        <w:pBdr>
          <w:top w:val="nil"/>
          <w:left w:val="nil"/>
          <w:bottom w:val="nil"/>
          <w:right w:val="nil"/>
          <w:between w:val="nil"/>
        </w:pBdr>
        <w:rPr>
          <w:lang w:val="es-CO"/>
        </w:rPr>
      </w:pPr>
      <w:r w:rsidRPr="00373613">
        <w:rPr>
          <w:rFonts w:ascii="Calibri" w:eastAsia="Calibri" w:hAnsi="Calibri" w:cs="Calibri"/>
          <w:color w:val="000000"/>
          <w:szCs w:val="24"/>
          <w:lang w:val="es-CO"/>
        </w:rPr>
        <w:t>¿Lo consiguieron? ¿Qué hicieron para que eso ocurra?</w:t>
      </w:r>
    </w:p>
    <w:p w14:paraId="499B7F0C" w14:textId="77777777" w:rsidR="00BD13BE" w:rsidRPr="00373613" w:rsidRDefault="00BD13BE" w:rsidP="00BD13BE">
      <w:pPr>
        <w:rPr>
          <w:lang w:val="es-CO"/>
        </w:rPr>
      </w:pPr>
    </w:p>
    <w:p w14:paraId="6D65DCE7" w14:textId="77777777" w:rsidR="00BD13BE" w:rsidRPr="00373613" w:rsidRDefault="00BD13BE" w:rsidP="00BD13BE">
      <w:pPr>
        <w:pBdr>
          <w:top w:val="nil"/>
          <w:left w:val="nil"/>
          <w:bottom w:val="nil"/>
          <w:right w:val="nil"/>
          <w:between w:val="nil"/>
        </w:pBdr>
        <w:rPr>
          <w:color w:val="000000"/>
          <w:lang w:val="es-CO"/>
        </w:rPr>
      </w:pPr>
    </w:p>
    <w:p w14:paraId="77D8792F" w14:textId="77777777" w:rsidR="00BD13BE" w:rsidRPr="00373613" w:rsidRDefault="00BD13BE" w:rsidP="00BD13BE">
      <w:pPr>
        <w:pBdr>
          <w:top w:val="nil"/>
          <w:left w:val="nil"/>
          <w:bottom w:val="nil"/>
          <w:right w:val="nil"/>
          <w:between w:val="nil"/>
        </w:pBdr>
        <w:rPr>
          <w:color w:val="000000"/>
          <w:lang w:val="es-CO"/>
        </w:rPr>
      </w:pPr>
    </w:p>
    <w:p w14:paraId="46ADF63C" w14:textId="2689A967" w:rsidR="00BD13BE" w:rsidRPr="00373613" w:rsidRDefault="00BD13BE" w:rsidP="00BD13BE">
      <w:pPr>
        <w:numPr>
          <w:ilvl w:val="0"/>
          <w:numId w:val="13"/>
        </w:numPr>
        <w:pBdr>
          <w:top w:val="nil"/>
          <w:left w:val="nil"/>
          <w:bottom w:val="nil"/>
          <w:right w:val="nil"/>
          <w:between w:val="nil"/>
        </w:pBdr>
        <w:spacing w:after="0"/>
        <w:rPr>
          <w:lang w:val="es-CO"/>
        </w:rPr>
      </w:pPr>
      <w:r w:rsidRPr="00373613">
        <w:rPr>
          <w:rFonts w:ascii="Calibri" w:hAnsi="Calibri"/>
          <w:color w:val="000000"/>
          <w:szCs w:val="24"/>
          <w:lang w:val="es-CO"/>
        </w:rPr>
        <w:t>Vuelvan a poner la bola de acero en el centro en lugar de la pelota de béisbol. Esta bola representa un agujero negro. Nuevamente, intenten que la canica “orbite” la bola de acero.</w:t>
      </w:r>
    </w:p>
    <w:p w14:paraId="1DC3DD0E" w14:textId="77777777" w:rsidR="00BD13BE" w:rsidRPr="00373613" w:rsidRDefault="00BD13BE" w:rsidP="00BD13BE">
      <w:pPr>
        <w:numPr>
          <w:ilvl w:val="1"/>
          <w:numId w:val="13"/>
        </w:numPr>
        <w:pBdr>
          <w:top w:val="nil"/>
          <w:left w:val="nil"/>
          <w:bottom w:val="nil"/>
          <w:right w:val="nil"/>
          <w:between w:val="nil"/>
        </w:pBdr>
        <w:rPr>
          <w:lang w:val="es-CO"/>
        </w:rPr>
      </w:pPr>
      <w:r w:rsidRPr="00373613">
        <w:rPr>
          <w:rFonts w:ascii="Calibri" w:eastAsia="Calibri" w:hAnsi="Calibri" w:cs="Calibri"/>
          <w:color w:val="000000"/>
          <w:szCs w:val="24"/>
          <w:lang w:val="es-CO"/>
        </w:rPr>
        <w:t xml:space="preserve">¿Fue más fácil o más difícil? </w:t>
      </w:r>
    </w:p>
    <w:p w14:paraId="7DDE856E" w14:textId="77777777" w:rsidR="00BD13BE" w:rsidRPr="00373613" w:rsidRDefault="00BD13BE" w:rsidP="00BD13BE">
      <w:pPr>
        <w:pBdr>
          <w:top w:val="nil"/>
          <w:left w:val="nil"/>
          <w:bottom w:val="nil"/>
          <w:right w:val="nil"/>
          <w:between w:val="nil"/>
        </w:pBdr>
        <w:ind w:left="1440"/>
        <w:rPr>
          <w:lang w:val="es-CO"/>
        </w:rPr>
      </w:pPr>
    </w:p>
    <w:p w14:paraId="1ACC46DF" w14:textId="4D8D5691" w:rsidR="00BD13BE" w:rsidRPr="00373613" w:rsidRDefault="00BD13BE" w:rsidP="00BD13BE">
      <w:pPr>
        <w:numPr>
          <w:ilvl w:val="1"/>
          <w:numId w:val="13"/>
        </w:numPr>
        <w:pBdr>
          <w:top w:val="nil"/>
          <w:left w:val="nil"/>
          <w:bottom w:val="nil"/>
          <w:right w:val="nil"/>
          <w:between w:val="nil"/>
        </w:pBdr>
        <w:rPr>
          <w:lang w:val="es-CO"/>
        </w:rPr>
      </w:pPr>
      <w:r w:rsidRPr="00373613">
        <w:rPr>
          <w:rFonts w:ascii="Calibri" w:eastAsia="Calibri" w:hAnsi="Calibri" w:cs="Calibri"/>
          <w:color w:val="000000"/>
          <w:szCs w:val="24"/>
          <w:lang w:val="es-CO"/>
        </w:rPr>
        <w:t>Describan en general lo que sucedió.</w:t>
      </w:r>
    </w:p>
    <w:p w14:paraId="5E265218" w14:textId="68A36988" w:rsidR="0036040A" w:rsidRPr="00373613" w:rsidRDefault="0036040A" w:rsidP="00BD13BE">
      <w:pPr>
        <w:rPr>
          <w:lang w:val="es-CO"/>
        </w:rPr>
      </w:pPr>
    </w:p>
    <w:sectPr w:rsidR="0036040A" w:rsidRPr="003736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A9A7" w14:textId="77777777" w:rsidR="00220124" w:rsidRDefault="00220124" w:rsidP="00293785">
      <w:pPr>
        <w:spacing w:after="0" w:line="240" w:lineRule="auto"/>
      </w:pPr>
      <w:r>
        <w:separator/>
      </w:r>
    </w:p>
  </w:endnote>
  <w:endnote w:type="continuationSeparator" w:id="0">
    <w:p w14:paraId="4557490A" w14:textId="77777777" w:rsidR="00220124" w:rsidRDefault="0022012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6879" w14:textId="77777777" w:rsidR="00DA0BCB" w:rsidRDefault="00DA0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8B16"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EF2DE48" wp14:editId="064634F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1C4DC9B" w14:textId="3696C865" w:rsidR="00293785" w:rsidRDefault="00373613" w:rsidP="00D106FF">
                          <w:pPr>
                            <w:pStyle w:val="LessonFooter"/>
                          </w:pPr>
                          <w:sdt>
                            <w:sdtPr>
                              <w:alias w:val="Title"/>
                              <w:tag w:val=""/>
                              <w:id w:val="1281607793"/>
                              <w:placeholder>
                                <w:docPart w:val="589F89776B20453D943B2429DA9F860B"/>
                              </w:placeholder>
                              <w:dataBinding w:prefixMappings="xmlns:ns0='http://purl.org/dc/elements/1.1/' xmlns:ns1='http://schemas.openxmlformats.org/package/2006/metadata/core-properties' " w:xpath="/ns1:coreProperties[1]/ns0:title[1]" w:storeItemID="{6C3C8BC8-F283-45AE-878A-BAB7291924A1}"/>
                              <w:text/>
                            </w:sdtPr>
                            <w:sdtEndPr/>
                            <w:sdtContent>
                              <w:r w:rsidR="00220124">
                                <w:rPr>
                                  <w:bCs/>
                                  <w:lang w:val="es"/>
                                </w:rPr>
                                <w:t>The Bigger the Attraction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2DE4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1C4DC9B" w14:textId="3696C865" w:rsidR="00293785" w:rsidRDefault="00BD07B9" w:rsidP="00D106FF">
                    <w:pPr>
                      <w:pStyle w:val="LessonFooter"/>
                      <w:bidi w:val="0"/>
                    </w:pPr>
                    <w:sdt>
                      <w:sdtPr>
                        <w:alias w:val="Title"/>
                        <w:tag w:val=""/>
                        <w:id w:val="1281607793"/>
                        <w:placeholder>
                          <w:docPart w:val="589F89776B20453D943B2429DA9F860B"/>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Bigger the Attraction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4E69D1A6" wp14:editId="4C9CADD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5FF3" w14:textId="77777777" w:rsidR="00DA0BCB" w:rsidRDefault="00DA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5EBB" w14:textId="77777777" w:rsidR="00220124" w:rsidRDefault="00220124" w:rsidP="00293785">
      <w:pPr>
        <w:spacing w:after="0" w:line="240" w:lineRule="auto"/>
      </w:pPr>
      <w:r>
        <w:separator/>
      </w:r>
    </w:p>
  </w:footnote>
  <w:footnote w:type="continuationSeparator" w:id="0">
    <w:p w14:paraId="7464B65E" w14:textId="77777777" w:rsidR="00220124" w:rsidRDefault="0022012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CA44" w14:textId="77777777" w:rsidR="00DA0BCB" w:rsidRDefault="00DA0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65AE" w14:textId="77777777" w:rsidR="00DA0BCB" w:rsidRDefault="00DA0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1888" w14:textId="77777777" w:rsidR="00DA0BCB" w:rsidRDefault="00DA0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AB0"/>
    <w:multiLevelType w:val="multilevel"/>
    <w:tmpl w:val="48D46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F2DD8"/>
    <w:multiLevelType w:val="multilevel"/>
    <w:tmpl w:val="F8103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493931">
    <w:abstractNumId w:val="7"/>
  </w:num>
  <w:num w:numId="2" w16cid:durableId="449980194">
    <w:abstractNumId w:val="8"/>
  </w:num>
  <w:num w:numId="3" w16cid:durableId="1760717324">
    <w:abstractNumId w:val="1"/>
  </w:num>
  <w:num w:numId="4" w16cid:durableId="166095672">
    <w:abstractNumId w:val="3"/>
  </w:num>
  <w:num w:numId="5" w16cid:durableId="1912345765">
    <w:abstractNumId w:val="4"/>
  </w:num>
  <w:num w:numId="6" w16cid:durableId="465045880">
    <w:abstractNumId w:val="6"/>
  </w:num>
  <w:num w:numId="7" w16cid:durableId="2068990981">
    <w:abstractNumId w:val="5"/>
  </w:num>
  <w:num w:numId="8" w16cid:durableId="142507052">
    <w:abstractNumId w:val="10"/>
  </w:num>
  <w:num w:numId="9" w16cid:durableId="777480600">
    <w:abstractNumId w:val="11"/>
  </w:num>
  <w:num w:numId="10" w16cid:durableId="279262248">
    <w:abstractNumId w:val="12"/>
  </w:num>
  <w:num w:numId="11" w16cid:durableId="895434667">
    <w:abstractNumId w:val="2"/>
  </w:num>
  <w:num w:numId="12" w16cid:durableId="1298680502">
    <w:abstractNumId w:val="9"/>
  </w:num>
  <w:num w:numId="13" w16cid:durableId="93108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BE"/>
    <w:rsid w:val="0004006F"/>
    <w:rsid w:val="00053775"/>
    <w:rsid w:val="0005619A"/>
    <w:rsid w:val="0008589D"/>
    <w:rsid w:val="0011259B"/>
    <w:rsid w:val="00116FDD"/>
    <w:rsid w:val="00125621"/>
    <w:rsid w:val="001D0BBF"/>
    <w:rsid w:val="001E1F85"/>
    <w:rsid w:val="001F125D"/>
    <w:rsid w:val="00220124"/>
    <w:rsid w:val="002345CC"/>
    <w:rsid w:val="00293785"/>
    <w:rsid w:val="002C0879"/>
    <w:rsid w:val="002C37B4"/>
    <w:rsid w:val="0036040A"/>
    <w:rsid w:val="00373613"/>
    <w:rsid w:val="00397FA9"/>
    <w:rsid w:val="003D0CF6"/>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4D20"/>
    <w:rsid w:val="009D6E8D"/>
    <w:rsid w:val="00A101E8"/>
    <w:rsid w:val="00AC349E"/>
    <w:rsid w:val="00B92DBF"/>
    <w:rsid w:val="00BD07B9"/>
    <w:rsid w:val="00BD119F"/>
    <w:rsid w:val="00BD13BE"/>
    <w:rsid w:val="00C73EA1"/>
    <w:rsid w:val="00C8524A"/>
    <w:rsid w:val="00CC4F77"/>
    <w:rsid w:val="00CD3CF6"/>
    <w:rsid w:val="00CE336D"/>
    <w:rsid w:val="00D106FF"/>
    <w:rsid w:val="00D626EB"/>
    <w:rsid w:val="00DA0BC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520F0"/>
  <w15:docId w15:val="{C4455C19-32D2-4F16-86D6-78B7B8C5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BD13BE"/>
    <w:pPr>
      <w:keepNext/>
      <w:keepLines/>
      <w:spacing w:before="200" w:line="240" w:lineRule="auto"/>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BD13B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F89776B20453D943B2429DA9F860B"/>
        <w:category>
          <w:name w:val="General"/>
          <w:gallery w:val="placeholder"/>
        </w:category>
        <w:types>
          <w:type w:val="bbPlcHdr"/>
        </w:types>
        <w:behaviors>
          <w:behavior w:val="content"/>
        </w:behaviors>
        <w:guid w:val="{64BCECFF-10C0-4E03-BDC0-87F7DDD70BCA}"/>
      </w:docPartPr>
      <w:docPartBody>
        <w:p w:rsidR="00CF18C5" w:rsidRDefault="00C9690A">
          <w:pPr>
            <w:pStyle w:val="589F89776B20453D943B2429DA9F860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0A"/>
    <w:rsid w:val="00C9690A"/>
    <w:rsid w:val="00CF18C5"/>
    <w:rsid w:val="00CF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9F89776B20453D943B2429DA9F860B">
    <w:name w:val="589F89776B20453D943B2429DA9F8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5BF18A-0E54-014F-BD07-1131AAF91986}">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15</TotalTime>
  <Pages>3</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Bigger the Attraction</dc:title>
  <dc:creator>K20 Center</dc:creator>
  <cp:lastModifiedBy>Catalina Otalora</cp:lastModifiedBy>
  <cp:revision>4</cp:revision>
  <cp:lastPrinted>2016-07-14T14:08:00Z</cp:lastPrinted>
  <dcterms:created xsi:type="dcterms:W3CDTF">2020-07-17T19:40:00Z</dcterms:created>
  <dcterms:modified xsi:type="dcterms:W3CDTF">2022-06-13T20:45:00Z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documentId_6714</vt:lpwstr>
  </property>
</Properties>
</file>