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2498A2" w14:textId="705009D1" w:rsidR="00446C13" w:rsidRPr="00DC7A6D" w:rsidRDefault="00BD13BE" w:rsidP="00DC7A6D">
      <w:pPr>
        <w:pStyle w:val="Title"/>
      </w:pPr>
      <w:r>
        <w:t>Gravity Bucket Lab</w:t>
      </w:r>
    </w:p>
    <w:p w14:paraId="601487E1" w14:textId="77777777" w:rsidR="00BD13BE" w:rsidRDefault="00BD13BE" w:rsidP="00BD13BE">
      <w:pPr>
        <w:pStyle w:val="Heading1"/>
      </w:pPr>
      <w:r w:rsidRPr="00BD13BE">
        <w:t>Stage</w:t>
      </w:r>
      <w:r>
        <w:t xml:space="preserve"> 1</w:t>
      </w:r>
    </w:p>
    <w:p w14:paraId="0EADBE26" w14:textId="11712F19" w:rsidR="00BD13BE" w:rsidRDefault="00BD13BE" w:rsidP="00BD13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  <w:szCs w:val="24"/>
        </w:rPr>
        <w:t xml:space="preserve">For stage 1, partner with another group. Both groups should have a gravity bucket and an assortment of balls. </w:t>
      </w:r>
    </w:p>
    <w:p w14:paraId="652F2BC2" w14:textId="77777777" w:rsidR="00BD13BE" w:rsidRPr="00BD13BE" w:rsidRDefault="00BD13BE" w:rsidP="00BD13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3A631018" w14:textId="7AA1BF32" w:rsidR="00BD13BE" w:rsidRDefault="00BD13BE" w:rsidP="00BD13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  <w:szCs w:val="24"/>
        </w:rPr>
        <w:t xml:space="preserve">Set your buckets </w:t>
      </w:r>
      <w:r>
        <w:t>so that they are</w:t>
      </w:r>
      <w:r>
        <w:rPr>
          <w:rFonts w:ascii="Calibri" w:eastAsia="Calibri" w:hAnsi="Calibri" w:cs="Calibri"/>
          <w:color w:val="000000"/>
          <w:szCs w:val="24"/>
        </w:rPr>
        <w:t xml:space="preserve"> flat and on a non-skid surface.</w:t>
      </w:r>
    </w:p>
    <w:p w14:paraId="056D4556" w14:textId="77777777" w:rsidR="00BD13BE" w:rsidRDefault="00BD13BE" w:rsidP="00BD13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color w:val="000000"/>
          <w:szCs w:val="24"/>
        </w:rPr>
        <w:t xml:space="preserve">On one bucket, put the cue ball. On the other bucket, put a marble. </w:t>
      </w:r>
    </w:p>
    <w:p w14:paraId="4C0994D6" w14:textId="77777777" w:rsidR="00BD13BE" w:rsidRDefault="00BD13BE" w:rsidP="00BD13BE">
      <w:pPr>
        <w:spacing w:line="240" w:lineRule="auto"/>
        <w:ind w:left="360"/>
      </w:pPr>
      <w:r>
        <w:t>General Observations</w:t>
      </w:r>
    </w:p>
    <w:p w14:paraId="269FB01C" w14:textId="56BB22AB" w:rsidR="00BD13BE" w:rsidRDefault="00BD13BE" w:rsidP="00BD13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color w:val="000000"/>
          <w:szCs w:val="24"/>
        </w:rPr>
        <w:t>Which ball has a higher volume (is physically bigger)?</w:t>
      </w:r>
    </w:p>
    <w:p w14:paraId="5733D7E5" w14:textId="77777777" w:rsidR="00BD13BE" w:rsidRDefault="00BD13BE" w:rsidP="00BD13BE">
      <w:pPr>
        <w:spacing w:line="240" w:lineRule="auto"/>
      </w:pPr>
    </w:p>
    <w:p w14:paraId="7AEE4F18" w14:textId="642DE3FE" w:rsidR="00BD13BE" w:rsidRDefault="00BD13BE" w:rsidP="00BD13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color w:val="000000"/>
          <w:szCs w:val="24"/>
        </w:rPr>
        <w:t xml:space="preserve">Which ball has more mass (weighs more)? </w:t>
      </w:r>
      <w:r>
        <w:t xml:space="preserve">Use a scale to weigh each ball and record the masses below. </w:t>
      </w:r>
    </w:p>
    <w:p w14:paraId="235D42EF" w14:textId="30815422" w:rsidR="00BD13BE" w:rsidRDefault="00BD13BE" w:rsidP="00BD13BE">
      <w:pPr>
        <w:spacing w:line="240" w:lineRule="auto"/>
      </w:pPr>
    </w:p>
    <w:p w14:paraId="6C856541" w14:textId="062304BC" w:rsidR="00BD13BE" w:rsidRDefault="00BD13BE" w:rsidP="00BD13BE">
      <w:pPr>
        <w:pStyle w:val="BodyText"/>
      </w:pPr>
    </w:p>
    <w:p w14:paraId="08796250" w14:textId="77777777" w:rsidR="00BD13BE" w:rsidRPr="00BD13BE" w:rsidRDefault="00BD13BE" w:rsidP="00BD13BE">
      <w:pPr>
        <w:pStyle w:val="BodyText"/>
      </w:pPr>
    </w:p>
    <w:p w14:paraId="4BDD7E00" w14:textId="5CD46846" w:rsidR="00BD13BE" w:rsidRDefault="00BD13BE" w:rsidP="00BD13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color w:val="000000"/>
          <w:szCs w:val="24"/>
        </w:rPr>
        <w:t>Which ball has dipped farther into the bucket?</w:t>
      </w:r>
    </w:p>
    <w:p w14:paraId="0B37A22A" w14:textId="77777777" w:rsidR="00BD13BE" w:rsidRDefault="00BD13BE" w:rsidP="00BD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</w:p>
    <w:p w14:paraId="7054E8C4" w14:textId="74900608" w:rsidR="00BD13BE" w:rsidRDefault="00BD13BE" w:rsidP="00BD13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color w:val="000000"/>
          <w:szCs w:val="24"/>
        </w:rPr>
        <w:t>Draw a model of the syst</w:t>
      </w:r>
      <w:r>
        <w:t>em that you created</w:t>
      </w:r>
      <w:r>
        <w:rPr>
          <w:rFonts w:ascii="Calibri" w:eastAsia="Calibri" w:hAnsi="Calibri" w:cs="Calibri"/>
          <w:color w:val="000000"/>
          <w:szCs w:val="24"/>
        </w:rPr>
        <w:t xml:space="preserve"> and label each part. </w:t>
      </w:r>
      <w:r>
        <w:t xml:space="preserve">What do you think the balls represent? What about the fabric? What about the dipping? </w:t>
      </w:r>
    </w:p>
    <w:p w14:paraId="04729A4C" w14:textId="5BB13D63" w:rsidR="00BD13BE" w:rsidRDefault="00BD13BE" w:rsidP="00BD13BE">
      <w:pPr>
        <w:spacing w:line="240" w:lineRule="auto"/>
      </w:pPr>
    </w:p>
    <w:p w14:paraId="398CF7C0" w14:textId="70095318" w:rsidR="00BD13BE" w:rsidRDefault="00BD13BE" w:rsidP="00BD13BE">
      <w:pPr>
        <w:pStyle w:val="BodyText"/>
      </w:pPr>
    </w:p>
    <w:p w14:paraId="30C5B176" w14:textId="2B35CB84" w:rsidR="00BD13BE" w:rsidRDefault="00BD13BE" w:rsidP="00BD13BE">
      <w:pPr>
        <w:pStyle w:val="BodyText"/>
      </w:pPr>
    </w:p>
    <w:p w14:paraId="49CD6404" w14:textId="6782B7DB" w:rsidR="00BD13BE" w:rsidRDefault="00BD13BE" w:rsidP="00BD13BE">
      <w:pPr>
        <w:pStyle w:val="BodyText"/>
      </w:pPr>
    </w:p>
    <w:p w14:paraId="1CD43490" w14:textId="13F13049" w:rsidR="00BD13BE" w:rsidRDefault="00BD13BE" w:rsidP="00BD13BE">
      <w:pPr>
        <w:pStyle w:val="BodyText"/>
      </w:pPr>
    </w:p>
    <w:p w14:paraId="26D62E4C" w14:textId="77777777" w:rsidR="00BD13BE" w:rsidRPr="00BD13BE" w:rsidRDefault="00BD13BE" w:rsidP="00BD13BE">
      <w:pPr>
        <w:pStyle w:val="BodyText"/>
      </w:pPr>
    </w:p>
    <w:p w14:paraId="3B960916" w14:textId="5FBFD713" w:rsidR="00BD13BE" w:rsidRDefault="00BD13BE" w:rsidP="00BD13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4"/>
        </w:rPr>
        <w:t>Repeat the same procedure with a marble and a wood ball.</w:t>
      </w:r>
    </w:p>
    <w:p w14:paraId="05E762AB" w14:textId="6A72CA66" w:rsidR="00BD13BE" w:rsidRDefault="00BD13BE" w:rsidP="00BD13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color w:val="000000"/>
          <w:szCs w:val="24"/>
        </w:rPr>
        <w:t>Which ball has a higher volume (is physically bigger)?</w:t>
      </w:r>
    </w:p>
    <w:p w14:paraId="18C0ED26" w14:textId="77777777" w:rsidR="00BD13BE" w:rsidRDefault="00BD13BE" w:rsidP="00BD13BE">
      <w:pPr>
        <w:spacing w:line="240" w:lineRule="auto"/>
      </w:pPr>
    </w:p>
    <w:p w14:paraId="3C569908" w14:textId="50CBAB8E" w:rsidR="00BD13BE" w:rsidRDefault="00BD13BE" w:rsidP="00BD13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color w:val="000000"/>
          <w:szCs w:val="24"/>
        </w:rPr>
        <w:t>Which ball has more mass (weighs more)? U</w:t>
      </w:r>
      <w:r>
        <w:t xml:space="preserve">se a scale to weigh each ball and record the masses below. </w:t>
      </w:r>
    </w:p>
    <w:p w14:paraId="613993A8" w14:textId="548A64B3" w:rsidR="00BD13BE" w:rsidRDefault="00BD13BE" w:rsidP="00BD13BE">
      <w:pPr>
        <w:spacing w:line="240" w:lineRule="auto"/>
      </w:pPr>
    </w:p>
    <w:p w14:paraId="5C460B0E" w14:textId="77777777" w:rsidR="00BD13BE" w:rsidRPr="00BD13BE" w:rsidRDefault="00BD13BE" w:rsidP="00BD13BE">
      <w:pPr>
        <w:pStyle w:val="BodyText"/>
      </w:pPr>
    </w:p>
    <w:p w14:paraId="78E2865E" w14:textId="77777777" w:rsidR="00BD13BE" w:rsidRDefault="00BD13BE" w:rsidP="00BD13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color w:val="000000"/>
          <w:szCs w:val="24"/>
        </w:rPr>
        <w:lastRenderedPageBreak/>
        <w:t>Which one has dipped farther into the bucket?</w:t>
      </w:r>
    </w:p>
    <w:p w14:paraId="2549CB65" w14:textId="77777777" w:rsidR="00BD13BE" w:rsidRDefault="00BD13BE" w:rsidP="00BD1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</w:p>
    <w:p w14:paraId="1B0CB64A" w14:textId="77777777" w:rsidR="00BD13BE" w:rsidRDefault="00BD13BE" w:rsidP="00BD13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Cs w:val="24"/>
        </w:rPr>
        <w:t>What do you think influences how far the ball dips? Why do you think this?</w:t>
      </w:r>
    </w:p>
    <w:p w14:paraId="51B9EB21" w14:textId="77777777" w:rsidR="00BD13BE" w:rsidRDefault="00BD13BE" w:rsidP="00BD13BE"/>
    <w:p w14:paraId="647E3E4F" w14:textId="4AC8FD1E" w:rsidR="00BD13BE" w:rsidRDefault="00BD13BE" w:rsidP="00BD13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Challenge the other group that you have been working with to select the </w:t>
      </w:r>
      <w:r w:rsidRPr="00BD13BE">
        <w:rPr>
          <w:rFonts w:ascii="Calibri" w:eastAsia="Calibri" w:hAnsi="Calibri" w:cs="Calibri"/>
          <w:color w:val="000000"/>
          <w:szCs w:val="24"/>
        </w:rPr>
        <w:t xml:space="preserve">ball </w:t>
      </w:r>
      <w:r>
        <w:rPr>
          <w:rFonts w:ascii="Calibri" w:eastAsia="Calibri" w:hAnsi="Calibri" w:cs="Calibri"/>
          <w:color w:val="000000"/>
          <w:szCs w:val="24"/>
        </w:rPr>
        <w:t>you each</w:t>
      </w:r>
      <w:r w:rsidRPr="00BD13BE">
        <w:rPr>
          <w:rFonts w:ascii="Calibri" w:eastAsia="Calibri" w:hAnsi="Calibri" w:cs="Calibri"/>
          <w:color w:val="000000"/>
          <w:szCs w:val="24"/>
        </w:rPr>
        <w:t xml:space="preserve"> think will dip the lowest. Talk it out with your group and select a ball from your kit that you think will win.</w:t>
      </w:r>
    </w:p>
    <w:p w14:paraId="5A293710" w14:textId="77777777" w:rsidR="00BD13BE" w:rsidRDefault="00BD13BE" w:rsidP="00BD13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Cs w:val="24"/>
        </w:rPr>
        <w:t>Wh</w:t>
      </w:r>
      <w:r>
        <w:t>ich</w:t>
      </w:r>
      <w:r>
        <w:rPr>
          <w:rFonts w:ascii="Calibri" w:eastAsia="Calibri" w:hAnsi="Calibri" w:cs="Calibri"/>
          <w:color w:val="000000"/>
          <w:szCs w:val="24"/>
        </w:rPr>
        <w:t xml:space="preserve"> ball did you pick, and why did you pick it?</w:t>
      </w:r>
    </w:p>
    <w:p w14:paraId="7A323CE5" w14:textId="23B0BB0E" w:rsidR="00BD13BE" w:rsidRDefault="00BD13BE" w:rsidP="00BD13BE"/>
    <w:p w14:paraId="4E04BF62" w14:textId="77777777" w:rsidR="00BD13BE" w:rsidRPr="00BD13BE" w:rsidRDefault="00BD13BE" w:rsidP="00BD13BE">
      <w:pPr>
        <w:pStyle w:val="BodyText"/>
      </w:pPr>
    </w:p>
    <w:p w14:paraId="74572675" w14:textId="77777777" w:rsidR="00BD13BE" w:rsidRDefault="00BD13BE" w:rsidP="00BD13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Cs w:val="24"/>
        </w:rPr>
        <w:t>Which ball did the other group pick?</w:t>
      </w:r>
    </w:p>
    <w:p w14:paraId="4E6B4DB7" w14:textId="272EEE64" w:rsidR="00BD13BE" w:rsidRDefault="00BD13BE" w:rsidP="00BD13BE"/>
    <w:p w14:paraId="4E7C395C" w14:textId="77777777" w:rsidR="00BD13BE" w:rsidRPr="00BD13BE" w:rsidRDefault="00BD13BE" w:rsidP="00BD13BE">
      <w:pPr>
        <w:pStyle w:val="BodyText"/>
      </w:pPr>
    </w:p>
    <w:p w14:paraId="05913F06" w14:textId="77777777" w:rsidR="00BD13BE" w:rsidRDefault="00BD13BE" w:rsidP="00BD13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Cs w:val="24"/>
        </w:rPr>
        <w:t>Which one has dipped farther into the bucket?</w:t>
      </w:r>
    </w:p>
    <w:p w14:paraId="302B7EFB" w14:textId="0EB15FC2" w:rsidR="00BD13BE" w:rsidRDefault="00BD13BE" w:rsidP="00BD13BE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45B34714" w14:textId="77777777" w:rsidR="00BD13BE" w:rsidRPr="00BD13BE" w:rsidRDefault="00BD13BE" w:rsidP="00BD13BE">
      <w:pPr>
        <w:pStyle w:val="BodyText"/>
      </w:pPr>
    </w:p>
    <w:p w14:paraId="0FB326B2" w14:textId="6E422071" w:rsidR="00BD13BE" w:rsidRDefault="00BD13BE" w:rsidP="00BD13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Cs w:val="24"/>
        </w:rPr>
        <w:t>Did the winner support your reasoning? How? Do you thin</w:t>
      </w:r>
      <w:r>
        <w:t>k the way you released the ball affected the results?</w:t>
      </w:r>
    </w:p>
    <w:p w14:paraId="66E04763" w14:textId="09BAAD8D" w:rsidR="00BD13BE" w:rsidRDefault="00BD13BE" w:rsidP="00BD13BE"/>
    <w:p w14:paraId="59A0A12F" w14:textId="77777777" w:rsidR="00BD13BE" w:rsidRPr="00BD13BE" w:rsidRDefault="00BD13BE" w:rsidP="00BD13BE">
      <w:pPr>
        <w:pStyle w:val="BodyText"/>
      </w:pPr>
    </w:p>
    <w:p w14:paraId="451FA12B" w14:textId="77777777" w:rsidR="00BD13BE" w:rsidRDefault="00BD13BE" w:rsidP="00BD13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4"/>
        </w:rPr>
        <w:t>Observe the fabric when there is a ball in the bucket.</w:t>
      </w:r>
    </w:p>
    <w:p w14:paraId="6976C04A" w14:textId="77777777" w:rsidR="00BD13BE" w:rsidRDefault="00BD13BE" w:rsidP="00BD13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Cs w:val="24"/>
        </w:rPr>
        <w:t xml:space="preserve">Where is the fabric the flattest? </w:t>
      </w:r>
    </w:p>
    <w:p w14:paraId="0BBBD6A4" w14:textId="77777777" w:rsidR="00BD13BE" w:rsidRDefault="00BD13BE" w:rsidP="00BD13BE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4025F971" w14:textId="77777777" w:rsidR="00BD13BE" w:rsidRDefault="00BD13BE" w:rsidP="00BD13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Cs w:val="24"/>
        </w:rPr>
        <w:t>Where is the fabric most curved down toward the ground?</w:t>
      </w:r>
    </w:p>
    <w:p w14:paraId="0BDF2FCF" w14:textId="77777777" w:rsidR="00BD13BE" w:rsidRDefault="00BD13BE" w:rsidP="00BD13BE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C39BDD1" w14:textId="77777777" w:rsidR="00BD13BE" w:rsidRDefault="00BD13BE" w:rsidP="00BD13B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Cs w:val="24"/>
        </w:rPr>
        <w:t xml:space="preserve">Why do you think the fabric curves the way it does? How does that influence </w:t>
      </w:r>
      <w:r>
        <w:t>the</w:t>
      </w:r>
      <w:r>
        <w:rPr>
          <w:rFonts w:ascii="Calibri" w:eastAsia="Calibri" w:hAnsi="Calibri" w:cs="Calibri"/>
          <w:color w:val="000000"/>
          <w:szCs w:val="24"/>
        </w:rPr>
        <w:t xml:space="preserve"> model you have drawn?</w:t>
      </w:r>
    </w:p>
    <w:p w14:paraId="1E33B572" w14:textId="79E37E04" w:rsidR="00BD13BE" w:rsidRDefault="00BD13BE" w:rsidP="00BD13BE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2766601B" w14:textId="77777777" w:rsidR="00BD13BE" w:rsidRPr="00BD13BE" w:rsidRDefault="00BD13BE" w:rsidP="00BD13BE">
      <w:pPr>
        <w:pStyle w:val="BodyText"/>
      </w:pPr>
    </w:p>
    <w:p w14:paraId="40C4AAEF" w14:textId="77777777" w:rsidR="00BD13BE" w:rsidRDefault="00BD13BE" w:rsidP="00BD13BE">
      <w:pPr>
        <w:pStyle w:val="Heading1"/>
      </w:pPr>
      <w:r>
        <w:rPr>
          <w:highlight w:val="white"/>
        </w:rPr>
        <w:lastRenderedPageBreak/>
        <w:t>Stage 2</w:t>
      </w:r>
    </w:p>
    <w:p w14:paraId="53DE6877" w14:textId="220BEA47" w:rsidR="00BD13BE" w:rsidRDefault="00BD13BE" w:rsidP="00BD13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For this stage, use only one bucket and work with only your group.</w:t>
      </w:r>
    </w:p>
    <w:p w14:paraId="3E2771C5" w14:textId="77777777" w:rsidR="00BD13BE" w:rsidRPr="00BD13BE" w:rsidRDefault="00BD13BE" w:rsidP="00BD13BE">
      <w:pPr>
        <w:pStyle w:val="BodyText"/>
      </w:pPr>
    </w:p>
    <w:p w14:paraId="165A8EAD" w14:textId="0A447374" w:rsidR="00BD13BE" w:rsidRDefault="00BD13BE" w:rsidP="00BD13B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4"/>
        </w:rPr>
        <w:t>Take two balls of your choice and put them on different sides of the gravity bucket.</w:t>
      </w:r>
    </w:p>
    <w:p w14:paraId="2B20367A" w14:textId="77777777" w:rsidR="00BD13BE" w:rsidRDefault="00BD13BE" w:rsidP="00BD13B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Cs w:val="24"/>
        </w:rPr>
        <w:t>Do they make a dip in the fabric? Record all observations.</w:t>
      </w:r>
    </w:p>
    <w:p w14:paraId="0DD69F92" w14:textId="7F0DD74B" w:rsidR="00BD13BE" w:rsidRDefault="00BD13BE" w:rsidP="00BD13BE"/>
    <w:p w14:paraId="7DB44ED2" w14:textId="77777777" w:rsidR="00BD13BE" w:rsidRDefault="00BD13BE" w:rsidP="00BD13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40C3A1" w14:textId="77777777" w:rsidR="00BD13BE" w:rsidRDefault="00BD13BE" w:rsidP="00BD13B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Cs w:val="24"/>
        </w:rPr>
        <w:t>What happens to the balls?</w:t>
      </w:r>
    </w:p>
    <w:p w14:paraId="149DBC5A" w14:textId="77777777" w:rsidR="00BD13BE" w:rsidRDefault="00BD13BE" w:rsidP="00BD13BE"/>
    <w:p w14:paraId="3DF11A71" w14:textId="77777777" w:rsidR="00BD13BE" w:rsidRDefault="00BD13BE" w:rsidP="00BD13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903977" w14:textId="77777777" w:rsidR="00BD13BE" w:rsidRDefault="00BD13BE" w:rsidP="00BD13B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4"/>
        </w:rPr>
        <w:t>Replace one of the balls with a steel ball.</w:t>
      </w:r>
    </w:p>
    <w:p w14:paraId="68F987F5" w14:textId="1DF333BB" w:rsidR="00BD13BE" w:rsidRDefault="00BD13BE" w:rsidP="00BD13B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Cs w:val="24"/>
        </w:rPr>
        <w:t>Which ball makes a larger dip in the fabric?</w:t>
      </w:r>
    </w:p>
    <w:p w14:paraId="47E1BA43" w14:textId="16146008" w:rsidR="00BD13BE" w:rsidRDefault="00BD13BE" w:rsidP="00BD13BE">
      <w:pPr>
        <w:ind w:left="1080"/>
      </w:pPr>
    </w:p>
    <w:p w14:paraId="26B4D73E" w14:textId="77777777" w:rsidR="00BD13BE" w:rsidRPr="00BD13BE" w:rsidRDefault="00BD13BE" w:rsidP="00BD13BE">
      <w:pPr>
        <w:pStyle w:val="BodyText"/>
      </w:pPr>
    </w:p>
    <w:p w14:paraId="39B38AA3" w14:textId="77777777" w:rsidR="00BD13BE" w:rsidRDefault="00BD13BE" w:rsidP="00BD13B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Cs w:val="24"/>
        </w:rPr>
        <w:t>What happens to the balls?</w:t>
      </w:r>
    </w:p>
    <w:p w14:paraId="37DA5114" w14:textId="77777777" w:rsidR="00BD13BE" w:rsidRDefault="00BD13BE" w:rsidP="00BD13BE"/>
    <w:p w14:paraId="4D653924" w14:textId="77777777" w:rsidR="00BD13BE" w:rsidRDefault="00BD13BE" w:rsidP="00BD13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4E01DB" w14:textId="093BBB39" w:rsidR="00BD13BE" w:rsidRDefault="00BD13BE" w:rsidP="00BD13B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4"/>
        </w:rPr>
        <w:t>Take both balls out. Put a baseball in the center</w:t>
      </w:r>
      <w:r>
        <w:t>; t</w:t>
      </w:r>
      <w:r>
        <w:rPr>
          <w:rFonts w:ascii="Calibri" w:eastAsia="Calibri" w:hAnsi="Calibri" w:cs="Calibri"/>
          <w:color w:val="000000"/>
          <w:szCs w:val="24"/>
        </w:rPr>
        <w:t>his will represent the sun. Grab a marble</w:t>
      </w:r>
      <w:r>
        <w:t>; t</w:t>
      </w:r>
      <w:r>
        <w:rPr>
          <w:rFonts w:ascii="Calibri" w:eastAsia="Calibri" w:hAnsi="Calibri" w:cs="Calibri"/>
          <w:color w:val="000000"/>
          <w:szCs w:val="24"/>
        </w:rPr>
        <w:t xml:space="preserve">his will represent Earth. Your task is to try to have Earth </w:t>
      </w:r>
      <w:r>
        <w:t>“</w:t>
      </w:r>
      <w:r>
        <w:rPr>
          <w:rFonts w:ascii="Calibri" w:eastAsia="Calibri" w:hAnsi="Calibri" w:cs="Calibri"/>
          <w:color w:val="000000"/>
          <w:szCs w:val="24"/>
        </w:rPr>
        <w:t>orbit</w:t>
      </w:r>
      <w:r>
        <w:t>”</w:t>
      </w:r>
      <w:r>
        <w:rPr>
          <w:rFonts w:ascii="Calibri" w:eastAsia="Calibri" w:hAnsi="Calibri" w:cs="Calibri"/>
          <w:color w:val="000000"/>
          <w:szCs w:val="24"/>
        </w:rPr>
        <w:t xml:space="preserve"> the </w:t>
      </w:r>
      <w:r>
        <w:t>S</w:t>
      </w:r>
      <w:r>
        <w:rPr>
          <w:rFonts w:ascii="Calibri" w:eastAsia="Calibri" w:hAnsi="Calibri" w:cs="Calibri"/>
          <w:color w:val="000000"/>
          <w:szCs w:val="24"/>
        </w:rPr>
        <w:t>un for a few rotations.</w:t>
      </w:r>
    </w:p>
    <w:p w14:paraId="2EA9F7FD" w14:textId="77777777" w:rsidR="00BD13BE" w:rsidRDefault="00BD13BE" w:rsidP="00BD13B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Cs w:val="24"/>
        </w:rPr>
        <w:t>Did you achieve the task? What did you do for that to happen?</w:t>
      </w:r>
    </w:p>
    <w:p w14:paraId="499B7F0C" w14:textId="77777777" w:rsidR="00BD13BE" w:rsidRDefault="00BD13BE" w:rsidP="00BD13BE"/>
    <w:p w14:paraId="6D65DCE7" w14:textId="77777777" w:rsidR="00BD13BE" w:rsidRDefault="00BD13BE" w:rsidP="00BD13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D8792F" w14:textId="77777777" w:rsidR="00BD13BE" w:rsidRDefault="00BD13BE" w:rsidP="00BD13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ADF63C" w14:textId="2689A967" w:rsidR="00BD13BE" w:rsidRDefault="00BD13BE" w:rsidP="00BD13B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  <w:szCs w:val="24"/>
        </w:rPr>
        <w:t xml:space="preserve">Put the steel ball back in the middle instead of the baseball. This ball represents a black hole. Again, try to have the marble </w:t>
      </w:r>
      <w:r>
        <w:t>“</w:t>
      </w:r>
      <w:r>
        <w:rPr>
          <w:rFonts w:ascii="Calibri" w:eastAsia="Calibri" w:hAnsi="Calibri" w:cs="Calibri"/>
          <w:color w:val="000000"/>
          <w:szCs w:val="24"/>
        </w:rPr>
        <w:t>orbit</w:t>
      </w:r>
      <w:r>
        <w:t>”</w:t>
      </w:r>
      <w:r>
        <w:rPr>
          <w:rFonts w:ascii="Calibri" w:eastAsia="Calibri" w:hAnsi="Calibri" w:cs="Calibri"/>
          <w:color w:val="000000"/>
          <w:szCs w:val="24"/>
        </w:rPr>
        <w:t xml:space="preserve"> the steel ball.</w:t>
      </w:r>
    </w:p>
    <w:p w14:paraId="1DC3DD0E" w14:textId="77777777" w:rsidR="00BD13BE" w:rsidRPr="00BD13BE" w:rsidRDefault="00BD13BE" w:rsidP="00BD13B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Cs w:val="24"/>
        </w:rPr>
        <w:t xml:space="preserve">Was this easier or harder? </w:t>
      </w:r>
    </w:p>
    <w:p w14:paraId="7DDE856E" w14:textId="77777777" w:rsidR="00BD13BE" w:rsidRPr="00BD13BE" w:rsidRDefault="00BD13BE" w:rsidP="00BD13BE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1ACC46DF" w14:textId="4D8D5691" w:rsidR="00BD13BE" w:rsidRDefault="00BD13BE" w:rsidP="00BD13B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Cs w:val="24"/>
        </w:rPr>
        <w:t>Describe in general wha</w:t>
      </w:r>
      <w:r w:rsidR="009D4D20">
        <w:rPr>
          <w:rFonts w:ascii="Calibri" w:eastAsia="Calibri" w:hAnsi="Calibri" w:cs="Calibri"/>
          <w:color w:val="000000"/>
          <w:szCs w:val="24"/>
        </w:rPr>
        <w:t>t</w:t>
      </w:r>
      <w:r>
        <w:rPr>
          <w:rFonts w:ascii="Calibri" w:eastAsia="Calibri" w:hAnsi="Calibri" w:cs="Calibri"/>
          <w:color w:val="000000"/>
          <w:szCs w:val="24"/>
        </w:rPr>
        <w:t xml:space="preserve"> happened</w:t>
      </w:r>
      <w:r w:rsidR="009D4D20">
        <w:rPr>
          <w:rFonts w:ascii="Calibri" w:eastAsia="Calibri" w:hAnsi="Calibri" w:cs="Calibri"/>
          <w:color w:val="000000"/>
          <w:szCs w:val="24"/>
        </w:rPr>
        <w:t>.</w:t>
      </w:r>
    </w:p>
    <w:p w14:paraId="5E265218" w14:textId="68A36988" w:rsidR="0036040A" w:rsidRPr="0036040A" w:rsidRDefault="0036040A" w:rsidP="00BD13BE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9A9A7" w14:textId="77777777" w:rsidR="00220124" w:rsidRDefault="00220124" w:rsidP="00293785">
      <w:pPr>
        <w:spacing w:after="0" w:line="240" w:lineRule="auto"/>
      </w:pPr>
      <w:r>
        <w:separator/>
      </w:r>
    </w:p>
  </w:endnote>
  <w:endnote w:type="continuationSeparator" w:id="0">
    <w:p w14:paraId="4557490A" w14:textId="77777777" w:rsidR="00220124" w:rsidRDefault="0022012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6879" w14:textId="77777777" w:rsidR="00DA0BCB" w:rsidRDefault="00DA0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8B1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F2DE48" wp14:editId="064634F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4DC9B" w14:textId="3696C865" w:rsidR="00293785" w:rsidRDefault="0022012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89F89776B20453D943B2429DA9F86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D0CF6">
                                <w:t>The Bigger the Attraction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2DE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C4DC9B" w14:textId="3696C865" w:rsidR="00293785" w:rsidRDefault="00BD07B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89F89776B20453D943B2429DA9F86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D0CF6">
                          <w:t>The Bigger the Attraction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E69D1A6" wp14:editId="4C9CADD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5FF3" w14:textId="77777777" w:rsidR="00DA0BCB" w:rsidRDefault="00DA0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E5EBB" w14:textId="77777777" w:rsidR="00220124" w:rsidRDefault="00220124" w:rsidP="00293785">
      <w:pPr>
        <w:spacing w:after="0" w:line="240" w:lineRule="auto"/>
      </w:pPr>
      <w:r>
        <w:separator/>
      </w:r>
    </w:p>
  </w:footnote>
  <w:footnote w:type="continuationSeparator" w:id="0">
    <w:p w14:paraId="7464B65E" w14:textId="77777777" w:rsidR="00220124" w:rsidRDefault="0022012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1CA44" w14:textId="77777777" w:rsidR="00DA0BCB" w:rsidRDefault="00DA0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965AE" w14:textId="77777777" w:rsidR="00DA0BCB" w:rsidRDefault="00DA0B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1888" w14:textId="77777777" w:rsidR="00DA0BCB" w:rsidRDefault="00DA0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6AB0"/>
    <w:multiLevelType w:val="multilevel"/>
    <w:tmpl w:val="48D46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F2DD8"/>
    <w:multiLevelType w:val="multilevel"/>
    <w:tmpl w:val="F8103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BE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20124"/>
    <w:rsid w:val="002345CC"/>
    <w:rsid w:val="00293785"/>
    <w:rsid w:val="002C0879"/>
    <w:rsid w:val="002C37B4"/>
    <w:rsid w:val="0036040A"/>
    <w:rsid w:val="00397FA9"/>
    <w:rsid w:val="003D0CF6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4D20"/>
    <w:rsid w:val="009D6E8D"/>
    <w:rsid w:val="00A101E8"/>
    <w:rsid w:val="00AC349E"/>
    <w:rsid w:val="00B92DBF"/>
    <w:rsid w:val="00BD07B9"/>
    <w:rsid w:val="00BD119F"/>
    <w:rsid w:val="00BD13BE"/>
    <w:rsid w:val="00C73EA1"/>
    <w:rsid w:val="00C8524A"/>
    <w:rsid w:val="00CC4F77"/>
    <w:rsid w:val="00CD3CF6"/>
    <w:rsid w:val="00CE336D"/>
    <w:rsid w:val="00D106FF"/>
    <w:rsid w:val="00D626EB"/>
    <w:rsid w:val="00DA0BC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520F0"/>
  <w15:docId w15:val="{C4455C19-32D2-4F16-86D6-78B7B8C5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13BE"/>
    <w:pPr>
      <w:keepNext/>
      <w:keepLines/>
      <w:spacing w:before="200" w:line="240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13B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9F89776B20453D943B2429DA9F8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CECFF-10C0-4E03-BDC0-87F7DDD70BCA}"/>
      </w:docPartPr>
      <w:docPartBody>
        <w:p w:rsidR="00CF18C5" w:rsidRDefault="00C9690A">
          <w:pPr>
            <w:pStyle w:val="589F89776B20453D943B2429DA9F860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0A"/>
    <w:rsid w:val="00C9690A"/>
    <w:rsid w:val="00CF18C5"/>
    <w:rsid w:val="00C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9F89776B20453D943B2429DA9F860B">
    <w:name w:val="589F89776B20453D943B2429DA9F8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5BF18A-0E54-014F-BD07-1131AAF91986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14</TotalTime>
  <Pages>3</Pages>
  <Words>324</Words>
  <Characters>2222</Characters>
  <Application>Microsoft Office Word</Application>
  <DocSecurity>0</DocSecurity>
  <Lines>35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Bigger the Attraction</dc:title>
  <dc:creator>K20 Center</dc:creator>
  <cp:lastModifiedBy>Walters, Darrin J.</cp:lastModifiedBy>
  <cp:revision>3</cp:revision>
  <cp:lastPrinted>2016-07-14T14:08:00Z</cp:lastPrinted>
  <dcterms:created xsi:type="dcterms:W3CDTF">2020-07-17T19:40:00Z</dcterms:created>
  <dcterms:modified xsi:type="dcterms:W3CDTF">2020-08-04T14:42:00Z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documentId_6714</vt:lpwstr>
  </property>
</Properties>
</file>