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DA84C2" w14:textId="072D74F4" w:rsidR="00446C13" w:rsidRPr="00DC7A6D" w:rsidRDefault="00E918E6" w:rsidP="00DC7A6D">
      <w:pPr>
        <w:pStyle w:val="Title"/>
      </w:pPr>
      <w:r>
        <w:t>Gravity Comparative Analysis</w:t>
      </w:r>
    </w:p>
    <w:p w14:paraId="4AC310B3" w14:textId="28C440DE" w:rsidR="009D6E8D" w:rsidRPr="009D6E8D" w:rsidRDefault="00E918E6" w:rsidP="009D6E8D">
      <w:pPr>
        <w:pStyle w:val="BodyText"/>
      </w:pPr>
      <w:r>
        <w:t>View the data in the table below, and then answer the questions based on what you observe. Try to determine what relationships exist or don’t exist that influence gravity.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0"/>
        <w:gridCol w:w="1620"/>
        <w:gridCol w:w="1170"/>
        <w:gridCol w:w="1620"/>
        <w:gridCol w:w="1260"/>
        <w:gridCol w:w="1350"/>
        <w:gridCol w:w="1250"/>
      </w:tblGrid>
      <w:tr w:rsidR="00E918E6" w14:paraId="206250D2" w14:textId="701C2BFE" w:rsidTr="00141FF4">
        <w:trPr>
          <w:cantSplit/>
          <w:tblHeader/>
        </w:trPr>
        <w:tc>
          <w:tcPr>
            <w:tcW w:w="1070" w:type="dxa"/>
            <w:shd w:val="clear" w:color="auto" w:fill="3E5C61" w:themeFill="accent2"/>
          </w:tcPr>
          <w:p w14:paraId="20100F5F" w14:textId="024EE85D" w:rsidR="00E918E6" w:rsidRPr="00E918E6" w:rsidRDefault="00E918E6" w:rsidP="0053328A">
            <w:pPr>
              <w:pStyle w:val="TableColumnHeaders"/>
              <w:rPr>
                <w:sz w:val="18"/>
                <w:szCs w:val="18"/>
              </w:rPr>
            </w:pPr>
            <w:r w:rsidRPr="00E918E6">
              <w:rPr>
                <w:sz w:val="18"/>
                <w:szCs w:val="18"/>
              </w:rPr>
              <w:t>Planet</w:t>
            </w:r>
          </w:p>
        </w:tc>
        <w:tc>
          <w:tcPr>
            <w:tcW w:w="1620" w:type="dxa"/>
            <w:shd w:val="clear" w:color="auto" w:fill="3E5C61" w:themeFill="accent2"/>
          </w:tcPr>
          <w:p w14:paraId="232A6B02" w14:textId="68065E39" w:rsidR="00E918E6" w:rsidRPr="00E918E6" w:rsidRDefault="00E918E6" w:rsidP="0053328A">
            <w:pPr>
              <w:pStyle w:val="TableColumnHeader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 of Planet (kg; scale by 10</w:t>
            </w:r>
            <w:r w:rsidRPr="00E918E6">
              <w:rPr>
                <w:sz w:val="18"/>
                <w:szCs w:val="18"/>
                <w:vertAlign w:val="superscript"/>
              </w:rPr>
              <w:t>23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3E5C61" w:themeFill="accent2"/>
          </w:tcPr>
          <w:p w14:paraId="2D57E7BF" w14:textId="66B04EDB" w:rsidR="00E918E6" w:rsidRPr="00E918E6" w:rsidRDefault="00E918E6" w:rsidP="0053328A">
            <w:pPr>
              <w:pStyle w:val="TableColumnHeader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Gravity on Planet (N)</w:t>
            </w:r>
          </w:p>
        </w:tc>
        <w:tc>
          <w:tcPr>
            <w:tcW w:w="1620" w:type="dxa"/>
            <w:shd w:val="clear" w:color="auto" w:fill="3E5C61" w:themeFill="accent2"/>
          </w:tcPr>
          <w:p w14:paraId="63DBCF59" w14:textId="0CAB4C62" w:rsidR="00E918E6" w:rsidRPr="00E918E6" w:rsidRDefault="00E918E6" w:rsidP="0053328A">
            <w:pPr>
              <w:pStyle w:val="TableColumnHeader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Gravitational Pull Sun Has on Planet (N; scale by 10</w:t>
            </w:r>
            <w:r w:rsidRPr="00E918E6">
              <w:rPr>
                <w:sz w:val="18"/>
                <w:szCs w:val="18"/>
                <w:vertAlign w:val="superscript"/>
              </w:rPr>
              <w:t>21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3E5C61" w:themeFill="accent2"/>
          </w:tcPr>
          <w:p w14:paraId="21D570E3" w14:textId="393C5629" w:rsidR="00E918E6" w:rsidRPr="00E918E6" w:rsidRDefault="00E918E6" w:rsidP="0053328A">
            <w:pPr>
              <w:pStyle w:val="TableColumnHeader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Distance to Sun (km; scale by 10</w:t>
            </w:r>
            <w:r w:rsidRPr="00E918E6">
              <w:rPr>
                <w:sz w:val="18"/>
                <w:szCs w:val="18"/>
                <w:vertAlign w:val="superscript"/>
              </w:rPr>
              <w:t>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3E5C61" w:themeFill="accent2"/>
          </w:tcPr>
          <w:p w14:paraId="2BA77930" w14:textId="2C47AE99" w:rsidR="00E918E6" w:rsidRPr="00E918E6" w:rsidRDefault="00141FF4" w:rsidP="0053328A">
            <w:pPr>
              <w:pStyle w:val="TableColumnHeader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Orbital Period around Sun (Days)</w:t>
            </w:r>
          </w:p>
        </w:tc>
        <w:tc>
          <w:tcPr>
            <w:tcW w:w="1250" w:type="dxa"/>
            <w:shd w:val="clear" w:color="auto" w:fill="3E5C61" w:themeFill="accent2"/>
          </w:tcPr>
          <w:p w14:paraId="03D09AA6" w14:textId="6157DA5C" w:rsidR="00E918E6" w:rsidRPr="00E918E6" w:rsidRDefault="00141FF4" w:rsidP="0053328A">
            <w:pPr>
              <w:pStyle w:val="TableColumnHeader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Orbital Speed around Sun (km/s)</w:t>
            </w:r>
          </w:p>
        </w:tc>
      </w:tr>
      <w:tr w:rsidR="00141FF4" w14:paraId="0687533A" w14:textId="74C99104" w:rsidTr="00141FF4">
        <w:tc>
          <w:tcPr>
            <w:tcW w:w="1070" w:type="dxa"/>
          </w:tcPr>
          <w:p w14:paraId="76C3583C" w14:textId="6BA6172F" w:rsidR="00141FF4" w:rsidRPr="00E918E6" w:rsidRDefault="00141FF4" w:rsidP="00141FF4">
            <w:pPr>
              <w:pStyle w:val="Row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Mercury</w:t>
            </w:r>
          </w:p>
        </w:tc>
        <w:tc>
          <w:tcPr>
            <w:tcW w:w="1620" w:type="dxa"/>
          </w:tcPr>
          <w:p w14:paraId="3F1CEEBB" w14:textId="2006FEE5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3.285</w:t>
            </w:r>
          </w:p>
        </w:tc>
        <w:tc>
          <w:tcPr>
            <w:tcW w:w="1170" w:type="dxa"/>
          </w:tcPr>
          <w:p w14:paraId="53FF5C5E" w14:textId="476D5754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3.70</w:t>
            </w:r>
          </w:p>
        </w:tc>
        <w:tc>
          <w:tcPr>
            <w:tcW w:w="1620" w:type="dxa"/>
          </w:tcPr>
          <w:p w14:paraId="7A135EA4" w14:textId="48BC1DF0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13.06</w:t>
            </w:r>
          </w:p>
        </w:tc>
        <w:tc>
          <w:tcPr>
            <w:tcW w:w="1260" w:type="dxa"/>
          </w:tcPr>
          <w:p w14:paraId="1EAC7952" w14:textId="73D553A8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57.9</w:t>
            </w:r>
          </w:p>
        </w:tc>
        <w:tc>
          <w:tcPr>
            <w:tcW w:w="1350" w:type="dxa"/>
          </w:tcPr>
          <w:p w14:paraId="1906014F" w14:textId="59F73B35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88</w:t>
            </w:r>
          </w:p>
        </w:tc>
        <w:tc>
          <w:tcPr>
            <w:tcW w:w="1250" w:type="dxa"/>
          </w:tcPr>
          <w:p w14:paraId="73CD47ED" w14:textId="7CA73EBC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47.87</w:t>
            </w:r>
          </w:p>
        </w:tc>
      </w:tr>
      <w:tr w:rsidR="00141FF4" w14:paraId="1976C514" w14:textId="254D4A82" w:rsidTr="00141FF4">
        <w:tc>
          <w:tcPr>
            <w:tcW w:w="1070" w:type="dxa"/>
          </w:tcPr>
          <w:p w14:paraId="109079B7" w14:textId="59B26671" w:rsidR="00141FF4" w:rsidRPr="00E918E6" w:rsidRDefault="00141FF4" w:rsidP="00141FF4">
            <w:pPr>
              <w:pStyle w:val="RowHead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Venus</w:t>
            </w:r>
          </w:p>
        </w:tc>
        <w:tc>
          <w:tcPr>
            <w:tcW w:w="1620" w:type="dxa"/>
          </w:tcPr>
          <w:p w14:paraId="119A2A50" w14:textId="371EB460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48.67</w:t>
            </w:r>
          </w:p>
        </w:tc>
        <w:tc>
          <w:tcPr>
            <w:tcW w:w="1170" w:type="dxa"/>
          </w:tcPr>
          <w:p w14:paraId="625607D1" w14:textId="2FFA86F1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8.87</w:t>
            </w:r>
          </w:p>
        </w:tc>
        <w:tc>
          <w:tcPr>
            <w:tcW w:w="1620" w:type="dxa"/>
          </w:tcPr>
          <w:p w14:paraId="51BA07DD" w14:textId="39178AA4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55.38</w:t>
            </w:r>
          </w:p>
        </w:tc>
        <w:tc>
          <w:tcPr>
            <w:tcW w:w="1260" w:type="dxa"/>
          </w:tcPr>
          <w:p w14:paraId="5BD4BCBA" w14:textId="572E8D2B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108.2</w:t>
            </w:r>
          </w:p>
        </w:tc>
        <w:tc>
          <w:tcPr>
            <w:tcW w:w="1350" w:type="dxa"/>
          </w:tcPr>
          <w:p w14:paraId="6D40803F" w14:textId="2FEA916D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225</w:t>
            </w:r>
          </w:p>
        </w:tc>
        <w:tc>
          <w:tcPr>
            <w:tcW w:w="1250" w:type="dxa"/>
          </w:tcPr>
          <w:p w14:paraId="21301700" w14:textId="54D9BE2A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35.02</w:t>
            </w:r>
          </w:p>
        </w:tc>
      </w:tr>
      <w:tr w:rsidR="00141FF4" w14:paraId="3A491044" w14:textId="4CEF1033" w:rsidTr="00141FF4">
        <w:tc>
          <w:tcPr>
            <w:tcW w:w="1070" w:type="dxa"/>
          </w:tcPr>
          <w:p w14:paraId="7C73562C" w14:textId="0151674F" w:rsidR="00141FF4" w:rsidRPr="00E918E6" w:rsidRDefault="00141FF4" w:rsidP="00141FF4">
            <w:pPr>
              <w:pStyle w:val="Row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</w:t>
            </w:r>
          </w:p>
        </w:tc>
        <w:tc>
          <w:tcPr>
            <w:tcW w:w="1620" w:type="dxa"/>
          </w:tcPr>
          <w:p w14:paraId="6FBDC1E1" w14:textId="40613A9B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59.72</w:t>
            </w:r>
          </w:p>
        </w:tc>
        <w:tc>
          <w:tcPr>
            <w:tcW w:w="1170" w:type="dxa"/>
          </w:tcPr>
          <w:p w14:paraId="5DC3C428" w14:textId="6D1234FB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9.81</w:t>
            </w:r>
          </w:p>
        </w:tc>
        <w:tc>
          <w:tcPr>
            <w:tcW w:w="1620" w:type="dxa"/>
          </w:tcPr>
          <w:p w14:paraId="0B503776" w14:textId="6E8777DE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35.41</w:t>
            </w:r>
          </w:p>
        </w:tc>
        <w:tc>
          <w:tcPr>
            <w:tcW w:w="1260" w:type="dxa"/>
          </w:tcPr>
          <w:p w14:paraId="7122FF76" w14:textId="5E0E750F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149.6</w:t>
            </w:r>
          </w:p>
        </w:tc>
        <w:tc>
          <w:tcPr>
            <w:tcW w:w="1350" w:type="dxa"/>
          </w:tcPr>
          <w:p w14:paraId="2BB4C174" w14:textId="6BADB290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365</w:t>
            </w:r>
          </w:p>
        </w:tc>
        <w:tc>
          <w:tcPr>
            <w:tcW w:w="1250" w:type="dxa"/>
          </w:tcPr>
          <w:p w14:paraId="0A4D4D05" w14:textId="01A830A8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29.78</w:t>
            </w:r>
          </w:p>
        </w:tc>
      </w:tr>
      <w:tr w:rsidR="00141FF4" w14:paraId="32662BB6" w14:textId="77777777" w:rsidTr="00141FF4">
        <w:tc>
          <w:tcPr>
            <w:tcW w:w="1070" w:type="dxa"/>
          </w:tcPr>
          <w:p w14:paraId="7C3F61E6" w14:textId="78B465E7" w:rsidR="00141FF4" w:rsidRDefault="00141FF4" w:rsidP="00141FF4">
            <w:pPr>
              <w:pStyle w:val="Row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Mars</w:t>
            </w:r>
          </w:p>
        </w:tc>
        <w:tc>
          <w:tcPr>
            <w:tcW w:w="1620" w:type="dxa"/>
          </w:tcPr>
          <w:p w14:paraId="269BBFC6" w14:textId="2C5F57B4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6.39</w:t>
            </w:r>
          </w:p>
        </w:tc>
        <w:tc>
          <w:tcPr>
            <w:tcW w:w="1170" w:type="dxa"/>
          </w:tcPr>
          <w:p w14:paraId="4018D54A" w14:textId="60B4507C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3.71</w:t>
            </w:r>
          </w:p>
        </w:tc>
        <w:tc>
          <w:tcPr>
            <w:tcW w:w="1620" w:type="dxa"/>
          </w:tcPr>
          <w:p w14:paraId="13BB40DE" w14:textId="00807DF4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1.64</w:t>
            </w:r>
          </w:p>
        </w:tc>
        <w:tc>
          <w:tcPr>
            <w:tcW w:w="1260" w:type="dxa"/>
          </w:tcPr>
          <w:p w14:paraId="11B434FB" w14:textId="5C6CADCA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227.9</w:t>
            </w:r>
          </w:p>
        </w:tc>
        <w:tc>
          <w:tcPr>
            <w:tcW w:w="1350" w:type="dxa"/>
          </w:tcPr>
          <w:p w14:paraId="49613ABA" w14:textId="50540868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687</w:t>
            </w:r>
          </w:p>
        </w:tc>
        <w:tc>
          <w:tcPr>
            <w:tcW w:w="1250" w:type="dxa"/>
          </w:tcPr>
          <w:p w14:paraId="3216DE98" w14:textId="42D363E9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24.08</w:t>
            </w:r>
          </w:p>
        </w:tc>
      </w:tr>
      <w:tr w:rsidR="00141FF4" w14:paraId="75E38312" w14:textId="77777777" w:rsidTr="00141FF4">
        <w:tc>
          <w:tcPr>
            <w:tcW w:w="1070" w:type="dxa"/>
          </w:tcPr>
          <w:p w14:paraId="03FA9A3B" w14:textId="01BEC903" w:rsidR="00141FF4" w:rsidRDefault="00141FF4" w:rsidP="00141FF4">
            <w:pPr>
              <w:pStyle w:val="Row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Jupiter</w:t>
            </w:r>
          </w:p>
        </w:tc>
        <w:tc>
          <w:tcPr>
            <w:tcW w:w="1620" w:type="dxa"/>
          </w:tcPr>
          <w:p w14:paraId="3FFB744B" w14:textId="42ACAB39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18,980</w:t>
            </w:r>
          </w:p>
        </w:tc>
        <w:tc>
          <w:tcPr>
            <w:tcW w:w="1170" w:type="dxa"/>
          </w:tcPr>
          <w:p w14:paraId="2CA93731" w14:textId="753191C8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24.79</w:t>
            </w:r>
          </w:p>
        </w:tc>
        <w:tc>
          <w:tcPr>
            <w:tcW w:w="1620" w:type="dxa"/>
          </w:tcPr>
          <w:p w14:paraId="72B71363" w14:textId="09B28AF7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416.15</w:t>
            </w:r>
          </w:p>
        </w:tc>
        <w:tc>
          <w:tcPr>
            <w:tcW w:w="1260" w:type="dxa"/>
          </w:tcPr>
          <w:p w14:paraId="746FACD4" w14:textId="2189C906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778.3</w:t>
            </w:r>
          </w:p>
        </w:tc>
        <w:tc>
          <w:tcPr>
            <w:tcW w:w="1350" w:type="dxa"/>
          </w:tcPr>
          <w:p w14:paraId="7B46488F" w14:textId="3DF1B3DC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4,380</w:t>
            </w:r>
          </w:p>
        </w:tc>
        <w:tc>
          <w:tcPr>
            <w:tcW w:w="1250" w:type="dxa"/>
          </w:tcPr>
          <w:p w14:paraId="525A866A" w14:textId="7C8DE01A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13.07</w:t>
            </w:r>
          </w:p>
        </w:tc>
      </w:tr>
      <w:tr w:rsidR="00141FF4" w14:paraId="7EFECFE0" w14:textId="77777777" w:rsidTr="00141FF4">
        <w:tc>
          <w:tcPr>
            <w:tcW w:w="1070" w:type="dxa"/>
          </w:tcPr>
          <w:p w14:paraId="1B7CF7AF" w14:textId="1A0CC9C8" w:rsidR="00141FF4" w:rsidRDefault="00141FF4" w:rsidP="00141FF4">
            <w:pPr>
              <w:pStyle w:val="Row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Saturn</w:t>
            </w:r>
          </w:p>
        </w:tc>
        <w:tc>
          <w:tcPr>
            <w:tcW w:w="1620" w:type="dxa"/>
          </w:tcPr>
          <w:p w14:paraId="2436AF05" w14:textId="69DB35D6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5,683</w:t>
            </w:r>
          </w:p>
        </w:tc>
        <w:tc>
          <w:tcPr>
            <w:tcW w:w="1170" w:type="dxa"/>
          </w:tcPr>
          <w:p w14:paraId="60E5205E" w14:textId="19AD3E44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10.44</w:t>
            </w:r>
          </w:p>
        </w:tc>
        <w:tc>
          <w:tcPr>
            <w:tcW w:w="1620" w:type="dxa"/>
          </w:tcPr>
          <w:p w14:paraId="51178FE9" w14:textId="263A8348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36.86</w:t>
            </w:r>
          </w:p>
        </w:tc>
        <w:tc>
          <w:tcPr>
            <w:tcW w:w="1260" w:type="dxa"/>
          </w:tcPr>
          <w:p w14:paraId="0FF8CEB7" w14:textId="2DCB2D0F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1,427</w:t>
            </w:r>
          </w:p>
        </w:tc>
        <w:tc>
          <w:tcPr>
            <w:tcW w:w="1350" w:type="dxa"/>
          </w:tcPr>
          <w:p w14:paraId="571EF9A0" w14:textId="668C725C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10,585</w:t>
            </w:r>
          </w:p>
        </w:tc>
        <w:tc>
          <w:tcPr>
            <w:tcW w:w="1250" w:type="dxa"/>
          </w:tcPr>
          <w:p w14:paraId="5A5B6356" w14:textId="350C326D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9.69</w:t>
            </w:r>
          </w:p>
        </w:tc>
      </w:tr>
      <w:tr w:rsidR="00141FF4" w14:paraId="49A91EA5" w14:textId="77777777" w:rsidTr="00141FF4">
        <w:tc>
          <w:tcPr>
            <w:tcW w:w="1070" w:type="dxa"/>
          </w:tcPr>
          <w:p w14:paraId="277AD4FC" w14:textId="5D125FA4" w:rsidR="00141FF4" w:rsidRDefault="00141FF4" w:rsidP="00141FF4">
            <w:pPr>
              <w:pStyle w:val="Row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Uranus</w:t>
            </w:r>
          </w:p>
        </w:tc>
        <w:tc>
          <w:tcPr>
            <w:tcW w:w="1620" w:type="dxa"/>
          </w:tcPr>
          <w:p w14:paraId="2E49939A" w14:textId="2FF754DE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868.1</w:t>
            </w:r>
          </w:p>
        </w:tc>
        <w:tc>
          <w:tcPr>
            <w:tcW w:w="1170" w:type="dxa"/>
          </w:tcPr>
          <w:p w14:paraId="57B03C6E" w14:textId="3E7F9740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8.87</w:t>
            </w:r>
          </w:p>
        </w:tc>
        <w:tc>
          <w:tcPr>
            <w:tcW w:w="1620" w:type="dxa"/>
          </w:tcPr>
          <w:p w14:paraId="1F0B3EBA" w14:textId="3FDA3A7B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1.40</w:t>
            </w:r>
          </w:p>
        </w:tc>
        <w:tc>
          <w:tcPr>
            <w:tcW w:w="1260" w:type="dxa"/>
          </w:tcPr>
          <w:p w14:paraId="0D72153A" w14:textId="32025E6C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2,871</w:t>
            </w:r>
          </w:p>
        </w:tc>
        <w:tc>
          <w:tcPr>
            <w:tcW w:w="1350" w:type="dxa"/>
          </w:tcPr>
          <w:p w14:paraId="6CA519A0" w14:textId="1FED11A1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30,660</w:t>
            </w:r>
          </w:p>
        </w:tc>
        <w:tc>
          <w:tcPr>
            <w:tcW w:w="1250" w:type="dxa"/>
          </w:tcPr>
          <w:p w14:paraId="14D4FAE0" w14:textId="64CA1066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6.81</w:t>
            </w:r>
          </w:p>
        </w:tc>
      </w:tr>
      <w:tr w:rsidR="00141FF4" w14:paraId="398536E9" w14:textId="77777777" w:rsidTr="00141FF4">
        <w:tc>
          <w:tcPr>
            <w:tcW w:w="1070" w:type="dxa"/>
          </w:tcPr>
          <w:p w14:paraId="729D7125" w14:textId="26DE9ADB" w:rsidR="00141FF4" w:rsidRDefault="00141FF4" w:rsidP="00141FF4">
            <w:pPr>
              <w:pStyle w:val="Row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Neptune</w:t>
            </w:r>
          </w:p>
        </w:tc>
        <w:tc>
          <w:tcPr>
            <w:tcW w:w="1620" w:type="dxa"/>
          </w:tcPr>
          <w:p w14:paraId="1D0A92A7" w14:textId="36E3FAC3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1,024</w:t>
            </w:r>
          </w:p>
        </w:tc>
        <w:tc>
          <w:tcPr>
            <w:tcW w:w="1170" w:type="dxa"/>
          </w:tcPr>
          <w:p w14:paraId="39A8CE09" w14:textId="6317DF48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11.15</w:t>
            </w:r>
          </w:p>
        </w:tc>
        <w:tc>
          <w:tcPr>
            <w:tcW w:w="1620" w:type="dxa"/>
          </w:tcPr>
          <w:p w14:paraId="1BF5000B" w14:textId="25DDC232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0.67</w:t>
            </w:r>
          </w:p>
        </w:tc>
        <w:tc>
          <w:tcPr>
            <w:tcW w:w="1260" w:type="dxa"/>
          </w:tcPr>
          <w:p w14:paraId="210F787F" w14:textId="476FC75D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4,497.1</w:t>
            </w:r>
          </w:p>
        </w:tc>
        <w:tc>
          <w:tcPr>
            <w:tcW w:w="1350" w:type="dxa"/>
          </w:tcPr>
          <w:p w14:paraId="698E5316" w14:textId="26401467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60,225</w:t>
            </w:r>
          </w:p>
        </w:tc>
        <w:tc>
          <w:tcPr>
            <w:tcW w:w="1250" w:type="dxa"/>
          </w:tcPr>
          <w:p w14:paraId="1416609E" w14:textId="035B7030" w:rsidR="00141FF4" w:rsidRPr="00141FF4" w:rsidRDefault="00141FF4" w:rsidP="00141FF4">
            <w:pPr>
              <w:pStyle w:val="TableData"/>
              <w:rPr>
                <w:sz w:val="18"/>
                <w:szCs w:val="18"/>
              </w:rPr>
            </w:pPr>
            <w:r w:rsidRPr="00141FF4">
              <w:rPr>
                <w:sz w:val="18"/>
                <w:szCs w:val="18"/>
              </w:rPr>
              <w:t>5.43</w:t>
            </w:r>
          </w:p>
        </w:tc>
      </w:tr>
    </w:tbl>
    <w:p w14:paraId="2001E376" w14:textId="1A1536D8" w:rsidR="00D106FF" w:rsidRDefault="00141FF4" w:rsidP="006B4CC2">
      <w:pPr>
        <w:pStyle w:val="Heading1"/>
      </w:pPr>
      <w:r>
        <w:t>Questions</w:t>
      </w:r>
    </w:p>
    <w:p w14:paraId="1959600E" w14:textId="77777777" w:rsidR="00141FF4" w:rsidRDefault="00141FF4" w:rsidP="00141F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szCs w:val="24"/>
        </w:rPr>
        <w:t xml:space="preserve">Reading data tables starts with just scanning the data and seeing what pops out. </w:t>
      </w:r>
    </w:p>
    <w:p w14:paraId="14C6A8AB" w14:textId="7D4A71A9" w:rsidR="00141FF4" w:rsidRDefault="00141FF4" w:rsidP="00141FF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E2E2E"/>
          <w:szCs w:val="24"/>
        </w:rPr>
      </w:pPr>
      <w:r>
        <w:rPr>
          <w:rFonts w:ascii="Calibri" w:eastAsia="Calibri" w:hAnsi="Calibri" w:cs="Calibri"/>
          <w:color w:val="2E2E2E"/>
          <w:szCs w:val="24"/>
        </w:rPr>
        <w:t>For you personally, what pops out when you scan the table?</w:t>
      </w:r>
    </w:p>
    <w:p w14:paraId="2BF74998" w14:textId="3103014E" w:rsidR="0052647E" w:rsidRDefault="0052647E" w:rsidP="0052647E">
      <w:pPr>
        <w:pStyle w:val="BodyText"/>
      </w:pPr>
    </w:p>
    <w:p w14:paraId="5B55D198" w14:textId="77777777" w:rsidR="0052647E" w:rsidRPr="0052647E" w:rsidRDefault="0052647E" w:rsidP="0052647E">
      <w:pPr>
        <w:pStyle w:val="BodyText"/>
      </w:pPr>
    </w:p>
    <w:p w14:paraId="244168B6" w14:textId="48CF26F5" w:rsidR="00141FF4" w:rsidRDefault="00141FF4" w:rsidP="00141FF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E2E2E"/>
          <w:szCs w:val="24"/>
        </w:rPr>
      </w:pPr>
      <w:r>
        <w:rPr>
          <w:rFonts w:ascii="Calibri" w:eastAsia="Calibri" w:hAnsi="Calibri" w:cs="Calibri"/>
          <w:color w:val="2E2E2E"/>
          <w:szCs w:val="24"/>
        </w:rPr>
        <w:t>What do you think matters about these values?</w:t>
      </w:r>
    </w:p>
    <w:p w14:paraId="4E165D92" w14:textId="0656A045" w:rsidR="0052647E" w:rsidRDefault="0052647E" w:rsidP="0052647E">
      <w:pPr>
        <w:pStyle w:val="BodyText"/>
      </w:pPr>
    </w:p>
    <w:p w14:paraId="444F27B2" w14:textId="77777777" w:rsidR="0052647E" w:rsidRPr="0052647E" w:rsidRDefault="0052647E" w:rsidP="0052647E">
      <w:pPr>
        <w:pStyle w:val="BodyText"/>
      </w:pPr>
    </w:p>
    <w:p w14:paraId="7C5AD79E" w14:textId="4B107857" w:rsidR="00141FF4" w:rsidRDefault="00141FF4" w:rsidP="00141FF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E2E2E"/>
          <w:szCs w:val="24"/>
        </w:rPr>
      </w:pPr>
      <w:r>
        <w:rPr>
          <w:rFonts w:ascii="Calibri" w:eastAsia="Calibri" w:hAnsi="Calibri" w:cs="Calibri"/>
          <w:color w:val="2E2E2E"/>
          <w:szCs w:val="24"/>
        </w:rPr>
        <w:t>Are there opposite examples of the values that popped out to you? What do you think matters about those values?</w:t>
      </w:r>
    </w:p>
    <w:p w14:paraId="51E57453" w14:textId="2BB2AD15" w:rsidR="0052647E" w:rsidRDefault="0052647E" w:rsidP="0052647E">
      <w:pPr>
        <w:pStyle w:val="BodyText"/>
      </w:pPr>
    </w:p>
    <w:p w14:paraId="00A6DB2B" w14:textId="77777777" w:rsidR="0052647E" w:rsidRPr="0052647E" w:rsidRDefault="0052647E" w:rsidP="0052647E">
      <w:pPr>
        <w:pStyle w:val="BodyText"/>
      </w:pPr>
    </w:p>
    <w:p w14:paraId="440ECFDE" w14:textId="04AD7FF8" w:rsidR="00141FF4" w:rsidRDefault="00141FF4" w:rsidP="00141F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E2E2E"/>
          <w:szCs w:val="24"/>
        </w:rPr>
      </w:pPr>
      <w:r>
        <w:rPr>
          <w:rFonts w:ascii="Calibri" w:eastAsia="Calibri" w:hAnsi="Calibri" w:cs="Calibri"/>
          <w:color w:val="2E2E2E"/>
          <w:szCs w:val="24"/>
        </w:rPr>
        <w:t xml:space="preserve">Based on what you know </w:t>
      </w:r>
      <w:r w:rsidR="00096BB7">
        <w:rPr>
          <w:rFonts w:ascii="Calibri" w:eastAsia="Calibri" w:hAnsi="Calibri" w:cs="Calibri"/>
          <w:color w:val="2E2E2E"/>
          <w:szCs w:val="24"/>
        </w:rPr>
        <w:t>so far</w:t>
      </w:r>
      <w:r>
        <w:rPr>
          <w:rFonts w:ascii="Calibri" w:eastAsia="Calibri" w:hAnsi="Calibri" w:cs="Calibri"/>
          <w:color w:val="2E2E2E"/>
          <w:szCs w:val="24"/>
        </w:rPr>
        <w:t>, why do you think this table is about the planets and not objects on Earth?</w:t>
      </w:r>
    </w:p>
    <w:p w14:paraId="771257C4" w14:textId="15BDF191" w:rsidR="0052647E" w:rsidRDefault="0052647E" w:rsidP="0052647E">
      <w:pPr>
        <w:pStyle w:val="BodyText"/>
      </w:pPr>
    </w:p>
    <w:p w14:paraId="32E908CA" w14:textId="77777777" w:rsidR="0052647E" w:rsidRPr="0052647E" w:rsidRDefault="0052647E" w:rsidP="0052647E">
      <w:pPr>
        <w:pStyle w:val="BodyText"/>
      </w:pPr>
    </w:p>
    <w:p w14:paraId="07496114" w14:textId="1C32C09D" w:rsidR="00141FF4" w:rsidRDefault="00141FF4" w:rsidP="00141F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szCs w:val="24"/>
        </w:rPr>
        <w:lastRenderedPageBreak/>
        <w:t xml:space="preserve">What is the difference between </w:t>
      </w:r>
      <w:r>
        <w:rPr>
          <w:rFonts w:ascii="Calibri" w:eastAsia="Calibri" w:hAnsi="Calibri" w:cs="Calibri"/>
          <w:color w:val="2E2E2E"/>
        </w:rPr>
        <w:t>“G</w:t>
      </w:r>
      <w:r>
        <w:rPr>
          <w:rFonts w:ascii="Calibri" w:eastAsia="Calibri" w:hAnsi="Calibri" w:cs="Calibri"/>
          <w:color w:val="2E2E2E"/>
          <w:szCs w:val="24"/>
        </w:rPr>
        <w:t xml:space="preserve">ravity on </w:t>
      </w:r>
      <w:r>
        <w:rPr>
          <w:rFonts w:ascii="Calibri" w:eastAsia="Calibri" w:hAnsi="Calibri" w:cs="Calibri"/>
          <w:color w:val="2E2E2E"/>
        </w:rPr>
        <w:t>P</w:t>
      </w:r>
      <w:r>
        <w:rPr>
          <w:rFonts w:ascii="Calibri" w:eastAsia="Calibri" w:hAnsi="Calibri" w:cs="Calibri"/>
          <w:color w:val="2E2E2E"/>
          <w:szCs w:val="24"/>
        </w:rPr>
        <w:t>lanet</w:t>
      </w:r>
      <w:r>
        <w:rPr>
          <w:rFonts w:ascii="Calibri" w:eastAsia="Calibri" w:hAnsi="Calibri" w:cs="Calibri"/>
          <w:color w:val="2E2E2E"/>
        </w:rPr>
        <w:t>”</w:t>
      </w:r>
      <w:r>
        <w:rPr>
          <w:rFonts w:ascii="Calibri" w:eastAsia="Calibri" w:hAnsi="Calibri" w:cs="Calibri"/>
          <w:color w:val="2E2E2E"/>
          <w:szCs w:val="24"/>
        </w:rPr>
        <w:t xml:space="preserve"> and </w:t>
      </w:r>
      <w:r>
        <w:rPr>
          <w:rFonts w:ascii="Calibri" w:eastAsia="Calibri" w:hAnsi="Calibri" w:cs="Calibri"/>
          <w:color w:val="2E2E2E"/>
        </w:rPr>
        <w:t>“G</w:t>
      </w:r>
      <w:r>
        <w:rPr>
          <w:rFonts w:ascii="Calibri" w:eastAsia="Calibri" w:hAnsi="Calibri" w:cs="Calibri"/>
          <w:color w:val="2E2E2E"/>
          <w:szCs w:val="24"/>
        </w:rPr>
        <w:t xml:space="preserve">ravitational </w:t>
      </w:r>
      <w:r>
        <w:rPr>
          <w:rFonts w:ascii="Calibri" w:eastAsia="Calibri" w:hAnsi="Calibri" w:cs="Calibri"/>
          <w:color w:val="2E2E2E"/>
        </w:rPr>
        <w:t>P</w:t>
      </w:r>
      <w:r>
        <w:rPr>
          <w:rFonts w:ascii="Calibri" w:eastAsia="Calibri" w:hAnsi="Calibri" w:cs="Calibri"/>
          <w:color w:val="2E2E2E"/>
          <w:szCs w:val="24"/>
        </w:rPr>
        <w:t xml:space="preserve">ull </w:t>
      </w:r>
      <w:r>
        <w:rPr>
          <w:rFonts w:ascii="Calibri" w:eastAsia="Calibri" w:hAnsi="Calibri" w:cs="Calibri"/>
          <w:color w:val="2E2E2E"/>
        </w:rPr>
        <w:t>S</w:t>
      </w:r>
      <w:r>
        <w:rPr>
          <w:rFonts w:ascii="Calibri" w:eastAsia="Calibri" w:hAnsi="Calibri" w:cs="Calibri"/>
          <w:color w:val="2E2E2E"/>
          <w:szCs w:val="24"/>
        </w:rPr>
        <w:t xml:space="preserve">un </w:t>
      </w:r>
      <w:r>
        <w:rPr>
          <w:rFonts w:ascii="Calibri" w:eastAsia="Calibri" w:hAnsi="Calibri" w:cs="Calibri"/>
          <w:color w:val="2E2E2E"/>
        </w:rPr>
        <w:t>H</w:t>
      </w:r>
      <w:r>
        <w:rPr>
          <w:rFonts w:ascii="Calibri" w:eastAsia="Calibri" w:hAnsi="Calibri" w:cs="Calibri"/>
          <w:color w:val="2E2E2E"/>
          <w:szCs w:val="24"/>
        </w:rPr>
        <w:t xml:space="preserve">as on </w:t>
      </w:r>
      <w:r>
        <w:rPr>
          <w:rFonts w:ascii="Calibri" w:eastAsia="Calibri" w:hAnsi="Calibri" w:cs="Calibri"/>
          <w:color w:val="2E2E2E"/>
        </w:rPr>
        <w:t>P</w:t>
      </w:r>
      <w:r>
        <w:rPr>
          <w:rFonts w:ascii="Calibri" w:eastAsia="Calibri" w:hAnsi="Calibri" w:cs="Calibri"/>
          <w:color w:val="2E2E2E"/>
          <w:szCs w:val="24"/>
        </w:rPr>
        <w:t>lanet</w:t>
      </w:r>
      <w:r>
        <w:rPr>
          <w:rFonts w:ascii="Calibri" w:eastAsia="Calibri" w:hAnsi="Calibri" w:cs="Calibri"/>
          <w:color w:val="2E2E2E"/>
        </w:rPr>
        <w:t>”?</w:t>
      </w:r>
    </w:p>
    <w:p w14:paraId="6213FF28" w14:textId="343088BF" w:rsidR="0052647E" w:rsidRDefault="0052647E" w:rsidP="0052647E">
      <w:pPr>
        <w:pStyle w:val="BodyText"/>
      </w:pPr>
    </w:p>
    <w:p w14:paraId="44FAD610" w14:textId="65F2F302" w:rsidR="0052647E" w:rsidRDefault="0052647E" w:rsidP="0052647E">
      <w:pPr>
        <w:pStyle w:val="BodyText"/>
      </w:pPr>
    </w:p>
    <w:p w14:paraId="346193B5" w14:textId="77777777" w:rsidR="0052647E" w:rsidRPr="0052647E" w:rsidRDefault="0052647E" w:rsidP="0052647E">
      <w:pPr>
        <w:pStyle w:val="BodyText"/>
      </w:pPr>
    </w:p>
    <w:p w14:paraId="251DDF2F" w14:textId="5D3FE636" w:rsidR="00141FF4" w:rsidRDefault="00141FF4" w:rsidP="00141F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szCs w:val="24"/>
        </w:rPr>
        <w:t>The planets are already</w:t>
      </w:r>
      <w:r w:rsidR="0052647E">
        <w:rPr>
          <w:rFonts w:ascii="Calibri" w:eastAsia="Calibri" w:hAnsi="Calibri" w:cs="Calibri"/>
          <w:color w:val="2E2E2E"/>
          <w:szCs w:val="24"/>
        </w:rPr>
        <w:t xml:space="preserve"> listed</w:t>
      </w:r>
      <w:r>
        <w:rPr>
          <w:rFonts w:ascii="Calibri" w:eastAsia="Calibri" w:hAnsi="Calibri" w:cs="Calibri"/>
          <w:color w:val="2E2E2E"/>
          <w:szCs w:val="24"/>
        </w:rPr>
        <w:t xml:space="preserve"> in order from closest to the </w:t>
      </w:r>
      <w:r w:rsidR="0052647E">
        <w:rPr>
          <w:rFonts w:ascii="Calibri" w:eastAsia="Calibri" w:hAnsi="Calibri" w:cs="Calibri"/>
          <w:color w:val="2E2E2E"/>
          <w:szCs w:val="24"/>
        </w:rPr>
        <w:t>s</w:t>
      </w:r>
      <w:r>
        <w:rPr>
          <w:rFonts w:ascii="Calibri" w:eastAsia="Calibri" w:hAnsi="Calibri" w:cs="Calibri"/>
          <w:color w:val="2E2E2E"/>
          <w:szCs w:val="24"/>
        </w:rPr>
        <w:t xml:space="preserve">un to farthest away. </w:t>
      </w:r>
    </w:p>
    <w:p w14:paraId="0607DA48" w14:textId="1E6C4386" w:rsidR="00141FF4" w:rsidRDefault="00141FF4" w:rsidP="00141FF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E2E2E"/>
          <w:szCs w:val="24"/>
        </w:rPr>
      </w:pPr>
      <w:r>
        <w:rPr>
          <w:rFonts w:ascii="Calibri" w:eastAsia="Calibri" w:hAnsi="Calibri" w:cs="Calibri"/>
          <w:color w:val="2E2E2E"/>
          <w:szCs w:val="24"/>
        </w:rPr>
        <w:t>How do you know this?</w:t>
      </w:r>
    </w:p>
    <w:p w14:paraId="3A672B12" w14:textId="22EC1EA4" w:rsidR="0052647E" w:rsidRDefault="0052647E" w:rsidP="0052647E">
      <w:pPr>
        <w:pStyle w:val="BodyText"/>
      </w:pPr>
    </w:p>
    <w:p w14:paraId="57604FE5" w14:textId="77777777" w:rsidR="0052647E" w:rsidRPr="0052647E" w:rsidRDefault="0052647E" w:rsidP="0052647E">
      <w:pPr>
        <w:pStyle w:val="BodyText"/>
      </w:pPr>
    </w:p>
    <w:p w14:paraId="764DA537" w14:textId="24E5E7A0" w:rsidR="00141FF4" w:rsidRDefault="00141FF4" w:rsidP="00141FF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E2E2E"/>
          <w:szCs w:val="24"/>
        </w:rPr>
      </w:pPr>
      <w:r>
        <w:rPr>
          <w:rFonts w:ascii="Calibri" w:eastAsia="Calibri" w:hAnsi="Calibri" w:cs="Calibri"/>
          <w:color w:val="2E2E2E"/>
          <w:szCs w:val="24"/>
        </w:rPr>
        <w:t>Are any of the other columns (up/down categories) in order? Why do you think this is?</w:t>
      </w:r>
    </w:p>
    <w:p w14:paraId="22F39A07" w14:textId="7668BB28" w:rsidR="0052647E" w:rsidRDefault="0052647E" w:rsidP="0052647E">
      <w:pPr>
        <w:pStyle w:val="BodyText"/>
      </w:pPr>
    </w:p>
    <w:p w14:paraId="2AE0EBB6" w14:textId="77777777" w:rsidR="0052647E" w:rsidRPr="0052647E" w:rsidRDefault="0052647E" w:rsidP="0052647E">
      <w:pPr>
        <w:pStyle w:val="BodyText"/>
      </w:pPr>
    </w:p>
    <w:p w14:paraId="1BC81D81" w14:textId="11BF7A77" w:rsidR="00141FF4" w:rsidRDefault="00141FF4" w:rsidP="00141FF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E2E2E"/>
          <w:szCs w:val="24"/>
        </w:rPr>
      </w:pPr>
      <w:r>
        <w:rPr>
          <w:rFonts w:ascii="Calibri" w:eastAsia="Calibri" w:hAnsi="Calibri" w:cs="Calibri"/>
          <w:color w:val="2E2E2E"/>
          <w:szCs w:val="24"/>
        </w:rPr>
        <w:t>Why does the pattern of the orbital speed of planets around the Sun happen the way it does?</w:t>
      </w:r>
    </w:p>
    <w:p w14:paraId="79C9D66F" w14:textId="4F344ACC" w:rsidR="0052647E" w:rsidRDefault="0052647E" w:rsidP="0052647E">
      <w:pPr>
        <w:pStyle w:val="BodyText"/>
      </w:pPr>
    </w:p>
    <w:p w14:paraId="2426524C" w14:textId="77777777" w:rsidR="0052647E" w:rsidRPr="0052647E" w:rsidRDefault="0052647E" w:rsidP="0052647E">
      <w:pPr>
        <w:pStyle w:val="BodyText"/>
      </w:pPr>
    </w:p>
    <w:p w14:paraId="0D11AAD1" w14:textId="2A2ACB0A" w:rsidR="0052647E" w:rsidRDefault="00141FF4" w:rsidP="0052647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E2E2E"/>
          <w:szCs w:val="24"/>
        </w:rPr>
      </w:pPr>
      <w:r>
        <w:rPr>
          <w:rFonts w:ascii="Calibri" w:eastAsia="Calibri" w:hAnsi="Calibri" w:cs="Calibri"/>
          <w:color w:val="2E2E2E"/>
          <w:szCs w:val="24"/>
        </w:rPr>
        <w:t>Combining this table with your results during the gravity bucket lab, which of the</w:t>
      </w:r>
      <w:r>
        <w:rPr>
          <w:rFonts w:ascii="Calibri" w:eastAsia="Calibri" w:hAnsi="Calibri" w:cs="Calibri"/>
          <w:color w:val="2E2E2E"/>
        </w:rPr>
        <w:t xml:space="preserve"> </w:t>
      </w:r>
      <w:r>
        <w:rPr>
          <w:rFonts w:ascii="Calibri" w:eastAsia="Calibri" w:hAnsi="Calibri" w:cs="Calibri"/>
          <w:color w:val="2E2E2E"/>
          <w:szCs w:val="24"/>
        </w:rPr>
        <w:t xml:space="preserve">factors </w:t>
      </w:r>
      <w:r>
        <w:rPr>
          <w:rFonts w:ascii="Calibri" w:eastAsia="Calibri" w:hAnsi="Calibri" w:cs="Calibri"/>
          <w:color w:val="2E2E2E"/>
        </w:rPr>
        <w:t xml:space="preserve">below </w:t>
      </w:r>
      <w:r>
        <w:rPr>
          <w:rFonts w:ascii="Calibri" w:eastAsia="Calibri" w:hAnsi="Calibri" w:cs="Calibri"/>
          <w:color w:val="2E2E2E"/>
          <w:szCs w:val="24"/>
        </w:rPr>
        <w:t>do you think influence gravity? Explain your thoughts.</w:t>
      </w:r>
    </w:p>
    <w:p w14:paraId="6CFF2CEC" w14:textId="6D2FED72" w:rsidR="0052647E" w:rsidRDefault="0052647E" w:rsidP="0052647E">
      <w:pPr>
        <w:pStyle w:val="ListParagraph"/>
        <w:numPr>
          <w:ilvl w:val="2"/>
          <w:numId w:val="12"/>
        </w:numPr>
      </w:pPr>
      <w:r>
        <w:t>Mass</w:t>
      </w:r>
    </w:p>
    <w:p w14:paraId="62B52553" w14:textId="77777777" w:rsidR="0052647E" w:rsidRDefault="0052647E" w:rsidP="0052647E"/>
    <w:p w14:paraId="20E286E5" w14:textId="4FB10736" w:rsidR="0052647E" w:rsidRDefault="0052647E" w:rsidP="0052647E">
      <w:pPr>
        <w:pStyle w:val="ListParagraph"/>
        <w:numPr>
          <w:ilvl w:val="2"/>
          <w:numId w:val="12"/>
        </w:numPr>
      </w:pPr>
      <w:r>
        <w:t>Volume</w:t>
      </w:r>
    </w:p>
    <w:p w14:paraId="556E745D" w14:textId="77777777" w:rsidR="0052647E" w:rsidRDefault="0052647E" w:rsidP="0052647E"/>
    <w:p w14:paraId="2B2DB12E" w14:textId="2B29366D" w:rsidR="0052647E" w:rsidRDefault="0052647E" w:rsidP="0052647E">
      <w:pPr>
        <w:pStyle w:val="ListParagraph"/>
        <w:numPr>
          <w:ilvl w:val="2"/>
          <w:numId w:val="12"/>
        </w:numPr>
      </w:pPr>
      <w:r>
        <w:t>Distance</w:t>
      </w:r>
    </w:p>
    <w:p w14:paraId="6719AE7D" w14:textId="77777777" w:rsidR="0052647E" w:rsidRDefault="0052647E" w:rsidP="0052647E"/>
    <w:p w14:paraId="2D633D7C" w14:textId="58061B19" w:rsidR="0052647E" w:rsidRPr="0052647E" w:rsidRDefault="0052647E" w:rsidP="0052647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szCs w:val="24"/>
        </w:rPr>
        <w:t>If the data for the Sun was replaced with data for a black hole, how would the values in the table change?</w:t>
      </w:r>
    </w:p>
    <w:p w14:paraId="3AE5B4E4" w14:textId="77777777" w:rsidR="00141FF4" w:rsidRPr="00141FF4" w:rsidRDefault="00141FF4" w:rsidP="00141FF4"/>
    <w:sectPr w:rsidR="00141FF4" w:rsidRPr="00141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66DD5" w14:textId="77777777" w:rsidR="00EB40D1" w:rsidRDefault="00EB40D1" w:rsidP="00293785">
      <w:pPr>
        <w:spacing w:after="0" w:line="240" w:lineRule="auto"/>
      </w:pPr>
      <w:r>
        <w:separator/>
      </w:r>
    </w:p>
  </w:endnote>
  <w:endnote w:type="continuationSeparator" w:id="0">
    <w:p w14:paraId="451C90D6" w14:textId="77777777" w:rsidR="00EB40D1" w:rsidRDefault="00EB40D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5B8E3" w14:textId="77777777" w:rsidR="00096BB7" w:rsidRDefault="00096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65FE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7BCE56" wp14:editId="17A780F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6B1F1" w14:textId="7F7ABF9F" w:rsidR="00293785" w:rsidRDefault="00EB40D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DEA9EAB580643F686AD207BFDF8A54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94A9C">
                                <w:t>The Bigger the Attraction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BCE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F86B1F1" w14:textId="7F7ABF9F" w:rsidR="00293785" w:rsidRDefault="009B541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DEA9EAB580643F686AD207BFDF8A54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94A9C">
                          <w:t>The Bigger the Attraction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0ABD9A" wp14:editId="07186FD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8B16" w14:textId="77777777" w:rsidR="00096BB7" w:rsidRDefault="00096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3DF50" w14:textId="77777777" w:rsidR="00EB40D1" w:rsidRDefault="00EB40D1" w:rsidP="00293785">
      <w:pPr>
        <w:spacing w:after="0" w:line="240" w:lineRule="auto"/>
      </w:pPr>
      <w:r>
        <w:separator/>
      </w:r>
    </w:p>
  </w:footnote>
  <w:footnote w:type="continuationSeparator" w:id="0">
    <w:p w14:paraId="2E51DF08" w14:textId="77777777" w:rsidR="00EB40D1" w:rsidRDefault="00EB40D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4BAB7" w14:textId="77777777" w:rsidR="00096BB7" w:rsidRDefault="00096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6CF4" w14:textId="77777777" w:rsidR="00096BB7" w:rsidRDefault="00096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E95A9" w14:textId="77777777" w:rsidR="00096BB7" w:rsidRDefault="00096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955F8"/>
    <w:multiLevelType w:val="multilevel"/>
    <w:tmpl w:val="85DE3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577"/>
    <w:multiLevelType w:val="multilevel"/>
    <w:tmpl w:val="7D0C9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675FB"/>
    <w:multiLevelType w:val="multilevel"/>
    <w:tmpl w:val="7D0C9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206789"/>
    <w:multiLevelType w:val="multilevel"/>
    <w:tmpl w:val="7D0C9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14"/>
  </w:num>
  <w:num w:numId="11">
    <w:abstractNumId w:val="3"/>
  </w:num>
  <w:num w:numId="12">
    <w:abstractNumId w:val="0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E6"/>
    <w:rsid w:val="0004006F"/>
    <w:rsid w:val="00053775"/>
    <w:rsid w:val="0005619A"/>
    <w:rsid w:val="0008589D"/>
    <w:rsid w:val="00096BB7"/>
    <w:rsid w:val="0011259B"/>
    <w:rsid w:val="00116FDD"/>
    <w:rsid w:val="00125621"/>
    <w:rsid w:val="00141FF4"/>
    <w:rsid w:val="00194A9C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2647E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B541D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918E6"/>
    <w:rsid w:val="00EB40D1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141BC"/>
  <w15:docId w15:val="{DF1BED5E-0423-404A-92C7-F7CC785A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B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EA9EAB580643F686AD207BFDF8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B4DC-C621-48DD-83FC-505A91C26CD9}"/>
      </w:docPartPr>
      <w:docPartBody>
        <w:p w:rsidR="009E021A" w:rsidRDefault="00BA6F34">
          <w:pPr>
            <w:pStyle w:val="8DEA9EAB580643F686AD207BFDF8A54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34"/>
    <w:rsid w:val="00661C7D"/>
    <w:rsid w:val="009E021A"/>
    <w:rsid w:val="00BA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EA9EAB580643F686AD207BFDF8A542">
    <w:name w:val="8DEA9EAB580643F686AD207BFDF8A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6B5C89-ED01-5949-9F44-3C42AE89AA72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28</TotalTime>
  <Pages>2</Pages>
  <Words>235</Words>
  <Characters>1617</Characters>
  <Application>Microsoft Office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Bigger the Attraction</dc:title>
  <dc:creator>K20 Center</dc:creator>
  <cp:lastModifiedBy>Walters, Darrin J.</cp:lastModifiedBy>
  <cp:revision>3</cp:revision>
  <cp:lastPrinted>2016-07-14T14:08:00Z</cp:lastPrinted>
  <dcterms:created xsi:type="dcterms:W3CDTF">2020-07-17T18:12:00Z</dcterms:created>
  <dcterms:modified xsi:type="dcterms:W3CDTF">2020-08-04T14:40:00Z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documentId_3264</vt:lpwstr>
  </property>
</Properties>
</file>