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8BED6A6" w14:textId="049FD326" w:rsidR="00446C13" w:rsidRPr="00DC7A6D" w:rsidRDefault="00A35F25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Preguntas sobre los huesos de la ballena primitiva</w:t>
      </w:r>
    </w:p>
    <w:p w14:paraId="632D5070" w14:textId="7C6B658B" w:rsidR="009D6E8D" w:rsidRDefault="00A35F25" w:rsidP="009D6E8D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Responde a las siguientes preguntas mientras miras el video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Los huesos de la ballena primitiva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de National Geographic.</w:t>
      </w:r>
    </w:p>
    <w:p w14:paraId="4E0415D9" w14:textId="77777777" w:rsidR="00A35F25" w:rsidRDefault="00A35F25" w:rsidP="00A35F25">
      <w:pPr>
        <w:pStyle w:val="Heading1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1) ¿Dónde se descubrió el antepasado más antiguo de las ballenas?</w:t>
      </w:r>
    </w:p>
    <w:p w14:paraId="0DC6F868" w14:textId="0AA65387" w:rsidR="00A35F25" w:rsidRDefault="00A35F25" w:rsidP="00A35F25">
      <w:pPr>
        <w:numPr>
          <w:ilvl w:val="0"/>
          <w:numId w:val="13"/>
        </w:num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Montes Apalaches, Estados Unidos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p w14:paraId="253467B4" w14:textId="77777777" w:rsidR="00A35F25" w:rsidRDefault="00A35F25" w:rsidP="00A35F25">
      <w:pPr>
        <w:numPr>
          <w:ilvl w:val="0"/>
          <w:numId w:val="13"/>
        </w:num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Cordillera de Sulaimán, Pakistán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ab/>
      </w:r>
    </w:p>
    <w:p w14:paraId="667B2786" w14:textId="77777777" w:rsidR="00A35F25" w:rsidRDefault="00A35F25" w:rsidP="00A35F25">
      <w:pPr>
        <w:numPr>
          <w:ilvl w:val="0"/>
          <w:numId w:val="13"/>
        </w:num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Montañas de Wetterstein, Alemania</w:t>
      </w:r>
    </w:p>
    <w:p w14:paraId="1DA8364B" w14:textId="534F8B02" w:rsidR="00A35F25" w:rsidRDefault="00A35F25" w:rsidP="00141170">
      <w:pPr>
        <w:numPr>
          <w:ilvl w:val="0"/>
          <w:numId w:val="13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Monte Kinabalu, Malasia</w:t>
      </w:r>
    </w:p>
    <w:p w14:paraId="5937A353" w14:textId="77777777" w:rsidR="00A35F25" w:rsidRDefault="00A35F25" w:rsidP="00A35F25">
      <w:pPr>
        <w:spacing w:after="0"/>
        <w:bidi w:val="0"/>
      </w:pPr>
      <w:r>
        <w:rPr>
          <w:color w:val="910D28"/>
          <w:highlight w:val="white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2) ¿Qué podemos inferir sobre las montañas?</w:t>
      </w:r>
    </w:p>
    <w:p w14:paraId="46819D50" w14:textId="3AAC597E" w:rsidR="00A35F25" w:rsidRDefault="00A35F25" w:rsidP="00A35F25">
      <w:pPr>
        <w:numPr>
          <w:ilvl w:val="0"/>
          <w:numId w:val="15"/>
        </w:num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Antes de la llegada de los humanos, estaban llenas de árboles, arbustos y una gran variedad de mamíferos terrestres. </w:t>
      </w:r>
    </w:p>
    <w:p w14:paraId="757CF10F" w14:textId="65D0531E" w:rsidR="00A35F25" w:rsidRDefault="00A35F25" w:rsidP="00A35F25">
      <w:pPr>
        <w:numPr>
          <w:ilvl w:val="0"/>
          <w:numId w:val="15"/>
        </w:num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Siempre han estado por encima del agua acumulando polvo.</w:t>
      </w:r>
    </w:p>
    <w:p w14:paraId="5538B4F9" w14:textId="26F862AF" w:rsidR="00A35F25" w:rsidRDefault="00A35F25" w:rsidP="00A35F25">
      <w:pPr>
        <w:numPr>
          <w:ilvl w:val="0"/>
          <w:numId w:val="15"/>
        </w:num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 podrán mostrarnos las relaciones evolutivas entre los organismos.</w:t>
      </w:r>
    </w:p>
    <w:p w14:paraId="7B839D47" w14:textId="2C537EBE" w:rsidR="00A35F25" w:rsidRDefault="00A35F25" w:rsidP="00A35F25">
      <w:pPr>
        <w:numPr>
          <w:ilvl w:val="0"/>
          <w:numId w:val="15"/>
        </w:num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Contienen evidencias de organismos que alguna vez estuvieron vivos de criaturas prehistóricas que vivían en el agua.</w:t>
      </w:r>
    </w:p>
    <w:p w14:paraId="0335B16C" w14:textId="1A320CBA" w:rsidR="00A35F25" w:rsidRDefault="00A35F25" w:rsidP="00A35F25">
      <w:pPr>
        <w:pStyle w:val="Heading1"/>
        <w:bidi w:val="0"/>
      </w:pPr>
      <w:bookmarkStart w:id="0" w:name="_heading=h.us86pnmq1r7y" w:colFirst="0" w:colLast="0"/>
      <w:bookmarkEnd w:id="0"/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3) ¿Hace cuánto tiempo vivió el organismo que descubrieron?</w:t>
      </w:r>
    </w:p>
    <w:p w14:paraId="3DE41CD4" w14:textId="77777777" w:rsidR="00A35F25" w:rsidRDefault="00A35F25" w:rsidP="00A35F25">
      <w:pPr>
        <w:numPr>
          <w:ilvl w:val="0"/>
          <w:numId w:val="16"/>
        </w:num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46 millones de años</w:t>
      </w:r>
    </w:p>
    <w:p w14:paraId="7332CB61" w14:textId="77777777" w:rsidR="00A35F25" w:rsidRDefault="00A35F25" w:rsidP="00A35F25">
      <w:pPr>
        <w:numPr>
          <w:ilvl w:val="0"/>
          <w:numId w:val="16"/>
        </w:num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4,6 millones de años</w:t>
      </w:r>
    </w:p>
    <w:p w14:paraId="7EB13B53" w14:textId="77777777" w:rsidR="00A35F25" w:rsidRDefault="00A35F25" w:rsidP="00A35F25">
      <w:pPr>
        <w:numPr>
          <w:ilvl w:val="0"/>
          <w:numId w:val="16"/>
        </w:numPr>
        <w:spacing w:after="0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46 mil años</w:t>
      </w:r>
    </w:p>
    <w:p w14:paraId="703DDF5A" w14:textId="77777777" w:rsidR="00A35F25" w:rsidRDefault="00A35F25" w:rsidP="00A35F25">
      <w:pPr>
        <w:numPr>
          <w:ilvl w:val="0"/>
          <w:numId w:val="16"/>
        </w:num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4,6 mil años</w:t>
      </w:r>
    </w:p>
    <w:p w14:paraId="10AE77CF" w14:textId="6CDBDCAF" w:rsidR="00A35F25" w:rsidRDefault="00A35F25" w:rsidP="00A35F25">
      <w:pPr>
        <w:pStyle w:val="Heading1"/>
        <w:bidi w:val="0"/>
      </w:pPr>
      <w:bookmarkStart w:id="1" w:name="_heading=h.9sqcxwcnqclo" w:colFirst="0" w:colLast="0"/>
      <w:bookmarkEnd w:id="1"/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4) Nombra al menos dos adaptaciones que tuvo la ballena. </w:t>
      </w: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¿Por qué fueron necesarias estas adaptaciones?</w:t>
      </w:r>
    </w:p>
    <w:p w14:paraId="1036FA46" w14:textId="77777777" w:rsidR="00A35F25" w:rsidRDefault="00A35F25" w:rsidP="00A35F2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</w:t>
      </w:r>
    </w:p>
    <w:p w14:paraId="282BFA24" w14:textId="77777777" w:rsidR="00A35F25" w:rsidRDefault="00A35F25" w:rsidP="00A35F2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</w:t>
      </w:r>
    </w:p>
    <w:p w14:paraId="3A27FF16" w14:textId="1D610D8C" w:rsidR="00A35F25" w:rsidRDefault="00A35F25" w:rsidP="00A35F25">
      <w:pPr>
        <w:pStyle w:val="Heading1"/>
        <w:bidi w:val="0"/>
      </w:pPr>
      <w:bookmarkStart w:id="2" w:name="_heading=h.83a0w6ydqtpz" w:colFirst="0" w:colLast="0"/>
      <w:bookmarkEnd w:id="2"/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5) Ahora que las ballenas son un depredador dominante en el océano, ¿cuál sería una adaptación evolutiva que la presa de una ballena querría haber adquirido con el tiempo?</w:t>
      </w:r>
    </w:p>
    <w:p w14:paraId="2B71B7D3" w14:textId="77777777" w:rsidR="00A35F25" w:rsidRDefault="00A35F25" w:rsidP="00A35F25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</w:t>
      </w:r>
    </w:p>
    <w:p w14:paraId="44A5E268" w14:textId="77777777" w:rsidR="00A35F25" w:rsidRDefault="00A35F25" w:rsidP="00A35F25">
      <w:pPr>
        <w:rPr>
          <w:color w:val="000000"/>
        </w:r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</w:t>
      </w:r>
    </w:p>
    <w:p w14:paraId="2AEB97EF" w14:textId="53E4C2D4" w:rsidR="00A35F25" w:rsidRDefault="00A35F25" w:rsidP="00A35F25">
      <w:pPr>
        <w:rPr>
          <w:rFonts w:ascii="Arial" w:eastAsia="Arial" w:hAnsi="Arial" w:cs="Arial"/>
          <w:color w:val="333333"/>
          <w:sz w:val="30"/>
          <w:szCs w:val="30"/>
          <w:highlight w:val="white"/>
        </w:rPr>
        <w:bidi w:val="0"/>
      </w:pPr>
      <w:r>
        <w:rPr>
          <w:color w:val="910D28"/>
          <w:highlight w:val="white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6) ¿Qué pregunta tienes después de mirar este video?</w:t>
      </w:r>
    </w:p>
    <w:p w14:paraId="3F23731E" w14:textId="28B8ECA3" w:rsidR="00A35F25" w:rsidRDefault="00A35F25" w:rsidP="00A35F25">
      <w:pPr>
        <w:pStyle w:val="BodyText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</w:t>
      </w:r>
    </w:p>
    <w:p w14:paraId="652BB224" w14:textId="77777777" w:rsidR="00141170" w:rsidRDefault="00141170" w:rsidP="00141170">
      <w:pPr>
        <w:rPr>
          <w:color w:val="000000"/>
        </w:r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______________________________________________________________________________</w:t>
      </w:r>
    </w:p>
    <w:p w14:paraId="595B01DB" w14:textId="77777777" w:rsidR="00141170" w:rsidRPr="009D6E8D" w:rsidRDefault="00141170" w:rsidP="00A35F25">
      <w:pPr>
        <w:pStyle w:val="BodyText"/>
      </w:pPr>
    </w:p>
    <w:sectPr w:rsidR="00141170" w:rsidRPr="009D6E8D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AB7B0" w14:textId="77777777" w:rsidR="008E6AAB" w:rsidRDefault="008E6AAB" w:rsidP="00293785">
      <w:pPr>
        <w:spacing w:after="0" w:line="240" w:lineRule="auto"/>
      </w:pPr>
      <w:r>
        <w:separator/>
      </w:r>
    </w:p>
  </w:endnote>
  <w:endnote w:type="continuationSeparator" w:id="0">
    <w:p w14:paraId="293491BD" w14:textId="77777777" w:rsidR="008E6AAB" w:rsidRDefault="008E6AA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5CDA6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3C13EB" wp14:editId="33D5095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060317" w14:textId="052FA1A3" w:rsidR="00293785" w:rsidRDefault="008E6AAB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C73437618A347BD8769EB650993936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She Sells Seashells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C13E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4B060317" w14:textId="052FA1A3" w:rsidR="00293785" w:rsidRDefault="008E6AAB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C73437618A347BD8769EB650993936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She Sells Seashells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0ED543AD" wp14:editId="2692063C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94F9B" w14:textId="77777777" w:rsidR="008E6AAB" w:rsidRDefault="008E6AAB" w:rsidP="00293785">
      <w:pPr>
        <w:spacing w:after="0" w:line="240" w:lineRule="auto"/>
      </w:pPr>
      <w:r>
        <w:separator/>
      </w:r>
    </w:p>
  </w:footnote>
  <w:footnote w:type="continuationSeparator" w:id="0">
    <w:p w14:paraId="274D26B9" w14:textId="77777777" w:rsidR="008E6AAB" w:rsidRDefault="008E6AA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A692D"/>
    <w:multiLevelType w:val="multilevel"/>
    <w:tmpl w:val="6B7A9A6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 w15:restartNumberingAfterBreak="0">
    <w:nsid w:val="3F9A25A4"/>
    <w:multiLevelType w:val="multilevel"/>
    <w:tmpl w:val="0FF449C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03B0E"/>
    <w:multiLevelType w:val="multilevel"/>
    <w:tmpl w:val="0FF449C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9431D9"/>
    <w:multiLevelType w:val="multilevel"/>
    <w:tmpl w:val="0FF449C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0A6D51"/>
    <w:multiLevelType w:val="multilevel"/>
    <w:tmpl w:val="10CE092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12"/>
  </w:num>
  <w:num w:numId="9">
    <w:abstractNumId w:val="14"/>
  </w:num>
  <w:num w:numId="10">
    <w:abstractNumId w:val="15"/>
  </w:num>
  <w:num w:numId="11">
    <w:abstractNumId w:val="2"/>
  </w:num>
  <w:num w:numId="12">
    <w:abstractNumId w:val="1"/>
  </w:num>
  <w:num w:numId="13">
    <w:abstractNumId w:val="9"/>
  </w:num>
  <w:num w:numId="14">
    <w:abstractNumId w:val="13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F25"/>
    <w:rsid w:val="0004006F"/>
    <w:rsid w:val="00053775"/>
    <w:rsid w:val="0005619A"/>
    <w:rsid w:val="0008589D"/>
    <w:rsid w:val="0011259B"/>
    <w:rsid w:val="00116FDD"/>
    <w:rsid w:val="00125621"/>
    <w:rsid w:val="00141170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446C13"/>
    <w:rsid w:val="005078B4"/>
    <w:rsid w:val="0053328A"/>
    <w:rsid w:val="00540FC6"/>
    <w:rsid w:val="00541AFE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E6AAB"/>
    <w:rsid w:val="008F5386"/>
    <w:rsid w:val="00913172"/>
    <w:rsid w:val="00981E19"/>
    <w:rsid w:val="009B52E4"/>
    <w:rsid w:val="009D6E8D"/>
    <w:rsid w:val="00A101E8"/>
    <w:rsid w:val="00A35F25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6E360"/>
  <w15:docId w15:val="{5CBAF878-B3D9-4F0B-A8A3-1C838D47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35F25"/>
    <w:pPr>
      <w:keepNext/>
      <w:keepLines/>
      <w:spacing w:before="200" w:after="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35F25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glossaryDocument" Target="glossary/document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C73437618A347BD8769EB6509939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EAD24-059A-4546-950C-3C7E9BC68D05}"/>
      </w:docPartPr>
      <w:docPartBody>
        <w:p w:rsidR="00000000" w:rsidRDefault="00204A88">
          <w:pPr>
            <w:pStyle w:val="6C73437618A347BD8769EB650993936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A88"/>
    <w:rsid w:val="0020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C73437618A347BD8769EB6509939360">
    <w:name w:val="6C73437618A347BD8769EB65099393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11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 Sells Seashells</dc:title>
  <dc:creator>K20 Center</dc:creator>
  <cp:lastModifiedBy>Elizabeth Kuehn</cp:lastModifiedBy>
  <cp:revision>2</cp:revision>
  <cp:lastPrinted>2016-07-14T14:08:00Z</cp:lastPrinted>
  <dcterms:created xsi:type="dcterms:W3CDTF">2021-04-10T01:47:00Z</dcterms:created>
  <dcterms:modified xsi:type="dcterms:W3CDTF">2021-04-10T02:02:00Z</dcterms:modified>
</cp:coreProperties>
</file>