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BED6A6" w14:textId="049FD326" w:rsidR="00446C13" w:rsidRPr="00DC7A6D" w:rsidRDefault="00A35F25" w:rsidP="00DC7A6D">
      <w:pPr>
        <w:pStyle w:val="Title"/>
      </w:pPr>
      <w:r>
        <w:t>Ancient Whale Bones Questions</w:t>
      </w:r>
    </w:p>
    <w:p w14:paraId="632D5070" w14:textId="7C6B658B" w:rsidR="009D6E8D" w:rsidRDefault="00A35F25" w:rsidP="009D6E8D">
      <w:pPr>
        <w:pStyle w:val="BodyText"/>
      </w:pPr>
      <w:r>
        <w:t>Answer the following questions as you watch the Ancient Whale Bones video from National Geographic.</w:t>
      </w:r>
    </w:p>
    <w:p w14:paraId="4E0415D9" w14:textId="77777777" w:rsidR="00A35F25" w:rsidRDefault="00A35F25" w:rsidP="00A35F25">
      <w:pPr>
        <w:pStyle w:val="Heading1"/>
      </w:pPr>
      <w:r>
        <w:t>1) Where was the oldest whale ancestor discovered?</w:t>
      </w:r>
    </w:p>
    <w:p w14:paraId="0DC6F868" w14:textId="0AA65387" w:rsidR="00A35F25" w:rsidRDefault="00A35F25" w:rsidP="00A35F25">
      <w:pPr>
        <w:numPr>
          <w:ilvl w:val="0"/>
          <w:numId w:val="13"/>
        </w:numPr>
        <w:spacing w:after="0"/>
      </w:pPr>
      <w:r>
        <w:t xml:space="preserve">Appalachian Mountains, </w:t>
      </w:r>
      <w:r>
        <w:t>USA</w:t>
      </w:r>
      <w:r>
        <w:tab/>
      </w:r>
    </w:p>
    <w:p w14:paraId="253467B4" w14:textId="77777777" w:rsidR="00A35F25" w:rsidRDefault="00A35F25" w:rsidP="00A35F25">
      <w:pPr>
        <w:numPr>
          <w:ilvl w:val="0"/>
          <w:numId w:val="13"/>
        </w:numPr>
        <w:spacing w:after="0"/>
      </w:pPr>
      <w:proofErr w:type="spellStart"/>
      <w:r>
        <w:t>Sulaiman</w:t>
      </w:r>
      <w:proofErr w:type="spellEnd"/>
      <w:r>
        <w:t xml:space="preserve"> Mountain Range, Pakistan</w:t>
      </w:r>
      <w:r>
        <w:tab/>
      </w:r>
    </w:p>
    <w:p w14:paraId="667B2786" w14:textId="77777777" w:rsidR="00A35F25" w:rsidRDefault="00A35F25" w:rsidP="00A35F25">
      <w:pPr>
        <w:numPr>
          <w:ilvl w:val="0"/>
          <w:numId w:val="13"/>
        </w:numPr>
        <w:spacing w:after="0"/>
      </w:pPr>
      <w:proofErr w:type="spellStart"/>
      <w:r>
        <w:t>Wetterstein</w:t>
      </w:r>
      <w:proofErr w:type="spellEnd"/>
      <w:r>
        <w:t xml:space="preserve"> Mountains, Germany</w:t>
      </w:r>
    </w:p>
    <w:p w14:paraId="1DA8364B" w14:textId="534F8B02" w:rsidR="00A35F25" w:rsidRDefault="00A35F25" w:rsidP="00141170">
      <w:pPr>
        <w:numPr>
          <w:ilvl w:val="0"/>
          <w:numId w:val="13"/>
        </w:numPr>
      </w:pPr>
      <w:r>
        <w:t>Mount Kinabalu, Malaysia</w:t>
      </w:r>
    </w:p>
    <w:p w14:paraId="5937A353" w14:textId="77777777" w:rsidR="00A35F25" w:rsidRDefault="00A35F25" w:rsidP="00A35F25">
      <w:pPr>
        <w:spacing w:after="0"/>
      </w:pPr>
      <w:r>
        <w:rPr>
          <w:b/>
          <w:color w:val="910D28"/>
          <w:highlight w:val="white"/>
        </w:rPr>
        <w:t>2) What can we infer about the mountains?</w:t>
      </w:r>
    </w:p>
    <w:p w14:paraId="46819D50" w14:textId="3AAC597E" w:rsidR="00A35F25" w:rsidRDefault="00A35F25" w:rsidP="00A35F25">
      <w:pPr>
        <w:numPr>
          <w:ilvl w:val="0"/>
          <w:numId w:val="15"/>
        </w:numPr>
        <w:spacing w:after="0"/>
      </w:pPr>
      <w:r>
        <w:t>They</w:t>
      </w:r>
      <w:r>
        <w:t xml:space="preserve"> used to be filled with trees, bushes</w:t>
      </w:r>
      <w:r>
        <w:t>,</w:t>
      </w:r>
      <w:r>
        <w:t xml:space="preserve"> and a diversity of land mammals before humans arrived. </w:t>
      </w:r>
    </w:p>
    <w:p w14:paraId="757CF10F" w14:textId="65D0531E" w:rsidR="00A35F25" w:rsidRDefault="00A35F25" w:rsidP="00A35F25">
      <w:pPr>
        <w:numPr>
          <w:ilvl w:val="0"/>
          <w:numId w:val="15"/>
        </w:numPr>
        <w:spacing w:after="0"/>
      </w:pPr>
      <w:r>
        <w:t>They</w:t>
      </w:r>
      <w:r>
        <w:t xml:space="preserve"> ha</w:t>
      </w:r>
      <w:r>
        <w:t>ve</w:t>
      </w:r>
      <w:r>
        <w:t xml:space="preserve"> always been above water collecting dust.</w:t>
      </w:r>
    </w:p>
    <w:p w14:paraId="5538B4F9" w14:textId="26F862AF" w:rsidR="00A35F25" w:rsidRDefault="00A35F25" w:rsidP="00A35F25">
      <w:pPr>
        <w:numPr>
          <w:ilvl w:val="0"/>
          <w:numId w:val="15"/>
        </w:numPr>
        <w:spacing w:after="0"/>
      </w:pPr>
      <w:r>
        <w:t>They</w:t>
      </w:r>
      <w:r>
        <w:t xml:space="preserve"> will not be able to show us evolutionary relationships among organisms.</w:t>
      </w:r>
    </w:p>
    <w:p w14:paraId="7B839D47" w14:textId="2C537EBE" w:rsidR="00A35F25" w:rsidRDefault="00A35F25" w:rsidP="00A35F25">
      <w:pPr>
        <w:numPr>
          <w:ilvl w:val="0"/>
          <w:numId w:val="15"/>
        </w:numPr>
        <w:spacing w:after="0"/>
      </w:pPr>
      <w:r>
        <w:t>They contain</w:t>
      </w:r>
      <w:r>
        <w:t xml:space="preserve"> evidence of once living organisms from prehistoric creatures that lived in water.</w:t>
      </w:r>
    </w:p>
    <w:p w14:paraId="0335B16C" w14:textId="1A320CBA" w:rsidR="00A35F25" w:rsidRDefault="00A35F25" w:rsidP="00A35F25">
      <w:pPr>
        <w:pStyle w:val="Heading1"/>
      </w:pPr>
      <w:bookmarkStart w:id="0" w:name="_heading=h.us86pnmq1r7y" w:colFirst="0" w:colLast="0"/>
      <w:bookmarkEnd w:id="0"/>
      <w:r>
        <w:t>3) How long ago did the organism they discovered live?</w:t>
      </w:r>
    </w:p>
    <w:p w14:paraId="3DE41CD4" w14:textId="77777777" w:rsidR="00A35F25" w:rsidRDefault="00A35F25" w:rsidP="00A35F25">
      <w:pPr>
        <w:numPr>
          <w:ilvl w:val="0"/>
          <w:numId w:val="16"/>
        </w:numPr>
        <w:spacing w:after="0"/>
      </w:pPr>
      <w:r>
        <w:t>46 million years</w:t>
      </w:r>
    </w:p>
    <w:p w14:paraId="7332CB61" w14:textId="77777777" w:rsidR="00A35F25" w:rsidRDefault="00A35F25" w:rsidP="00A35F25">
      <w:pPr>
        <w:numPr>
          <w:ilvl w:val="0"/>
          <w:numId w:val="16"/>
        </w:numPr>
        <w:spacing w:after="0"/>
      </w:pPr>
      <w:r>
        <w:t>4.6 million years</w:t>
      </w:r>
    </w:p>
    <w:p w14:paraId="7EB13B53" w14:textId="77777777" w:rsidR="00A35F25" w:rsidRDefault="00A35F25" w:rsidP="00A35F25">
      <w:pPr>
        <w:numPr>
          <w:ilvl w:val="0"/>
          <w:numId w:val="16"/>
        </w:numPr>
        <w:spacing w:after="0"/>
      </w:pPr>
      <w:r>
        <w:t>46 thousand years</w:t>
      </w:r>
    </w:p>
    <w:p w14:paraId="703DDF5A" w14:textId="77777777" w:rsidR="00A35F25" w:rsidRDefault="00A35F25" w:rsidP="00A35F25">
      <w:pPr>
        <w:numPr>
          <w:ilvl w:val="0"/>
          <w:numId w:val="16"/>
        </w:numPr>
      </w:pPr>
      <w:r>
        <w:t>4.6 thousand years</w:t>
      </w:r>
    </w:p>
    <w:p w14:paraId="10AE77CF" w14:textId="6CDBDCAF" w:rsidR="00A35F25" w:rsidRDefault="00A35F25" w:rsidP="00A35F25">
      <w:pPr>
        <w:pStyle w:val="Heading1"/>
      </w:pPr>
      <w:bookmarkStart w:id="1" w:name="_heading=h.9sqcxwcnqclo" w:colFirst="0" w:colLast="0"/>
      <w:bookmarkEnd w:id="1"/>
      <w:r>
        <w:t xml:space="preserve">4)  </w:t>
      </w:r>
      <w:r>
        <w:t>Name</w:t>
      </w:r>
      <w:r>
        <w:t xml:space="preserve"> at least two adaptations </w:t>
      </w:r>
      <w:r>
        <w:t>that the whale had.</w:t>
      </w:r>
      <w:r>
        <w:t xml:space="preserve"> </w:t>
      </w:r>
      <w:r>
        <w:t>Why were these</w:t>
      </w:r>
      <w:r>
        <w:t xml:space="preserve"> adaptation</w:t>
      </w:r>
      <w:r>
        <w:t>s</w:t>
      </w:r>
      <w:r>
        <w:t xml:space="preserve"> necessary?</w:t>
      </w:r>
    </w:p>
    <w:p w14:paraId="1036FA46" w14:textId="77777777" w:rsidR="00A35F25" w:rsidRDefault="00A35F25" w:rsidP="00A35F25">
      <w:r>
        <w:t>______________________________________________________________________________</w:t>
      </w:r>
    </w:p>
    <w:p w14:paraId="282BFA24" w14:textId="77777777" w:rsidR="00A35F25" w:rsidRDefault="00A35F25" w:rsidP="00A35F25">
      <w:r>
        <w:t>______________________________________________________________________________</w:t>
      </w:r>
    </w:p>
    <w:p w14:paraId="3A27FF16" w14:textId="1D610D8C" w:rsidR="00A35F25" w:rsidRDefault="00A35F25" w:rsidP="00A35F25">
      <w:pPr>
        <w:pStyle w:val="Heading1"/>
      </w:pPr>
      <w:bookmarkStart w:id="2" w:name="_heading=h.83a0w6ydqtpz" w:colFirst="0" w:colLast="0"/>
      <w:bookmarkEnd w:id="2"/>
      <w:r>
        <w:t xml:space="preserve">5) Now that whales are a dominating predator in the ocean, what would be an evolutionary adaptation </w:t>
      </w:r>
      <w:r>
        <w:t xml:space="preserve">that </w:t>
      </w:r>
      <w:r>
        <w:t>a whale's prey would want to have acquired over time?</w:t>
      </w:r>
    </w:p>
    <w:p w14:paraId="2B71B7D3" w14:textId="77777777" w:rsidR="00A35F25" w:rsidRDefault="00A35F25" w:rsidP="00A35F25">
      <w:r>
        <w:t>______________________________________________________________________________</w:t>
      </w:r>
    </w:p>
    <w:p w14:paraId="44A5E268" w14:textId="77777777" w:rsidR="00A35F25" w:rsidRDefault="00A35F25" w:rsidP="00A35F25">
      <w:pPr>
        <w:rPr>
          <w:color w:val="000000"/>
        </w:rPr>
      </w:pPr>
      <w:r>
        <w:t>______________________________________________________________________________</w:t>
      </w:r>
    </w:p>
    <w:p w14:paraId="2AEB97EF" w14:textId="53E4C2D4" w:rsidR="00A35F25" w:rsidRDefault="00A35F25" w:rsidP="00A35F25">
      <w:pPr>
        <w:rPr>
          <w:rFonts w:ascii="Arial" w:eastAsia="Arial" w:hAnsi="Arial" w:cs="Arial"/>
          <w:color w:val="333333"/>
          <w:sz w:val="30"/>
          <w:szCs w:val="30"/>
          <w:highlight w:val="white"/>
        </w:rPr>
      </w:pPr>
      <w:r>
        <w:rPr>
          <w:b/>
          <w:color w:val="910D28"/>
          <w:highlight w:val="white"/>
        </w:rPr>
        <w:t xml:space="preserve">6) What </w:t>
      </w:r>
      <w:r>
        <w:rPr>
          <w:b/>
          <w:color w:val="910D28"/>
          <w:highlight w:val="white"/>
        </w:rPr>
        <w:t xml:space="preserve">is one </w:t>
      </w:r>
      <w:r>
        <w:rPr>
          <w:b/>
          <w:color w:val="910D28"/>
          <w:highlight w:val="white"/>
        </w:rPr>
        <w:t>question</w:t>
      </w:r>
      <w:r>
        <w:rPr>
          <w:b/>
          <w:color w:val="910D28"/>
          <w:highlight w:val="white"/>
        </w:rPr>
        <w:t xml:space="preserve"> </w:t>
      </w:r>
      <w:r>
        <w:rPr>
          <w:b/>
          <w:color w:val="910D28"/>
          <w:highlight w:val="white"/>
        </w:rPr>
        <w:t xml:space="preserve">you have after watching this </w:t>
      </w:r>
      <w:r>
        <w:rPr>
          <w:b/>
          <w:color w:val="910D28"/>
          <w:highlight w:val="white"/>
        </w:rPr>
        <w:t>video</w:t>
      </w:r>
      <w:r>
        <w:rPr>
          <w:b/>
          <w:color w:val="910D28"/>
          <w:highlight w:val="white"/>
        </w:rPr>
        <w:t>?</w:t>
      </w:r>
    </w:p>
    <w:p w14:paraId="3F23731E" w14:textId="28B8ECA3" w:rsidR="00A35F25" w:rsidRDefault="00A35F25" w:rsidP="00A35F25">
      <w:pPr>
        <w:pStyle w:val="BodyText"/>
      </w:pPr>
      <w:r>
        <w:t>______________________________________________________________________________</w:t>
      </w:r>
    </w:p>
    <w:p w14:paraId="652BB224" w14:textId="77777777" w:rsidR="00141170" w:rsidRDefault="00141170" w:rsidP="00141170">
      <w:pPr>
        <w:rPr>
          <w:color w:val="000000"/>
        </w:rPr>
      </w:pPr>
      <w:r>
        <w:t>______________________________________________________________________________</w:t>
      </w:r>
    </w:p>
    <w:p w14:paraId="595B01DB" w14:textId="77777777" w:rsidR="00141170" w:rsidRPr="009D6E8D" w:rsidRDefault="00141170" w:rsidP="00A35F25">
      <w:pPr>
        <w:pStyle w:val="BodyText"/>
      </w:pPr>
    </w:p>
    <w:sectPr w:rsidR="00141170" w:rsidRPr="009D6E8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AB7B0" w14:textId="77777777" w:rsidR="008E6AAB" w:rsidRDefault="008E6AAB" w:rsidP="00293785">
      <w:pPr>
        <w:spacing w:after="0" w:line="240" w:lineRule="auto"/>
      </w:pPr>
      <w:r>
        <w:separator/>
      </w:r>
    </w:p>
  </w:endnote>
  <w:endnote w:type="continuationSeparator" w:id="0">
    <w:p w14:paraId="293491BD" w14:textId="77777777" w:rsidR="008E6AAB" w:rsidRDefault="008E6A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CDA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3C13EB" wp14:editId="33D5095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060317" w14:textId="052FA1A3" w:rsidR="00293785" w:rsidRDefault="008E6AA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C73437618A347BD8769EB650993936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41AFE">
                                <w:t>She Sells Seashells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C13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B060317" w14:textId="052FA1A3" w:rsidR="00293785" w:rsidRDefault="008E6AA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C73437618A347BD8769EB650993936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41AFE">
                          <w:t>She Sells Seashells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ED543AD" wp14:editId="2692063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4F9B" w14:textId="77777777" w:rsidR="008E6AAB" w:rsidRDefault="008E6AAB" w:rsidP="00293785">
      <w:pPr>
        <w:spacing w:after="0" w:line="240" w:lineRule="auto"/>
      </w:pPr>
      <w:r>
        <w:separator/>
      </w:r>
    </w:p>
  </w:footnote>
  <w:footnote w:type="continuationSeparator" w:id="0">
    <w:p w14:paraId="274D26B9" w14:textId="77777777" w:rsidR="008E6AAB" w:rsidRDefault="008E6AA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A692D"/>
    <w:multiLevelType w:val="multilevel"/>
    <w:tmpl w:val="6B7A9A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3F9A25A4"/>
    <w:multiLevelType w:val="multilevel"/>
    <w:tmpl w:val="0FF449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3B0E"/>
    <w:multiLevelType w:val="multilevel"/>
    <w:tmpl w:val="0FF449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431D9"/>
    <w:multiLevelType w:val="multilevel"/>
    <w:tmpl w:val="0FF449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0A6D51"/>
    <w:multiLevelType w:val="multilevel"/>
    <w:tmpl w:val="10CE09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25"/>
    <w:rsid w:val="0004006F"/>
    <w:rsid w:val="00053775"/>
    <w:rsid w:val="0005619A"/>
    <w:rsid w:val="0008589D"/>
    <w:rsid w:val="0011259B"/>
    <w:rsid w:val="00116FDD"/>
    <w:rsid w:val="00125621"/>
    <w:rsid w:val="00141170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41AFE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6AAB"/>
    <w:rsid w:val="008F5386"/>
    <w:rsid w:val="00913172"/>
    <w:rsid w:val="00981E19"/>
    <w:rsid w:val="009B52E4"/>
    <w:rsid w:val="009D6E8D"/>
    <w:rsid w:val="00A101E8"/>
    <w:rsid w:val="00A35F25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6E360"/>
  <w15:docId w15:val="{5CBAF878-B3D9-4F0B-A8A3-1C838D47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5F25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5F25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73437618A347BD8769EB650993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AD24-059A-4546-950C-3C7E9BC68D05}"/>
      </w:docPartPr>
      <w:docPartBody>
        <w:p w:rsidR="00000000" w:rsidRDefault="00204A88">
          <w:pPr>
            <w:pStyle w:val="6C73437618A347BD8769EB650993936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8"/>
    <w:rsid w:val="0020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73437618A347BD8769EB6509939360">
    <w:name w:val="6C73437618A347BD8769EB6509939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 Sells Seashells</dc:title>
  <dc:creator>K20 Center</dc:creator>
  <cp:lastModifiedBy>Elizabeth Kuehn</cp:lastModifiedBy>
  <cp:revision>2</cp:revision>
  <cp:lastPrinted>2016-07-14T14:08:00Z</cp:lastPrinted>
  <dcterms:created xsi:type="dcterms:W3CDTF">2021-04-10T01:47:00Z</dcterms:created>
  <dcterms:modified xsi:type="dcterms:W3CDTF">2021-04-10T02:02:00Z</dcterms:modified>
</cp:coreProperties>
</file>