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B277C0C" w14:textId="6D6AA54F" w:rsidR="00446C13" w:rsidRPr="00DC7A6D" w:rsidRDefault="005058CB" w:rsidP="00DC7A6D">
      <w:pPr>
        <w:pStyle w:val="Title"/>
      </w:pPr>
      <w:r>
        <w:t>Exit Ticket</w:t>
      </w:r>
    </w:p>
    <w:p w14:paraId="14D9EB45" w14:textId="39DD29E0" w:rsidR="009D6E8D" w:rsidRDefault="005058CB" w:rsidP="009D6E8D">
      <w:pPr>
        <w:pStyle w:val="BodyText"/>
      </w:pPr>
      <w:r w:rsidRPr="005058CB">
        <w:t>Create two different equations that will give you a solution of</w:t>
      </w:r>
      <w:r>
        <w:t xml:space="preserve"> </w:t>
      </w:r>
      <m:oMath>
        <m:r>
          <w:rPr>
            <w:rFonts w:ascii="Cambria Math" w:eastAsia="Cambria Math" w:hAnsi="Cambria Math" w:cs="Cambria Math"/>
            <w:szCs w:val="24"/>
          </w:rPr>
          <m:t>x=-7</m:t>
        </m:r>
      </m:oMath>
      <w:r>
        <w:t xml:space="preserve">. </w:t>
      </w:r>
      <w:r w:rsidRPr="005058CB">
        <w:t>Justify your answer.</w:t>
      </w:r>
      <w:r>
        <w:t xml:space="preserve"> </w:t>
      </w:r>
    </w:p>
    <w:p w14:paraId="23AD197E" w14:textId="502EE1C2" w:rsidR="005058CB" w:rsidRDefault="005058CB" w:rsidP="009D6E8D">
      <w:pPr>
        <w:pStyle w:val="BodyText"/>
      </w:pPr>
    </w:p>
    <w:p w14:paraId="3197A80B" w14:textId="22167C4C" w:rsidR="00D94DDF" w:rsidRDefault="00D94DDF" w:rsidP="009D6E8D">
      <w:pPr>
        <w:pStyle w:val="BodyText"/>
      </w:pPr>
    </w:p>
    <w:p w14:paraId="53AB4254" w14:textId="6C1C7EBC" w:rsidR="00D94DDF" w:rsidRDefault="00D94DDF" w:rsidP="009D6E8D">
      <w:pPr>
        <w:pStyle w:val="BodyText"/>
      </w:pPr>
    </w:p>
    <w:p w14:paraId="1C36D38E" w14:textId="7E5EBFBB" w:rsidR="00D94DDF" w:rsidRDefault="00D94DDF" w:rsidP="009D6E8D">
      <w:pPr>
        <w:pStyle w:val="BodyText"/>
      </w:pPr>
    </w:p>
    <w:p w14:paraId="13EE5E46" w14:textId="3AA3684A" w:rsidR="00D94DDF" w:rsidRDefault="00D94DDF" w:rsidP="009D6E8D">
      <w:pPr>
        <w:pStyle w:val="BodyText"/>
      </w:pPr>
    </w:p>
    <w:p w14:paraId="29E4B5F3" w14:textId="13C11632" w:rsidR="00D94DDF" w:rsidRDefault="00D94DDF" w:rsidP="009D6E8D">
      <w:pPr>
        <w:pStyle w:val="BodyText"/>
      </w:pPr>
    </w:p>
    <w:p w14:paraId="15A3DD2D" w14:textId="45891667" w:rsidR="00D94DDF" w:rsidRDefault="00D94DDF" w:rsidP="009D6E8D">
      <w:pPr>
        <w:pStyle w:val="BodyText"/>
      </w:pPr>
    </w:p>
    <w:p w14:paraId="30C26C15" w14:textId="0F614A85" w:rsidR="00D94DDF" w:rsidRDefault="00D94DDF" w:rsidP="009D6E8D">
      <w:pPr>
        <w:pStyle w:val="BodyText"/>
      </w:pPr>
    </w:p>
    <w:p w14:paraId="335C9C99" w14:textId="40957E87" w:rsidR="00D94DDF" w:rsidRDefault="00D94DDF" w:rsidP="009D6E8D">
      <w:pPr>
        <w:pStyle w:val="BodyText"/>
      </w:pPr>
    </w:p>
    <w:p w14:paraId="5CA2D240" w14:textId="0E6682D8" w:rsidR="00D94DDF" w:rsidRDefault="00D94DDF" w:rsidP="009D6E8D">
      <w:pPr>
        <w:pStyle w:val="BodyText"/>
      </w:pPr>
    </w:p>
    <w:p w14:paraId="6936E37D" w14:textId="7FCC5FE7" w:rsidR="00D94DDF" w:rsidRDefault="000F3FAB" w:rsidP="0086618D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E880CF7" wp14:editId="7C288C99">
                <wp:simplePos x="0" y="0"/>
                <wp:positionH relativeFrom="column">
                  <wp:posOffset>1028700</wp:posOffset>
                </wp:positionH>
                <wp:positionV relativeFrom="paragraph">
                  <wp:posOffset>62865</wp:posOffset>
                </wp:positionV>
                <wp:extent cx="4572000" cy="364490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364490"/>
                          <a:chOff x="0" y="0"/>
                          <a:chExt cx="4572000" cy="36449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7625"/>
                            <a:ext cx="4572000" cy="3168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800100" y="0"/>
                            <a:ext cx="331470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15422BF" w14:textId="77777777" w:rsidR="009E12A9" w:rsidRDefault="009E12A9" w:rsidP="009E12A9">
                              <w:pPr>
                                <w:pStyle w:val="LessonFooter"/>
                              </w:pPr>
                              <w:sdt>
                                <w:sdtPr>
                                  <w:alias w:val="Title"/>
                                  <w:tag w:val=""/>
                                  <w:id w:val="-944994721"/>
                                  <w:placeholder>
                                    <w:docPart w:val="12752C99F8224E22832EBEF92F0BA4CC"/>
                                  </w:placeholder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r>
                                    <w:t>Journey of the Isolated Variable, Part 1</w:t>
                                  </w:r>
                                </w:sdtContent>
                              </w:sdt>
                            </w:p>
                            <w:p w14:paraId="18FC79A5" w14:textId="77777777" w:rsidR="009E12A9" w:rsidRDefault="009E12A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880CF7" id="Group 11" o:spid="_x0000_s1026" style="position:absolute;margin-left:81pt;margin-top:4.95pt;width:5in;height:28.7pt;z-index:251660288" coordsize="45720,36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4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top:476;width:45720;height:3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8001;width:3314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14:paraId="215422BF" w14:textId="77777777" w:rsidR="009E12A9" w:rsidRDefault="009E12A9" w:rsidP="009E12A9">
                        <w:pPr>
                          <w:pStyle w:val="LessonFooter"/>
                        </w:pPr>
                        <w:sdt>
                          <w:sdtPr>
                            <w:alias w:val="Title"/>
                            <w:tag w:val=""/>
                            <w:id w:val="-944994721"/>
                            <w:placeholder>
                              <w:docPart w:val="12752C99F8224E22832EBEF92F0BA4CC"/>
                            </w:placeholder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r>
                              <w:t>Journey of the Isolated Variable, Part 1</w:t>
                            </w:r>
                          </w:sdtContent>
                        </w:sdt>
                      </w:p>
                      <w:p w14:paraId="18FC79A5" w14:textId="77777777" w:rsidR="009E12A9" w:rsidRDefault="009E12A9"/>
                    </w:txbxContent>
                  </v:textbox>
                </v:shape>
              </v:group>
            </w:pict>
          </mc:Fallback>
        </mc:AlternateContent>
      </w:r>
    </w:p>
    <w:p w14:paraId="326BB203" w14:textId="5A67EDC4" w:rsidR="00FA64F2" w:rsidRDefault="00FA64F2" w:rsidP="0086618D">
      <w:pPr>
        <w:pStyle w:val="BodyText"/>
      </w:pPr>
    </w:p>
    <w:p w14:paraId="60195A82" w14:textId="77777777" w:rsidR="00301B09" w:rsidRDefault="00301B09" w:rsidP="0086618D">
      <w:pPr>
        <w:pStyle w:val="BodyText"/>
      </w:pPr>
    </w:p>
    <w:p w14:paraId="541FCD27" w14:textId="77777777" w:rsidR="00404F69" w:rsidRPr="00DC7A6D" w:rsidRDefault="00404F69" w:rsidP="00404F69">
      <w:pPr>
        <w:pStyle w:val="Title"/>
      </w:pPr>
      <w:r>
        <w:t>Exit Ticket</w:t>
      </w:r>
    </w:p>
    <w:p w14:paraId="630E4694" w14:textId="77777777" w:rsidR="00404F69" w:rsidRDefault="00404F69" w:rsidP="00404F69">
      <w:pPr>
        <w:pStyle w:val="BodyText"/>
      </w:pPr>
      <w:r w:rsidRPr="005058CB">
        <w:t>Create two different equations that will give you a solution of</w:t>
      </w:r>
      <w:r>
        <w:t xml:space="preserve"> </w:t>
      </w:r>
      <m:oMath>
        <m:r>
          <w:rPr>
            <w:rFonts w:ascii="Cambria Math" w:eastAsia="Cambria Math" w:hAnsi="Cambria Math" w:cs="Cambria Math"/>
            <w:szCs w:val="24"/>
          </w:rPr>
          <m:t>x=-7</m:t>
        </m:r>
      </m:oMath>
      <w:r>
        <w:t xml:space="preserve">. </w:t>
      </w:r>
      <w:r w:rsidRPr="005058CB">
        <w:t>Justify your answer.</w:t>
      </w:r>
      <w:r>
        <w:t xml:space="preserve"> </w:t>
      </w:r>
    </w:p>
    <w:p w14:paraId="28A113C8" w14:textId="35B68DCF" w:rsidR="00D94DDF" w:rsidRDefault="00D94DDF" w:rsidP="009D6E8D">
      <w:pPr>
        <w:pStyle w:val="BodyText"/>
      </w:pPr>
    </w:p>
    <w:p w14:paraId="376B0336" w14:textId="1F66ED42" w:rsidR="00404F69" w:rsidRDefault="00404F69" w:rsidP="009D6E8D">
      <w:pPr>
        <w:pStyle w:val="BodyText"/>
      </w:pPr>
    </w:p>
    <w:p w14:paraId="4AA8D11F" w14:textId="496B6B6D" w:rsidR="00404F69" w:rsidRDefault="00404F69" w:rsidP="009D6E8D">
      <w:pPr>
        <w:pStyle w:val="BodyText"/>
      </w:pPr>
    </w:p>
    <w:p w14:paraId="39051448" w14:textId="12E7E646" w:rsidR="00404F69" w:rsidRDefault="00404F69" w:rsidP="009D6E8D">
      <w:pPr>
        <w:pStyle w:val="BodyText"/>
      </w:pPr>
    </w:p>
    <w:p w14:paraId="6579D648" w14:textId="0E1E739B" w:rsidR="00404F69" w:rsidRDefault="00404F69" w:rsidP="009D6E8D">
      <w:pPr>
        <w:pStyle w:val="BodyText"/>
      </w:pPr>
    </w:p>
    <w:p w14:paraId="4145C6EB" w14:textId="2CECF565" w:rsidR="00404F69" w:rsidRDefault="00404F69" w:rsidP="009D6E8D">
      <w:pPr>
        <w:pStyle w:val="BodyText"/>
      </w:pPr>
    </w:p>
    <w:p w14:paraId="198EFD3C" w14:textId="1D959C99" w:rsidR="00404F69" w:rsidRDefault="00404F69" w:rsidP="009D6E8D">
      <w:pPr>
        <w:pStyle w:val="BodyText"/>
      </w:pPr>
    </w:p>
    <w:p w14:paraId="0FA55D18" w14:textId="55F12E72" w:rsidR="00404F69" w:rsidRDefault="00404F69" w:rsidP="009D6E8D">
      <w:pPr>
        <w:pStyle w:val="BodyText"/>
      </w:pPr>
    </w:p>
    <w:p w14:paraId="208FA541" w14:textId="41C38049" w:rsidR="00404F69" w:rsidRDefault="00404F69" w:rsidP="009D6E8D">
      <w:pPr>
        <w:pStyle w:val="BodyText"/>
      </w:pPr>
    </w:p>
    <w:p w14:paraId="61B75FC3" w14:textId="77777777" w:rsidR="00404F69" w:rsidRPr="009D6E8D" w:rsidRDefault="00404F69" w:rsidP="009D6E8D">
      <w:pPr>
        <w:pStyle w:val="BodyText"/>
      </w:pPr>
    </w:p>
    <w:sectPr w:rsidR="00404F69" w:rsidRPr="009D6E8D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F294D" w14:textId="77777777" w:rsidR="00CC04B5" w:rsidRDefault="00CC04B5" w:rsidP="00293785">
      <w:pPr>
        <w:spacing w:after="0" w:line="240" w:lineRule="auto"/>
      </w:pPr>
      <w:r>
        <w:separator/>
      </w:r>
    </w:p>
  </w:endnote>
  <w:endnote w:type="continuationSeparator" w:id="0">
    <w:p w14:paraId="4601FBBD" w14:textId="77777777" w:rsidR="00CC04B5" w:rsidRDefault="00CC04B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E08C4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E1011F0" wp14:editId="298D042C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9A5A5E" w14:textId="37CB426B" w:rsidR="00293785" w:rsidRDefault="00CC04B5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26CC87820E944E7EBF66BB26DF45676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2479BC">
                                <w:t>Journey of the Isolated Variable, Part 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1011F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0E9A5A5E" w14:textId="37CB426B" w:rsidR="00293785" w:rsidRDefault="00CC04B5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26CC87820E944E7EBF66BB26DF45676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2479BC">
                          <w:t>Journey of the Isolated Variable, Part 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21E5D99D" wp14:editId="09DA166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223B9" w14:textId="77777777" w:rsidR="00CC04B5" w:rsidRDefault="00CC04B5" w:rsidP="00293785">
      <w:pPr>
        <w:spacing w:after="0" w:line="240" w:lineRule="auto"/>
      </w:pPr>
      <w:r>
        <w:separator/>
      </w:r>
    </w:p>
  </w:footnote>
  <w:footnote w:type="continuationSeparator" w:id="0">
    <w:p w14:paraId="21A6EBBF" w14:textId="77777777" w:rsidR="00CC04B5" w:rsidRDefault="00CC04B5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8CB"/>
    <w:rsid w:val="0004006F"/>
    <w:rsid w:val="00053775"/>
    <w:rsid w:val="0005619A"/>
    <w:rsid w:val="0008589D"/>
    <w:rsid w:val="000F3FAB"/>
    <w:rsid w:val="0011259B"/>
    <w:rsid w:val="00116FDD"/>
    <w:rsid w:val="00125621"/>
    <w:rsid w:val="001D0BBF"/>
    <w:rsid w:val="001E1F85"/>
    <w:rsid w:val="001E599D"/>
    <w:rsid w:val="001F125D"/>
    <w:rsid w:val="002315DE"/>
    <w:rsid w:val="002345CC"/>
    <w:rsid w:val="002479BC"/>
    <w:rsid w:val="00293785"/>
    <w:rsid w:val="002C0879"/>
    <w:rsid w:val="002C37B4"/>
    <w:rsid w:val="002E255B"/>
    <w:rsid w:val="00301B09"/>
    <w:rsid w:val="0036040A"/>
    <w:rsid w:val="00390FE7"/>
    <w:rsid w:val="00397FA9"/>
    <w:rsid w:val="00404F69"/>
    <w:rsid w:val="00436D81"/>
    <w:rsid w:val="00441E77"/>
    <w:rsid w:val="00446C13"/>
    <w:rsid w:val="004F5654"/>
    <w:rsid w:val="005058CB"/>
    <w:rsid w:val="005078B4"/>
    <w:rsid w:val="0053328A"/>
    <w:rsid w:val="00537D00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D3880"/>
    <w:rsid w:val="007E6F1D"/>
    <w:rsid w:val="0086618D"/>
    <w:rsid w:val="00880013"/>
    <w:rsid w:val="008920A4"/>
    <w:rsid w:val="008F5386"/>
    <w:rsid w:val="00913172"/>
    <w:rsid w:val="00981E19"/>
    <w:rsid w:val="009B52E4"/>
    <w:rsid w:val="009D6E8D"/>
    <w:rsid w:val="009E12A9"/>
    <w:rsid w:val="00A101E8"/>
    <w:rsid w:val="00A143A8"/>
    <w:rsid w:val="00A520E1"/>
    <w:rsid w:val="00AC349E"/>
    <w:rsid w:val="00B3475F"/>
    <w:rsid w:val="00B836D2"/>
    <w:rsid w:val="00B92DBF"/>
    <w:rsid w:val="00BD119F"/>
    <w:rsid w:val="00C73EA1"/>
    <w:rsid w:val="00C8524A"/>
    <w:rsid w:val="00CC04B5"/>
    <w:rsid w:val="00CC4F77"/>
    <w:rsid w:val="00CD3CF6"/>
    <w:rsid w:val="00CE336D"/>
    <w:rsid w:val="00D106FF"/>
    <w:rsid w:val="00D626EB"/>
    <w:rsid w:val="00D94DDF"/>
    <w:rsid w:val="00DC7A6D"/>
    <w:rsid w:val="00E76BCF"/>
    <w:rsid w:val="00ED24C8"/>
    <w:rsid w:val="00F336CD"/>
    <w:rsid w:val="00F377E2"/>
    <w:rsid w:val="00F50748"/>
    <w:rsid w:val="00F72D02"/>
    <w:rsid w:val="00FA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6A90BF"/>
  <w15:docId w15:val="{E6CE3480-C354-41E0-91AA-A362F759C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Peters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6CC87820E944E7EBF66BB26DF456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F17EC-8D10-483C-BC73-A465A4FD9E1B}"/>
      </w:docPartPr>
      <w:docPartBody>
        <w:p w:rsidR="00000000" w:rsidRDefault="00886CF5">
          <w:pPr>
            <w:pStyle w:val="26CC87820E944E7EBF66BB26DF456768"/>
          </w:pPr>
          <w:r w:rsidRPr="00D61E8F">
            <w:rPr>
              <w:rStyle w:val="PlaceholderText"/>
            </w:rPr>
            <w:t>[Title]</w:t>
          </w:r>
        </w:p>
      </w:docPartBody>
    </w:docPart>
    <w:docPart>
      <w:docPartPr>
        <w:name w:val="12752C99F8224E22832EBEF92F0BA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82E49-8A01-4A89-9153-2F42B83B93A8}"/>
      </w:docPartPr>
      <w:docPartBody>
        <w:p w:rsidR="00000000" w:rsidRDefault="00EA7485" w:rsidP="00EA7485">
          <w:pPr>
            <w:pStyle w:val="12752C99F8224E22832EBEF92F0BA4CC"/>
          </w:pPr>
          <w:r w:rsidRPr="00163A67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485"/>
    <w:rsid w:val="00886CF5"/>
    <w:rsid w:val="00EA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7485"/>
    <w:rPr>
      <w:color w:val="808080"/>
    </w:rPr>
  </w:style>
  <w:style w:type="paragraph" w:customStyle="1" w:styleId="26CC87820E944E7EBF66BB26DF456768">
    <w:name w:val="26CC87820E944E7EBF66BB26DF456768"/>
  </w:style>
  <w:style w:type="paragraph" w:customStyle="1" w:styleId="94E944E672BF4939BE9F234CFE03F3CD">
    <w:name w:val="94E944E672BF4939BE9F234CFE03F3CD"/>
    <w:rsid w:val="00EA7485"/>
  </w:style>
  <w:style w:type="paragraph" w:customStyle="1" w:styleId="059B61793626498DACD7DA5261450142">
    <w:name w:val="059B61793626498DACD7DA5261450142"/>
    <w:rsid w:val="00EA7485"/>
  </w:style>
  <w:style w:type="paragraph" w:customStyle="1" w:styleId="60C42E30DEB94030BDC76FD681F1AC04">
    <w:name w:val="60C42E30DEB94030BDC76FD681F1AC04"/>
    <w:rsid w:val="00EA7485"/>
  </w:style>
  <w:style w:type="paragraph" w:customStyle="1" w:styleId="7C1D4C12816D4E8687A8CCBF12D94600">
    <w:name w:val="7C1D4C12816D4E8687A8CCBF12D94600"/>
    <w:rsid w:val="00EA7485"/>
  </w:style>
  <w:style w:type="paragraph" w:customStyle="1" w:styleId="5A563C82A51443089480C8AA74B98418">
    <w:name w:val="5A563C82A51443089480C8AA74B98418"/>
    <w:rsid w:val="00EA7485"/>
  </w:style>
  <w:style w:type="paragraph" w:customStyle="1" w:styleId="2837663A7EAB45789AFA17198974A99E">
    <w:name w:val="2837663A7EAB45789AFA17198974A99E"/>
    <w:rsid w:val="00EA7485"/>
  </w:style>
  <w:style w:type="paragraph" w:customStyle="1" w:styleId="495D3348474D47AAA7B2246BBED6BB89">
    <w:name w:val="495D3348474D47AAA7B2246BBED6BB89"/>
    <w:rsid w:val="00EA7485"/>
  </w:style>
  <w:style w:type="paragraph" w:customStyle="1" w:styleId="6718857F64984B4F848D1E6075D64B84">
    <w:name w:val="6718857F64984B4F848D1E6075D64B84"/>
    <w:rsid w:val="00EA7485"/>
  </w:style>
  <w:style w:type="paragraph" w:customStyle="1" w:styleId="B3B0A7CD36BF457E86A15165B6A30137">
    <w:name w:val="B3B0A7CD36BF457E86A15165B6A30137"/>
    <w:rsid w:val="00EA7485"/>
  </w:style>
  <w:style w:type="paragraph" w:customStyle="1" w:styleId="12752C99F8224E22832EBEF92F0BA4CC">
    <w:name w:val="12752C99F8224E22832EBEF92F0BA4CC"/>
    <w:rsid w:val="00EA74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Instructions.dotx</Template>
  <TotalTime>34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Journey of the Isolated Variable, Part 1</dc:title>
  <dc:creator>k20center@ou.edu</dc:creator>
  <cp:lastModifiedBy>Peters, Daniella M.</cp:lastModifiedBy>
  <cp:revision>23</cp:revision>
  <cp:lastPrinted>2016-07-14T14:08:00Z</cp:lastPrinted>
  <dcterms:created xsi:type="dcterms:W3CDTF">2021-03-16T14:23:00Z</dcterms:created>
  <dcterms:modified xsi:type="dcterms:W3CDTF">2021-03-16T14:59:00Z</dcterms:modified>
</cp:coreProperties>
</file>