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89C5F9" w14:textId="7BCB64CE" w:rsidR="009D6E8D" w:rsidRDefault="00DD57A2" w:rsidP="009055D8">
      <w:pPr>
        <w:pStyle w:val="Title"/>
      </w:pPr>
      <w:r>
        <w:t xml:space="preserve">Extend </w:t>
      </w:r>
      <w:r w:rsidR="00976076">
        <w:t>Activity</w:t>
      </w:r>
    </w:p>
    <w:p w14:paraId="02955661" w14:textId="50AE509B" w:rsidR="009055D8" w:rsidRPr="009055D8" w:rsidRDefault="00EB6666" w:rsidP="009055D8"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A00D8" wp14:editId="4CC0C239">
                <wp:simplePos x="0" y="0"/>
                <wp:positionH relativeFrom="column">
                  <wp:posOffset>3654425</wp:posOffset>
                </wp:positionH>
                <wp:positionV relativeFrom="paragraph">
                  <wp:posOffset>167640</wp:posOffset>
                </wp:positionV>
                <wp:extent cx="1381125" cy="1762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E1F3DCF" w14:textId="77777777" w:rsidR="001C2E9D" w:rsidRDefault="001C2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A00D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7.75pt;margin-top:13.2pt;width:108.75pt;height:13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" filled="f" strokeweight="1.5pt">
                <v:textbox>
                  <w:txbxContent>
                    <w:p w14:paraId="3E1F3DCF" w14:textId="77777777" w:rsidR="001C2E9D" w:rsidRDefault="001C2E9D"/>
                  </w:txbxContent>
                </v:textbox>
              </v:shape>
            </w:pict>
          </mc:Fallback>
        </mc:AlternateContent>
      </w:r>
      <w:r w:rsidR="00DF6128"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735F4" wp14:editId="4A573921">
                <wp:simplePos x="0" y="0"/>
                <wp:positionH relativeFrom="column">
                  <wp:posOffset>6623050</wp:posOffset>
                </wp:positionH>
                <wp:positionV relativeFrom="paragraph">
                  <wp:posOffset>170815</wp:posOffset>
                </wp:positionV>
                <wp:extent cx="1381125" cy="17621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46CC38E" w14:textId="77777777" w:rsidR="000E69B4" w:rsidRDefault="000E69B4" w:rsidP="000E6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735F4" id="Text Box 18" o:spid="_x0000_s1027" type="#_x0000_t202" style="position:absolute;margin-left:521.5pt;margin-top:13.45pt;width:108.75pt;height:13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" filled="f" strokeweight="1.5pt">
                <v:textbox>
                  <w:txbxContent>
                    <w:p w14:paraId="746CC38E" w14:textId="77777777" w:rsidR="000E69B4" w:rsidRDefault="000E69B4" w:rsidP="000E69B4"/>
                  </w:txbxContent>
                </v:textbox>
              </v:shape>
            </w:pict>
          </mc:Fallback>
        </mc:AlternateContent>
      </w:r>
      <w:r w:rsidR="00DF6128"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04A9A" wp14:editId="4CA49490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381125" cy="1762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A8940FB" w14:textId="77777777" w:rsidR="00963702" w:rsidRPr="00420CDA" w:rsidRDefault="00963702" w:rsidP="00963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04A9A" id="Text Box 21" o:spid="_x0000_s1028" type="#_x0000_t202" style="position:absolute;margin-left:0;margin-top:13.45pt;width:108.75pt;height:13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" filled="f" strokeweight="1.5pt">
                <v:textbox>
                  <w:txbxContent>
                    <w:p w14:paraId="0A8940FB" w14:textId="77777777" w:rsidR="00963702" w:rsidRPr="00420CDA" w:rsidRDefault="00963702" w:rsidP="00963702"/>
                  </w:txbxContent>
                </v:textbox>
              </v:shape>
            </w:pict>
          </mc:Fallback>
        </mc:AlternateContent>
      </w:r>
    </w:p>
    <w:p w14:paraId="2BEFBBE1" w14:textId="680AAD34" w:rsidR="00DD57A2" w:rsidRPr="009C62F0" w:rsidRDefault="00C66C51" w:rsidP="00D0332F">
      <w:pPr>
        <w:pStyle w:val="BodyText"/>
        <w:spacing w:before="120" w:after="240" w:line="360" w:lineRule="auto"/>
        <w:rPr>
          <w:b/>
          <w:bCs/>
          <w:sz w:val="220"/>
          <w:szCs w:val="220"/>
        </w:rPr>
      </w:pP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3693F" wp14:editId="33F70870">
                <wp:simplePos x="0" y="0"/>
                <wp:positionH relativeFrom="column">
                  <wp:posOffset>6616700</wp:posOffset>
                </wp:positionH>
                <wp:positionV relativeFrom="paragraph">
                  <wp:posOffset>2576195</wp:posOffset>
                </wp:positionV>
                <wp:extent cx="1381125" cy="1762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8CEC765" w14:textId="77777777" w:rsidR="00963702" w:rsidRDefault="00963702" w:rsidP="00963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3693F" id="Text Box 20" o:spid="_x0000_s1029" type="#_x0000_t202" style="position:absolute;margin-left:521pt;margin-top:202.85pt;width:108.75pt;height:13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" filled="f" strokeweight="1.5pt">
                <v:textbox>
                  <w:txbxContent>
                    <w:p w14:paraId="38CEC765" w14:textId="77777777" w:rsidR="00963702" w:rsidRDefault="00963702" w:rsidP="00963702"/>
                  </w:txbxContent>
                </v:textbox>
              </v:shape>
            </w:pict>
          </mc:Fallback>
        </mc:AlternateContent>
      </w:r>
      <w:r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E3CD7" wp14:editId="45CF6334">
                <wp:simplePos x="0" y="0"/>
                <wp:positionH relativeFrom="column">
                  <wp:posOffset>3654425</wp:posOffset>
                </wp:positionH>
                <wp:positionV relativeFrom="paragraph">
                  <wp:posOffset>2579370</wp:posOffset>
                </wp:positionV>
                <wp:extent cx="1381125" cy="1762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8854A36" w14:textId="77777777" w:rsidR="00694292" w:rsidRDefault="00694292" w:rsidP="00694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E3CD7" id="Text Box 19" o:spid="_x0000_s1030" type="#_x0000_t202" style="position:absolute;margin-left:287.75pt;margin-top:203.1pt;width:108.75pt;height:13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" filled="f" strokeweight="1.5pt">
                <v:textbox>
                  <w:txbxContent>
                    <w:p w14:paraId="58854A36" w14:textId="77777777" w:rsidR="00694292" w:rsidRDefault="00694292" w:rsidP="00694292"/>
                  </w:txbxContent>
                </v:textbox>
              </v:shape>
            </w:pict>
          </mc:Fallback>
        </mc:AlternateContent>
      </w:r>
      <w:r w:rsidR="00665E3E">
        <w:rPr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6ABDA" wp14:editId="7CA380F3">
                <wp:simplePos x="0" y="0"/>
                <wp:positionH relativeFrom="column">
                  <wp:posOffset>0</wp:posOffset>
                </wp:positionH>
                <wp:positionV relativeFrom="paragraph">
                  <wp:posOffset>2576195</wp:posOffset>
                </wp:positionV>
                <wp:extent cx="1381125" cy="17621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59A45E6" w14:textId="77777777" w:rsidR="00AE7814" w:rsidRDefault="00AE7814" w:rsidP="00AE78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6ABDA" id="Text Box 22" o:spid="_x0000_s1031" type="#_x0000_t202" style="position:absolute;margin-left:0;margin-top:202.85pt;width:108.75pt;height:13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" filled="f" strokeweight="1.5pt">
                <v:textbox>
                  <w:txbxContent>
                    <w:p w14:paraId="659A45E6" w14:textId="77777777" w:rsidR="00AE7814" w:rsidRDefault="00AE7814" w:rsidP="00AE7814"/>
                  </w:txbxContent>
                </v:textbox>
              </v:shape>
            </w:pict>
          </mc:Fallback>
        </mc:AlternateContent>
      </w:r>
      <w:r w:rsidR="00F74931">
        <w:rPr>
          <w:sz w:val="144"/>
          <w:szCs w:val="144"/>
        </w:rPr>
        <w:t xml:space="preserve"> </w:t>
      </w:r>
      <w:r w:rsidR="00D0332F">
        <w:rPr>
          <w:sz w:val="144"/>
          <w:szCs w:val="144"/>
        </w:rPr>
        <w:t xml:space="preserve">       </w:t>
      </w:r>
      <w:r w:rsidR="00F74931" w:rsidRPr="009C62F0">
        <w:rPr>
          <w:b/>
          <w:bCs/>
          <w:sz w:val="220"/>
          <w:szCs w:val="220"/>
        </w:rPr>
        <w:t xml:space="preserve">x </w:t>
      </w:r>
      <w:r w:rsidR="0089560B" w:rsidRPr="009C62F0">
        <w:rPr>
          <w:rFonts w:cstheme="minorHAnsi"/>
          <w:b/>
          <w:bCs/>
          <w:sz w:val="220"/>
          <w:szCs w:val="220"/>
        </w:rPr>
        <w:t>−</w:t>
      </w:r>
      <w:r w:rsidR="00862702" w:rsidRPr="009C62F0">
        <w:rPr>
          <w:b/>
          <w:bCs/>
          <w:sz w:val="220"/>
          <w:szCs w:val="220"/>
        </w:rPr>
        <w:t xml:space="preserve">       </w:t>
      </w:r>
      <w:r w:rsidR="00D17E59" w:rsidRPr="009C62F0">
        <w:rPr>
          <w:b/>
          <w:bCs/>
          <w:sz w:val="220"/>
          <w:szCs w:val="220"/>
        </w:rPr>
        <w:t xml:space="preserve">= </w:t>
      </w:r>
    </w:p>
    <w:p w14:paraId="6FE2DF84" w14:textId="536C4F84" w:rsidR="00E71362" w:rsidRPr="00F74931" w:rsidRDefault="00E71362" w:rsidP="00DD57A2">
      <w:pPr>
        <w:pStyle w:val="BodyText"/>
        <w:rPr>
          <w:sz w:val="144"/>
          <w:szCs w:val="144"/>
        </w:rPr>
      </w:pPr>
      <w:r w:rsidRPr="009C62F0">
        <w:rPr>
          <w:b/>
          <w:bCs/>
          <w:sz w:val="144"/>
          <w:szCs w:val="144"/>
        </w:rPr>
        <w:t xml:space="preserve"> </w:t>
      </w:r>
      <w:r w:rsidR="00AE7814" w:rsidRPr="009C62F0">
        <w:rPr>
          <w:b/>
          <w:bCs/>
          <w:sz w:val="144"/>
          <w:szCs w:val="144"/>
        </w:rPr>
        <w:t xml:space="preserve">       </w:t>
      </w:r>
      <w:r w:rsidRPr="009C62F0">
        <w:rPr>
          <w:b/>
          <w:bCs/>
          <w:sz w:val="220"/>
          <w:szCs w:val="220"/>
        </w:rPr>
        <w:t xml:space="preserve">x </w:t>
      </w:r>
      <w:r w:rsidR="00F83BF1" w:rsidRPr="009C62F0">
        <w:rPr>
          <w:b/>
          <w:bCs/>
          <w:sz w:val="220"/>
          <w:szCs w:val="220"/>
        </w:rPr>
        <w:t>+</w:t>
      </w:r>
      <w:r w:rsidRPr="009C62F0">
        <w:rPr>
          <w:b/>
          <w:bCs/>
          <w:sz w:val="220"/>
          <w:szCs w:val="220"/>
        </w:rPr>
        <w:t xml:space="preserve"> </w:t>
      </w:r>
      <w:r w:rsidR="00AE7814" w:rsidRPr="009C62F0">
        <w:rPr>
          <w:b/>
          <w:bCs/>
          <w:sz w:val="220"/>
          <w:szCs w:val="220"/>
        </w:rPr>
        <w:t xml:space="preserve"> </w:t>
      </w:r>
      <w:r w:rsidR="00963702" w:rsidRPr="009C62F0">
        <w:rPr>
          <w:b/>
          <w:bCs/>
          <w:sz w:val="220"/>
          <w:szCs w:val="220"/>
        </w:rPr>
        <w:t xml:space="preserve"> </w:t>
      </w:r>
      <w:r w:rsidR="00694292" w:rsidRPr="009C62F0">
        <w:rPr>
          <w:b/>
          <w:bCs/>
          <w:sz w:val="220"/>
          <w:szCs w:val="220"/>
        </w:rPr>
        <w:t xml:space="preserve">   </w:t>
      </w:r>
      <w:r w:rsidRPr="009C62F0">
        <w:rPr>
          <w:b/>
          <w:bCs/>
          <w:sz w:val="220"/>
          <w:szCs w:val="220"/>
        </w:rPr>
        <w:t xml:space="preserve"> =</w:t>
      </w:r>
      <w:r>
        <w:rPr>
          <w:sz w:val="220"/>
          <w:szCs w:val="220"/>
        </w:rPr>
        <w:t xml:space="preserve"> </w:t>
      </w:r>
    </w:p>
    <w:sectPr w:rsidR="00E71362" w:rsidRPr="00F74931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9E5C" w14:textId="77777777" w:rsidR="00DD57A2" w:rsidRDefault="00DD57A2" w:rsidP="00293785">
      <w:pPr>
        <w:spacing w:after="0" w:line="240" w:lineRule="auto"/>
      </w:pPr>
      <w:r>
        <w:separator/>
      </w:r>
    </w:p>
  </w:endnote>
  <w:endnote w:type="continuationSeparator" w:id="0">
    <w:p w14:paraId="7494465E" w14:textId="77777777" w:rsidR="00DD57A2" w:rsidRDefault="00DD57A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4BC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B2B9B4" wp14:editId="4B8AEAA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3BCA8" w14:textId="7705500D" w:rsidR="00293785" w:rsidRDefault="0097607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D156C564A08F42CE946106E5C230A40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203FB">
                                <w:t>Journey of the Isolated Variable,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2B9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433BCA8" w14:textId="7705500D" w:rsidR="00293785" w:rsidRDefault="009C62F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D156C564A08F42CE946106E5C230A40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203FB">
                          <w:t>Journey of the Isolated Variable,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B582431" wp14:editId="6F712F62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C0D9" w14:textId="77777777" w:rsidR="00DD57A2" w:rsidRDefault="00DD57A2" w:rsidP="00293785">
      <w:pPr>
        <w:spacing w:after="0" w:line="240" w:lineRule="auto"/>
      </w:pPr>
      <w:r>
        <w:separator/>
      </w:r>
    </w:p>
  </w:footnote>
  <w:footnote w:type="continuationSeparator" w:id="0">
    <w:p w14:paraId="55590F57" w14:textId="77777777" w:rsidR="00DD57A2" w:rsidRDefault="00DD57A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A2"/>
    <w:rsid w:val="0004006F"/>
    <w:rsid w:val="00052712"/>
    <w:rsid w:val="00053775"/>
    <w:rsid w:val="0005619A"/>
    <w:rsid w:val="000716BE"/>
    <w:rsid w:val="000E41EB"/>
    <w:rsid w:val="000E69B4"/>
    <w:rsid w:val="00110106"/>
    <w:rsid w:val="0011259B"/>
    <w:rsid w:val="00116FDD"/>
    <w:rsid w:val="00125621"/>
    <w:rsid w:val="00137E82"/>
    <w:rsid w:val="001872E7"/>
    <w:rsid w:val="001931F1"/>
    <w:rsid w:val="001C12AA"/>
    <w:rsid w:val="001C2E9D"/>
    <w:rsid w:val="001D0BBF"/>
    <w:rsid w:val="001E1F85"/>
    <w:rsid w:val="001E236D"/>
    <w:rsid w:val="001F125D"/>
    <w:rsid w:val="0022127B"/>
    <w:rsid w:val="00223699"/>
    <w:rsid w:val="002345CC"/>
    <w:rsid w:val="00267123"/>
    <w:rsid w:val="00293785"/>
    <w:rsid w:val="002C0879"/>
    <w:rsid w:val="002C37B4"/>
    <w:rsid w:val="0036040A"/>
    <w:rsid w:val="0038576F"/>
    <w:rsid w:val="003D514A"/>
    <w:rsid w:val="00420CDA"/>
    <w:rsid w:val="00433226"/>
    <w:rsid w:val="00446C13"/>
    <w:rsid w:val="00492734"/>
    <w:rsid w:val="005078B4"/>
    <w:rsid w:val="0053328A"/>
    <w:rsid w:val="00540FC6"/>
    <w:rsid w:val="005D6E16"/>
    <w:rsid w:val="00607181"/>
    <w:rsid w:val="00645D7F"/>
    <w:rsid w:val="00650AAB"/>
    <w:rsid w:val="00656940"/>
    <w:rsid w:val="00665E3E"/>
    <w:rsid w:val="00666C03"/>
    <w:rsid w:val="00686DAB"/>
    <w:rsid w:val="00694292"/>
    <w:rsid w:val="00696D80"/>
    <w:rsid w:val="006E1542"/>
    <w:rsid w:val="00721EA4"/>
    <w:rsid w:val="0072764A"/>
    <w:rsid w:val="00754AF1"/>
    <w:rsid w:val="007B055F"/>
    <w:rsid w:val="007D4DF2"/>
    <w:rsid w:val="00862702"/>
    <w:rsid w:val="00872055"/>
    <w:rsid w:val="00880013"/>
    <w:rsid w:val="0089560B"/>
    <w:rsid w:val="00895E9E"/>
    <w:rsid w:val="008E4D00"/>
    <w:rsid w:val="008F5386"/>
    <w:rsid w:val="009055D8"/>
    <w:rsid w:val="00913172"/>
    <w:rsid w:val="009203FB"/>
    <w:rsid w:val="00963702"/>
    <w:rsid w:val="00976076"/>
    <w:rsid w:val="00981E19"/>
    <w:rsid w:val="009935F3"/>
    <w:rsid w:val="009B52E4"/>
    <w:rsid w:val="009C62F0"/>
    <w:rsid w:val="009D6E8D"/>
    <w:rsid w:val="00A101E8"/>
    <w:rsid w:val="00A471FD"/>
    <w:rsid w:val="00A76FAA"/>
    <w:rsid w:val="00AC349E"/>
    <w:rsid w:val="00AC75FD"/>
    <w:rsid w:val="00AE7814"/>
    <w:rsid w:val="00B92DBF"/>
    <w:rsid w:val="00BD119F"/>
    <w:rsid w:val="00C31129"/>
    <w:rsid w:val="00C53EAC"/>
    <w:rsid w:val="00C66C51"/>
    <w:rsid w:val="00C70128"/>
    <w:rsid w:val="00C73EA1"/>
    <w:rsid w:val="00CB167D"/>
    <w:rsid w:val="00CB27A0"/>
    <w:rsid w:val="00CC4F77"/>
    <w:rsid w:val="00CD3CF6"/>
    <w:rsid w:val="00CE317F"/>
    <w:rsid w:val="00CE336D"/>
    <w:rsid w:val="00CE6417"/>
    <w:rsid w:val="00D0332F"/>
    <w:rsid w:val="00D106FF"/>
    <w:rsid w:val="00D17E59"/>
    <w:rsid w:val="00D626EB"/>
    <w:rsid w:val="00D97393"/>
    <w:rsid w:val="00DD57A2"/>
    <w:rsid w:val="00DF6128"/>
    <w:rsid w:val="00E71362"/>
    <w:rsid w:val="00E76DC6"/>
    <w:rsid w:val="00EB6666"/>
    <w:rsid w:val="00ED24C8"/>
    <w:rsid w:val="00EE3A34"/>
    <w:rsid w:val="00F377E2"/>
    <w:rsid w:val="00F50748"/>
    <w:rsid w:val="00F6428D"/>
    <w:rsid w:val="00F72D02"/>
    <w:rsid w:val="00F74931"/>
    <w:rsid w:val="00F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E8ED3"/>
  <w15:docId w15:val="{8C7D1205-CF55-42C0-B7C7-EEC332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055D8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055D8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56C564A08F42CE946106E5C230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A1A4-B68C-459A-B09C-38587D4D8B75}"/>
      </w:docPartPr>
      <w:docPartBody>
        <w:p w:rsidR="00E63C19" w:rsidRDefault="00E63C19">
          <w:pPr>
            <w:pStyle w:val="D156C564A08F42CE946106E5C230A40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19"/>
    <w:rsid w:val="00E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56C564A08F42CE946106E5C230A40C">
    <w:name w:val="D156C564A08F42CE946106E5C230A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Instructions.dotx</Template>
  <TotalTime>147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1</dc:title>
  <dc:creator>k20center@ou.edu</dc:creator>
  <cp:lastModifiedBy>Peters, Daniella M.</cp:lastModifiedBy>
  <cp:revision>48</cp:revision>
  <cp:lastPrinted>2016-07-14T14:08:00Z</cp:lastPrinted>
  <dcterms:created xsi:type="dcterms:W3CDTF">2021-03-16T15:54:00Z</dcterms:created>
  <dcterms:modified xsi:type="dcterms:W3CDTF">2021-03-16T19:09:00Z</dcterms:modified>
</cp:coreProperties>
</file>