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0375AC" w14:textId="469E79FB" w:rsidR="00446C13" w:rsidRPr="001872E7" w:rsidRDefault="00BE0142" w:rsidP="001872E7">
      <w:pPr>
        <w:pStyle w:val="Title"/>
      </w:pPr>
      <w:r>
        <w:t>Extend Cards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F3D69" w14:paraId="418507F1" w14:textId="77777777" w:rsidTr="007A4E0C">
        <w:trPr>
          <w:trHeight w:val="2016"/>
        </w:trPr>
        <w:tc>
          <w:tcPr>
            <w:tcW w:w="2158" w:type="dxa"/>
            <w:vAlign w:val="center"/>
          </w:tcPr>
          <w:p w14:paraId="7D349AD9" w14:textId="79CE2B4F" w:rsidR="00EF3D69" w:rsidRPr="00037467" w:rsidRDefault="00385BC2" w:rsidP="00242DEF">
            <w:pPr>
              <w:spacing w:after="0" w:line="240" w:lineRule="auto"/>
              <w:jc w:val="center"/>
              <w:rPr>
                <w:b/>
                <w:bCs/>
                <w:sz w:val="168"/>
                <w:szCs w:val="168"/>
              </w:rPr>
            </w:pPr>
            <w:r w:rsidRPr="00037467">
              <w:rPr>
                <w:b/>
                <w:bCs/>
                <w:sz w:val="168"/>
                <w:szCs w:val="168"/>
              </w:rPr>
              <w:t>+</w:t>
            </w:r>
          </w:p>
        </w:tc>
        <w:tc>
          <w:tcPr>
            <w:tcW w:w="2158" w:type="dxa"/>
            <w:vAlign w:val="center"/>
          </w:tcPr>
          <w:p w14:paraId="66256354" w14:textId="0A4359BC" w:rsidR="00EF3D69" w:rsidRPr="00097C81" w:rsidRDefault="00097C81" w:rsidP="00242DEF">
            <w:pPr>
              <w:spacing w:after="0" w:line="240" w:lineRule="auto"/>
              <w:jc w:val="center"/>
              <w:rPr>
                <w:b/>
                <w:bCs/>
                <w:sz w:val="168"/>
                <w:szCs w:val="168"/>
              </w:rPr>
            </w:pPr>
            <w:r w:rsidRPr="00097C81">
              <w:rPr>
                <w:b/>
                <w:bCs/>
                <w:sz w:val="168"/>
                <w:szCs w:val="168"/>
              </w:rPr>
              <w:t>x</w:t>
            </w:r>
          </w:p>
        </w:tc>
        <w:tc>
          <w:tcPr>
            <w:tcW w:w="2158" w:type="dxa"/>
            <w:vAlign w:val="center"/>
          </w:tcPr>
          <w:p w14:paraId="436067F4" w14:textId="75BCB3B0" w:rsidR="00EF3D69" w:rsidRDefault="00D26374" w:rsidP="00242DEF">
            <w:pPr>
              <w:spacing w:after="0" w:line="240" w:lineRule="auto"/>
              <w:jc w:val="center"/>
            </w:pPr>
            <w:r>
              <w:rPr>
                <w:b/>
                <w:bCs/>
                <w:sz w:val="168"/>
                <w:szCs w:val="168"/>
              </w:rPr>
              <w:t>=</w:t>
            </w:r>
          </w:p>
        </w:tc>
        <w:tc>
          <w:tcPr>
            <w:tcW w:w="2158" w:type="dxa"/>
            <w:vAlign w:val="center"/>
          </w:tcPr>
          <w:p w14:paraId="6480DEB2" w14:textId="1306EA98" w:rsidR="00EF3D69" w:rsidRDefault="002A5463" w:rsidP="00242DEF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  <w:sz w:val="168"/>
                <w:szCs w:val="168"/>
              </w:rPr>
              <w:t>−</w:t>
            </w:r>
          </w:p>
        </w:tc>
        <w:tc>
          <w:tcPr>
            <w:tcW w:w="2159" w:type="dxa"/>
            <w:vAlign w:val="center"/>
          </w:tcPr>
          <w:p w14:paraId="3EEC3173" w14:textId="5037782E" w:rsidR="00EF3D69" w:rsidRDefault="00952A02" w:rsidP="00242DEF">
            <w:pPr>
              <w:spacing w:after="0" w:line="240" w:lineRule="auto"/>
              <w:jc w:val="center"/>
            </w:pPr>
            <w:r>
              <w:rPr>
                <w:b/>
                <w:bCs/>
                <w:sz w:val="168"/>
                <w:szCs w:val="168"/>
              </w:rPr>
              <w:t>x</w:t>
            </w:r>
          </w:p>
        </w:tc>
        <w:tc>
          <w:tcPr>
            <w:tcW w:w="2159" w:type="dxa"/>
            <w:vAlign w:val="center"/>
          </w:tcPr>
          <w:p w14:paraId="0631DA01" w14:textId="44B0E8A9" w:rsidR="00EF3D69" w:rsidRDefault="00952A02" w:rsidP="00242DEF">
            <w:pPr>
              <w:spacing w:after="0" w:line="240" w:lineRule="auto"/>
              <w:jc w:val="center"/>
            </w:pPr>
            <w:r>
              <w:rPr>
                <w:b/>
                <w:bCs/>
                <w:sz w:val="168"/>
                <w:szCs w:val="168"/>
              </w:rPr>
              <w:t>=</w:t>
            </w:r>
          </w:p>
        </w:tc>
      </w:tr>
      <w:tr w:rsidR="00EF3D69" w14:paraId="63D25F0A" w14:textId="77777777" w:rsidTr="007A4E0C">
        <w:trPr>
          <w:trHeight w:val="2016"/>
        </w:trPr>
        <w:tc>
          <w:tcPr>
            <w:tcW w:w="2158" w:type="dxa"/>
            <w:vAlign w:val="center"/>
          </w:tcPr>
          <w:p w14:paraId="278E8F81" w14:textId="2F30DA53" w:rsidR="00EF3D69" w:rsidRDefault="00890049" w:rsidP="00242DEF">
            <w:pPr>
              <w:spacing w:after="0" w:line="240" w:lineRule="auto"/>
              <w:jc w:val="center"/>
            </w:pPr>
            <w:r w:rsidRPr="00037467">
              <w:rPr>
                <w:b/>
                <w:bCs/>
                <w:sz w:val="168"/>
                <w:szCs w:val="168"/>
              </w:rPr>
              <w:t>+</w:t>
            </w:r>
          </w:p>
        </w:tc>
        <w:tc>
          <w:tcPr>
            <w:tcW w:w="2158" w:type="dxa"/>
            <w:vAlign w:val="center"/>
          </w:tcPr>
          <w:p w14:paraId="2324115F" w14:textId="450332AD" w:rsidR="00EF3D69" w:rsidRDefault="00E342E6" w:rsidP="00242DEF">
            <w:pPr>
              <w:spacing w:after="0" w:line="240" w:lineRule="auto"/>
              <w:jc w:val="center"/>
            </w:pPr>
            <w:r w:rsidRPr="00097C81">
              <w:rPr>
                <w:b/>
                <w:bCs/>
                <w:sz w:val="168"/>
                <w:szCs w:val="168"/>
              </w:rPr>
              <w:t>x</w:t>
            </w:r>
          </w:p>
        </w:tc>
        <w:tc>
          <w:tcPr>
            <w:tcW w:w="2158" w:type="dxa"/>
            <w:vAlign w:val="center"/>
          </w:tcPr>
          <w:p w14:paraId="39BB2442" w14:textId="1EE42258" w:rsidR="00EF3D69" w:rsidRDefault="00D26374" w:rsidP="00242DEF">
            <w:pPr>
              <w:spacing w:after="0" w:line="240" w:lineRule="auto"/>
              <w:jc w:val="center"/>
            </w:pPr>
            <w:r>
              <w:rPr>
                <w:b/>
                <w:bCs/>
                <w:sz w:val="168"/>
                <w:szCs w:val="168"/>
              </w:rPr>
              <w:t>=</w:t>
            </w:r>
          </w:p>
        </w:tc>
        <w:tc>
          <w:tcPr>
            <w:tcW w:w="2158" w:type="dxa"/>
            <w:vAlign w:val="center"/>
          </w:tcPr>
          <w:p w14:paraId="5B6ABB09" w14:textId="400AA471" w:rsidR="00EF3D69" w:rsidRDefault="002A5463" w:rsidP="00242DEF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  <w:sz w:val="168"/>
                <w:szCs w:val="168"/>
              </w:rPr>
              <w:t>−</w:t>
            </w:r>
          </w:p>
        </w:tc>
        <w:tc>
          <w:tcPr>
            <w:tcW w:w="2159" w:type="dxa"/>
            <w:vAlign w:val="center"/>
          </w:tcPr>
          <w:p w14:paraId="289637EA" w14:textId="588FDAE8" w:rsidR="00EF3D69" w:rsidRDefault="00952A02" w:rsidP="00242DEF">
            <w:pPr>
              <w:spacing w:after="0" w:line="240" w:lineRule="auto"/>
              <w:jc w:val="center"/>
            </w:pPr>
            <w:r>
              <w:rPr>
                <w:b/>
                <w:bCs/>
                <w:sz w:val="168"/>
                <w:szCs w:val="168"/>
              </w:rPr>
              <w:t>x</w:t>
            </w:r>
          </w:p>
        </w:tc>
        <w:tc>
          <w:tcPr>
            <w:tcW w:w="2159" w:type="dxa"/>
            <w:vAlign w:val="center"/>
          </w:tcPr>
          <w:p w14:paraId="25EBD836" w14:textId="46403FEA" w:rsidR="00EF3D69" w:rsidRDefault="00952A02" w:rsidP="00242DEF">
            <w:pPr>
              <w:spacing w:after="0" w:line="240" w:lineRule="auto"/>
              <w:jc w:val="center"/>
            </w:pPr>
            <w:r>
              <w:rPr>
                <w:b/>
                <w:bCs/>
                <w:sz w:val="168"/>
                <w:szCs w:val="168"/>
              </w:rPr>
              <w:t>=</w:t>
            </w:r>
          </w:p>
        </w:tc>
      </w:tr>
      <w:tr w:rsidR="00EF3D69" w14:paraId="2EBB0AB2" w14:textId="77777777" w:rsidTr="007A4E0C">
        <w:trPr>
          <w:trHeight w:val="2016"/>
        </w:trPr>
        <w:tc>
          <w:tcPr>
            <w:tcW w:w="2158" w:type="dxa"/>
            <w:vAlign w:val="center"/>
          </w:tcPr>
          <w:p w14:paraId="1894F128" w14:textId="00346405" w:rsidR="00EF3D69" w:rsidRDefault="00890049" w:rsidP="00242DEF">
            <w:pPr>
              <w:spacing w:after="0" w:line="240" w:lineRule="auto"/>
              <w:jc w:val="center"/>
            </w:pPr>
            <w:r w:rsidRPr="00037467">
              <w:rPr>
                <w:b/>
                <w:bCs/>
                <w:sz w:val="168"/>
                <w:szCs w:val="168"/>
              </w:rPr>
              <w:t>+</w:t>
            </w:r>
          </w:p>
        </w:tc>
        <w:tc>
          <w:tcPr>
            <w:tcW w:w="2158" w:type="dxa"/>
            <w:vAlign w:val="center"/>
          </w:tcPr>
          <w:p w14:paraId="24F43BF0" w14:textId="10334276" w:rsidR="00EF3D69" w:rsidRDefault="00E342E6" w:rsidP="00242DEF">
            <w:pPr>
              <w:spacing w:after="0" w:line="240" w:lineRule="auto"/>
              <w:jc w:val="center"/>
            </w:pPr>
            <w:r w:rsidRPr="00097C81">
              <w:rPr>
                <w:b/>
                <w:bCs/>
                <w:sz w:val="168"/>
                <w:szCs w:val="168"/>
              </w:rPr>
              <w:t>x</w:t>
            </w:r>
          </w:p>
        </w:tc>
        <w:tc>
          <w:tcPr>
            <w:tcW w:w="2158" w:type="dxa"/>
            <w:vAlign w:val="center"/>
          </w:tcPr>
          <w:p w14:paraId="48AC26B3" w14:textId="5AE28862" w:rsidR="00EF3D69" w:rsidRDefault="00D26374" w:rsidP="00242DEF">
            <w:pPr>
              <w:spacing w:after="0" w:line="240" w:lineRule="auto"/>
              <w:jc w:val="center"/>
            </w:pPr>
            <w:r>
              <w:rPr>
                <w:b/>
                <w:bCs/>
                <w:sz w:val="168"/>
                <w:szCs w:val="168"/>
              </w:rPr>
              <w:t>=</w:t>
            </w:r>
          </w:p>
        </w:tc>
        <w:tc>
          <w:tcPr>
            <w:tcW w:w="2158" w:type="dxa"/>
            <w:vAlign w:val="center"/>
          </w:tcPr>
          <w:p w14:paraId="0F5589EE" w14:textId="5F956EB5" w:rsidR="00EF3D69" w:rsidRDefault="002A5463" w:rsidP="00242DEF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  <w:sz w:val="168"/>
                <w:szCs w:val="168"/>
              </w:rPr>
              <w:t>−</w:t>
            </w:r>
          </w:p>
        </w:tc>
        <w:tc>
          <w:tcPr>
            <w:tcW w:w="2159" w:type="dxa"/>
            <w:vAlign w:val="center"/>
          </w:tcPr>
          <w:p w14:paraId="5F992E53" w14:textId="73E356D2" w:rsidR="00EF3D69" w:rsidRDefault="00952A02" w:rsidP="00242DEF">
            <w:pPr>
              <w:spacing w:after="0" w:line="240" w:lineRule="auto"/>
              <w:jc w:val="center"/>
            </w:pPr>
            <w:r>
              <w:rPr>
                <w:b/>
                <w:bCs/>
                <w:sz w:val="168"/>
                <w:szCs w:val="168"/>
              </w:rPr>
              <w:t>x</w:t>
            </w:r>
          </w:p>
        </w:tc>
        <w:tc>
          <w:tcPr>
            <w:tcW w:w="2159" w:type="dxa"/>
            <w:vAlign w:val="center"/>
          </w:tcPr>
          <w:p w14:paraId="12930F34" w14:textId="31A47FBA" w:rsidR="00EF3D69" w:rsidRDefault="00952A02" w:rsidP="00242DEF">
            <w:pPr>
              <w:spacing w:after="0" w:line="240" w:lineRule="auto"/>
              <w:jc w:val="center"/>
            </w:pPr>
            <w:r>
              <w:rPr>
                <w:b/>
                <w:bCs/>
                <w:sz w:val="168"/>
                <w:szCs w:val="168"/>
              </w:rPr>
              <w:t>=</w:t>
            </w:r>
          </w:p>
        </w:tc>
      </w:tr>
      <w:tr w:rsidR="00EF3D69" w14:paraId="25BAB605" w14:textId="77777777" w:rsidTr="007A4E0C">
        <w:trPr>
          <w:trHeight w:val="2016"/>
        </w:trPr>
        <w:tc>
          <w:tcPr>
            <w:tcW w:w="2158" w:type="dxa"/>
            <w:vAlign w:val="center"/>
          </w:tcPr>
          <w:p w14:paraId="5896091B" w14:textId="74EDC8B6" w:rsidR="00EF3D69" w:rsidRDefault="00890049" w:rsidP="00242DEF">
            <w:pPr>
              <w:spacing w:after="0" w:line="240" w:lineRule="auto"/>
              <w:jc w:val="center"/>
            </w:pPr>
            <w:r w:rsidRPr="00037467">
              <w:rPr>
                <w:b/>
                <w:bCs/>
                <w:sz w:val="168"/>
                <w:szCs w:val="168"/>
              </w:rPr>
              <w:t>+</w:t>
            </w:r>
          </w:p>
        </w:tc>
        <w:tc>
          <w:tcPr>
            <w:tcW w:w="2158" w:type="dxa"/>
            <w:vAlign w:val="center"/>
          </w:tcPr>
          <w:p w14:paraId="0EE844BA" w14:textId="473ADB89" w:rsidR="00EF3D69" w:rsidRDefault="00E342E6" w:rsidP="00242DEF">
            <w:pPr>
              <w:spacing w:after="0" w:line="240" w:lineRule="auto"/>
              <w:jc w:val="center"/>
            </w:pPr>
            <w:r w:rsidRPr="00097C81">
              <w:rPr>
                <w:b/>
                <w:bCs/>
                <w:sz w:val="168"/>
                <w:szCs w:val="168"/>
              </w:rPr>
              <w:t>x</w:t>
            </w:r>
          </w:p>
        </w:tc>
        <w:tc>
          <w:tcPr>
            <w:tcW w:w="2158" w:type="dxa"/>
            <w:vAlign w:val="center"/>
          </w:tcPr>
          <w:p w14:paraId="7FA146F8" w14:textId="1CC7AD14" w:rsidR="00EF3D69" w:rsidRDefault="00D26374" w:rsidP="00242DEF">
            <w:pPr>
              <w:spacing w:after="0" w:line="240" w:lineRule="auto"/>
              <w:jc w:val="center"/>
            </w:pPr>
            <w:r>
              <w:rPr>
                <w:b/>
                <w:bCs/>
                <w:sz w:val="168"/>
                <w:szCs w:val="168"/>
              </w:rPr>
              <w:t>=</w:t>
            </w:r>
          </w:p>
        </w:tc>
        <w:tc>
          <w:tcPr>
            <w:tcW w:w="2158" w:type="dxa"/>
            <w:vAlign w:val="center"/>
          </w:tcPr>
          <w:p w14:paraId="692C8929" w14:textId="5902E210" w:rsidR="00EF3D69" w:rsidRDefault="002A5463" w:rsidP="00242DEF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  <w:sz w:val="168"/>
                <w:szCs w:val="168"/>
              </w:rPr>
              <w:t>−</w:t>
            </w:r>
          </w:p>
        </w:tc>
        <w:tc>
          <w:tcPr>
            <w:tcW w:w="2159" w:type="dxa"/>
            <w:vAlign w:val="center"/>
          </w:tcPr>
          <w:p w14:paraId="6C96C77A" w14:textId="123C0FB6" w:rsidR="00EF3D69" w:rsidRDefault="00952A02" w:rsidP="00242DEF">
            <w:pPr>
              <w:spacing w:after="0" w:line="240" w:lineRule="auto"/>
              <w:jc w:val="center"/>
            </w:pPr>
            <w:r>
              <w:rPr>
                <w:b/>
                <w:bCs/>
                <w:sz w:val="168"/>
                <w:szCs w:val="168"/>
              </w:rPr>
              <w:t>x</w:t>
            </w:r>
          </w:p>
        </w:tc>
        <w:tc>
          <w:tcPr>
            <w:tcW w:w="2159" w:type="dxa"/>
            <w:vAlign w:val="center"/>
          </w:tcPr>
          <w:p w14:paraId="6F6F8E80" w14:textId="309C0194" w:rsidR="00EF3D69" w:rsidRDefault="00952A02" w:rsidP="00242DEF">
            <w:pPr>
              <w:spacing w:after="0" w:line="240" w:lineRule="auto"/>
              <w:jc w:val="center"/>
            </w:pPr>
            <w:r>
              <w:rPr>
                <w:b/>
                <w:bCs/>
                <w:sz w:val="168"/>
                <w:szCs w:val="168"/>
              </w:rPr>
              <w:t>=</w:t>
            </w:r>
          </w:p>
        </w:tc>
      </w:tr>
    </w:tbl>
    <w:p w14:paraId="2FC77CF3" w14:textId="77777777" w:rsidR="00BE0142" w:rsidRPr="00890049" w:rsidRDefault="00BE0142" w:rsidP="00890049">
      <w:pPr>
        <w:pStyle w:val="BodyText"/>
        <w:rPr>
          <w:sz w:val="18"/>
          <w:szCs w:val="16"/>
        </w:rPr>
      </w:pPr>
    </w:p>
    <w:sectPr w:rsidR="00BE0142" w:rsidRPr="00890049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A4CE3" w14:textId="77777777" w:rsidR="0015765E" w:rsidRDefault="0015765E" w:rsidP="00293785">
      <w:pPr>
        <w:spacing w:after="0" w:line="240" w:lineRule="auto"/>
      </w:pPr>
      <w:r>
        <w:separator/>
      </w:r>
    </w:p>
  </w:endnote>
  <w:endnote w:type="continuationSeparator" w:id="0">
    <w:p w14:paraId="0244C99C" w14:textId="77777777" w:rsidR="0015765E" w:rsidRDefault="0015765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A4EC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2557A9" wp14:editId="17A0C07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336FAF" w14:textId="60847234" w:rsidR="00293785" w:rsidRDefault="0015765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0A12F5B131749ADA977AF8532F75A2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1259E">
                                <w:t>Journey of the Isolated Variable,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557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B336FAF" w14:textId="60847234" w:rsidR="00293785" w:rsidRDefault="0015765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0A12F5B131749ADA977AF8532F75A2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1259E">
                          <w:t>Journey of the Isolated Variable,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D0384EC" wp14:editId="5B0F0B5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A4DBB" w14:textId="77777777" w:rsidR="0015765E" w:rsidRDefault="0015765E" w:rsidP="00293785">
      <w:pPr>
        <w:spacing w:after="0" w:line="240" w:lineRule="auto"/>
      </w:pPr>
      <w:r>
        <w:separator/>
      </w:r>
    </w:p>
  </w:footnote>
  <w:footnote w:type="continuationSeparator" w:id="0">
    <w:p w14:paraId="64DCE50C" w14:textId="77777777" w:rsidR="0015765E" w:rsidRDefault="0015765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42"/>
    <w:rsid w:val="00037467"/>
    <w:rsid w:val="0004006F"/>
    <w:rsid w:val="00053775"/>
    <w:rsid w:val="0005619A"/>
    <w:rsid w:val="000716BE"/>
    <w:rsid w:val="00097C81"/>
    <w:rsid w:val="0011259B"/>
    <w:rsid w:val="00116FDD"/>
    <w:rsid w:val="00125621"/>
    <w:rsid w:val="0015765E"/>
    <w:rsid w:val="001872E7"/>
    <w:rsid w:val="001C12AA"/>
    <w:rsid w:val="001D0BBF"/>
    <w:rsid w:val="001E1F85"/>
    <w:rsid w:val="001E236D"/>
    <w:rsid w:val="001F125D"/>
    <w:rsid w:val="0021259E"/>
    <w:rsid w:val="002345CC"/>
    <w:rsid w:val="00242DEF"/>
    <w:rsid w:val="00293785"/>
    <w:rsid w:val="002A5463"/>
    <w:rsid w:val="002C0879"/>
    <w:rsid w:val="002C37B4"/>
    <w:rsid w:val="00336680"/>
    <w:rsid w:val="0036040A"/>
    <w:rsid w:val="0038576F"/>
    <w:rsid w:val="00385BC2"/>
    <w:rsid w:val="003B2BEC"/>
    <w:rsid w:val="003D514A"/>
    <w:rsid w:val="003E7D8E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A4E0C"/>
    <w:rsid w:val="007B055F"/>
    <w:rsid w:val="007D4DF2"/>
    <w:rsid w:val="00880013"/>
    <w:rsid w:val="00890049"/>
    <w:rsid w:val="00895E9E"/>
    <w:rsid w:val="008E4D00"/>
    <w:rsid w:val="008F5386"/>
    <w:rsid w:val="00913172"/>
    <w:rsid w:val="00952A0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BE0142"/>
    <w:rsid w:val="00C73EA1"/>
    <w:rsid w:val="00CB27A0"/>
    <w:rsid w:val="00CC4F77"/>
    <w:rsid w:val="00CD3CF6"/>
    <w:rsid w:val="00CE317F"/>
    <w:rsid w:val="00CE336D"/>
    <w:rsid w:val="00D106FF"/>
    <w:rsid w:val="00D26374"/>
    <w:rsid w:val="00D32C05"/>
    <w:rsid w:val="00D626EB"/>
    <w:rsid w:val="00E342E6"/>
    <w:rsid w:val="00ED24C8"/>
    <w:rsid w:val="00EE3A34"/>
    <w:rsid w:val="00EF3D69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34838"/>
  <w15:docId w15:val="{F7F1FFE4-EADF-4CFF-BD3E-949EEE95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A12F5B131749ADA977AF8532F7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2FA0-A985-4D37-B6EC-988E814ECC5A}"/>
      </w:docPartPr>
      <w:docPartBody>
        <w:p w:rsidR="00000000" w:rsidRDefault="00211194">
          <w:pPr>
            <w:pStyle w:val="40A12F5B131749ADA977AF8532F75A2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94"/>
    <w:rsid w:val="0021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A12F5B131749ADA977AF8532F75A2E">
    <w:name w:val="40A12F5B131749ADA977AF8532F75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Instructions.dotx</Template>
  <TotalTime>18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1</dc:title>
  <dc:creator>k20center@ou.edu</dc:creator>
  <cp:lastModifiedBy>Peters, Daniella M.</cp:lastModifiedBy>
  <cp:revision>18</cp:revision>
  <cp:lastPrinted>2016-07-14T14:08:00Z</cp:lastPrinted>
  <dcterms:created xsi:type="dcterms:W3CDTF">2021-03-16T15:28:00Z</dcterms:created>
  <dcterms:modified xsi:type="dcterms:W3CDTF">2021-03-16T15:46:00Z</dcterms:modified>
</cp:coreProperties>
</file>