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901"/>
        <w:tblOverlap w:val="never"/>
        <w:tblW w:w="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55"/>
      </w:tblGrid>
      <w:tr w:rsidR="00EF6E4D" w:rsidRPr="00AB1592" w14:paraId="7F72BDD6" w14:textId="77777777" w:rsidTr="00F658E5">
        <w:trPr>
          <w:cantSplit/>
          <w:trHeight w:val="3600"/>
        </w:trPr>
        <w:tc>
          <w:tcPr>
            <w:tcW w:w="720" w:type="dxa"/>
            <w:vMerge w:val="restart"/>
            <w:textDirection w:val="btLr"/>
            <w:vAlign w:val="center"/>
          </w:tcPr>
          <w:p w14:paraId="486E6757" w14:textId="6A630F80" w:rsidR="00EF6E4D" w:rsidRPr="00AB1592" w:rsidRDefault="00FB08C6" w:rsidP="00EF6E4D">
            <w:pPr>
              <w:pStyle w:val="Heading1"/>
              <w:rPr>
                <w:lang w:val="es-ES"/>
              </w:rPr>
            </w:pPr>
            <w:r>
              <w:rPr>
                <w:rStyle w:val="Heading1Char"/>
                <w:b/>
                <w:bCs/>
                <w:sz w:val="36"/>
                <w:szCs w:val="36"/>
                <w:lang w:val="es-ES"/>
              </w:rPr>
              <w:t xml:space="preserve">Resolviendo </w:t>
            </w:r>
            <w:r w:rsidR="00EF6E4D" w:rsidRPr="00AB1592">
              <w:rPr>
                <w:rStyle w:val="Heading1Char"/>
                <w:b/>
                <w:bCs/>
                <w:sz w:val="36"/>
                <w:szCs w:val="36"/>
                <w:lang w:val="es-ES"/>
              </w:rPr>
              <w:t>E</w:t>
            </w:r>
            <w:r>
              <w:rPr>
                <w:rStyle w:val="Heading1Char"/>
                <w:b/>
                <w:bCs/>
                <w:sz w:val="36"/>
                <w:szCs w:val="36"/>
                <w:lang w:val="es-ES"/>
              </w:rPr>
              <w:t>c</w:t>
            </w:r>
            <w:r w:rsidR="00EF6E4D" w:rsidRPr="00AB1592">
              <w:rPr>
                <w:rStyle w:val="Heading1Char"/>
                <w:b/>
                <w:bCs/>
                <w:sz w:val="36"/>
                <w:szCs w:val="36"/>
                <w:lang w:val="es-ES"/>
              </w:rPr>
              <w:t>ua</w:t>
            </w:r>
            <w:r>
              <w:rPr>
                <w:rStyle w:val="Heading1Char"/>
                <w:b/>
                <w:bCs/>
                <w:sz w:val="36"/>
                <w:szCs w:val="36"/>
                <w:lang w:val="es-ES"/>
              </w:rPr>
              <w:t>c</w:t>
            </w:r>
            <w:r w:rsidR="00EF6E4D" w:rsidRPr="00AB1592">
              <w:rPr>
                <w:rStyle w:val="Heading1Char"/>
                <w:b/>
                <w:bCs/>
                <w:sz w:val="36"/>
                <w:szCs w:val="36"/>
                <w:lang w:val="es-ES"/>
              </w:rPr>
              <w:t>ion</w:t>
            </w:r>
            <w:r>
              <w:rPr>
                <w:rStyle w:val="Heading1Char"/>
                <w:b/>
                <w:bCs/>
                <w:sz w:val="36"/>
                <w:szCs w:val="36"/>
                <w:lang w:val="es-ES"/>
              </w:rPr>
              <w:t>e</w:t>
            </w:r>
            <w:r w:rsidR="00EF6E4D" w:rsidRPr="00AB1592">
              <w:rPr>
                <w:rStyle w:val="Heading1Char"/>
                <w:b/>
                <w:bCs/>
                <w:sz w:val="36"/>
                <w:szCs w:val="36"/>
                <w:lang w:val="es-ES"/>
              </w:rPr>
              <w:t>s</w:t>
            </w:r>
            <w:r w:rsidR="00EF6E4D" w:rsidRPr="00AB1592">
              <w:rPr>
                <w:caps w:val="0"/>
                <w:lang w:val="es-ES"/>
              </w:rPr>
              <w:t xml:space="preserve"> </w:t>
            </w:r>
            <w:r w:rsidR="00EF6E4D" w:rsidRPr="00AB1592">
              <w:rPr>
                <w:b w:val="0"/>
                <w:bCs w:val="0"/>
                <w:caps w:val="0"/>
                <w:color w:val="auto"/>
                <w:lang w:val="es-ES"/>
              </w:rPr>
              <w:t>(</w:t>
            </w:r>
            <w:r w:rsidR="00195A4D">
              <w:rPr>
                <w:b w:val="0"/>
                <w:bCs w:val="0"/>
                <w:caps w:val="0"/>
                <w:color w:val="auto"/>
                <w:lang w:val="es-ES"/>
              </w:rPr>
              <w:t>primera ca</w:t>
            </w:r>
            <w:r w:rsidR="00EF6E4D" w:rsidRPr="00AB1592">
              <w:rPr>
                <w:b w:val="0"/>
                <w:bCs w:val="0"/>
                <w:caps w:val="0"/>
                <w:color w:val="auto"/>
                <w:lang w:val="es-ES"/>
              </w:rPr>
              <w:t>p</w:t>
            </w:r>
            <w:r w:rsidR="00195A4D">
              <w:rPr>
                <w:b w:val="0"/>
                <w:bCs w:val="0"/>
                <w:caps w:val="0"/>
                <w:color w:val="auto"/>
                <w:lang w:val="es-ES"/>
              </w:rPr>
              <w:t>a</w:t>
            </w:r>
            <w:r w:rsidR="00EF6E4D" w:rsidRPr="00AB1592">
              <w:rPr>
                <w:b w:val="0"/>
                <w:bCs w:val="0"/>
                <w:caps w:val="0"/>
                <w:color w:val="auto"/>
                <w:lang w:val="es-ES"/>
              </w:rPr>
              <w:t>)</w:t>
            </w:r>
          </w:p>
          <w:p w14:paraId="4E7F61DA" w14:textId="77777777" w:rsidR="00EF6E4D" w:rsidRPr="00AB1592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07D9BB98" w14:textId="77777777" w:rsidR="00EF6E4D" w:rsidRPr="00AB1592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46FE7010" w14:textId="77777777" w:rsidR="00EF6E4D" w:rsidRPr="00AB1592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2A1DF858" w14:textId="77777777" w:rsidR="00EF6E4D" w:rsidRPr="00AB1592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5ACD1C56" w14:textId="77777777" w:rsidR="00EF6E4D" w:rsidRPr="00AB1592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09C4FD51" w14:textId="77777777" w:rsidR="00EF6E4D" w:rsidRPr="00AB1592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</w:tc>
        <w:tc>
          <w:tcPr>
            <w:tcW w:w="355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B961" w14:textId="5F870E7A" w:rsidR="00EF6E4D" w:rsidRPr="00AB1592" w:rsidRDefault="000B6850" w:rsidP="00EF6E4D">
            <w:pPr>
              <w:pStyle w:val="BodyText"/>
              <w:spacing w:after="0"/>
              <w:jc w:val="center"/>
              <w:rPr>
                <w:lang w:val="es-ES"/>
              </w:rPr>
            </w:pPr>
            <w:r w:rsidRPr="00AB1592">
              <w:rPr>
                <w:sz w:val="28"/>
                <w:szCs w:val="24"/>
                <w:lang w:val="es-ES"/>
              </w:rPr>
              <w:t>¿Tienes una constante sumada o restada a ambos lados del signo igual?</w:t>
            </w:r>
          </w:p>
        </w:tc>
      </w:tr>
      <w:tr w:rsidR="00EF6E4D" w:rsidRPr="00AB1592" w14:paraId="20F97A01" w14:textId="77777777" w:rsidTr="00F658E5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C7C1" w14:textId="77777777" w:rsidR="00EF6E4D" w:rsidRPr="00AB1592" w:rsidRDefault="00EF6E4D" w:rsidP="00EF6E4D">
            <w:pPr>
              <w:pStyle w:val="BodyText"/>
              <w:rPr>
                <w:b/>
                <w:lang w:val="es-ES"/>
              </w:rPr>
            </w:pPr>
          </w:p>
        </w:tc>
        <w:tc>
          <w:tcPr>
            <w:tcW w:w="355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1319E" w14:textId="5E6BB97A" w:rsidR="00EF6E4D" w:rsidRPr="00AB1592" w:rsidRDefault="0046527E" w:rsidP="00EF6E4D">
            <w:pPr>
              <w:pStyle w:val="BodyText"/>
              <w:spacing w:after="0"/>
              <w:jc w:val="center"/>
              <w:rPr>
                <w:lang w:val="es-ES"/>
              </w:rPr>
            </w:pPr>
            <w:r w:rsidRPr="00AB1592">
              <w:rPr>
                <w:sz w:val="28"/>
                <w:szCs w:val="24"/>
                <w:lang w:val="es-ES"/>
              </w:rPr>
              <w:t>¿Tiene tu variable</w:t>
            </w:r>
            <w:r w:rsidR="00CA38A6" w:rsidRPr="00AB1592">
              <w:rPr>
                <w:sz w:val="28"/>
                <w:szCs w:val="24"/>
                <w:lang w:val="es-ES"/>
              </w:rPr>
              <w:t xml:space="preserve"> un coeficiente aparte de</w:t>
            </w:r>
            <w:r w:rsidR="00EF6E4D" w:rsidRPr="00AB1592">
              <w:rPr>
                <w:sz w:val="28"/>
                <w:szCs w:val="24"/>
                <w:lang w:val="es-ES"/>
              </w:rPr>
              <w:t xml:space="preserve"> 1?</w:t>
            </w:r>
          </w:p>
        </w:tc>
      </w:tr>
      <w:tr w:rsidR="00EF6E4D" w:rsidRPr="00AB1592" w14:paraId="4ADAF1C0" w14:textId="77777777" w:rsidTr="00EF6E4D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38BB" w14:textId="77777777" w:rsidR="00EF6E4D" w:rsidRPr="00AB1592" w:rsidRDefault="00EF6E4D" w:rsidP="00EF6E4D">
            <w:pPr>
              <w:pStyle w:val="BodyText"/>
              <w:rPr>
                <w:b/>
                <w:lang w:val="es-ES"/>
              </w:rPr>
            </w:pPr>
          </w:p>
        </w:tc>
        <w:tc>
          <w:tcPr>
            <w:tcW w:w="355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71820" w14:textId="77777777" w:rsidR="00085ED9" w:rsidRDefault="00CA38A6" w:rsidP="00EF6E4D">
            <w:pPr>
              <w:pStyle w:val="BodyText"/>
              <w:jc w:val="center"/>
              <w:rPr>
                <w:sz w:val="28"/>
                <w:szCs w:val="24"/>
                <w:lang w:val="es-ES"/>
              </w:rPr>
            </w:pPr>
            <w:r w:rsidRPr="00AB1592">
              <w:rPr>
                <w:sz w:val="28"/>
                <w:szCs w:val="24"/>
                <w:lang w:val="es-ES"/>
              </w:rPr>
              <w:t xml:space="preserve">Debes tener una </w:t>
            </w:r>
            <w:r w:rsidR="00085ED9" w:rsidRPr="00AB1592">
              <w:rPr>
                <w:sz w:val="28"/>
                <w:szCs w:val="24"/>
                <w:lang w:val="es-ES"/>
              </w:rPr>
              <w:t>ecuación</w:t>
            </w:r>
            <w:r w:rsidRPr="00AB1592">
              <w:rPr>
                <w:sz w:val="28"/>
                <w:szCs w:val="24"/>
                <w:lang w:val="es-ES"/>
              </w:rPr>
              <w:t xml:space="preserve"> </w:t>
            </w:r>
            <w:r w:rsidR="00085ED9">
              <w:rPr>
                <w:sz w:val="28"/>
                <w:szCs w:val="24"/>
                <w:lang w:val="es-ES"/>
              </w:rPr>
              <w:t xml:space="preserve">simple con </w:t>
            </w:r>
          </w:p>
          <w:p w14:paraId="71EF1288" w14:textId="7BEC645F" w:rsidR="00EF6E4D" w:rsidRPr="00AB1592" w:rsidRDefault="00085ED9" w:rsidP="00EF6E4D">
            <w:pPr>
              <w:pStyle w:val="BodyText"/>
              <w:jc w:val="center"/>
              <w:rPr>
                <w:sz w:val="28"/>
                <w:szCs w:val="24"/>
                <w:lang w:val="es-ES"/>
              </w:rPr>
            </w:pPr>
            <w:r>
              <w:rPr>
                <w:sz w:val="28"/>
                <w:szCs w:val="24"/>
                <w:lang w:val="es-ES"/>
              </w:rPr>
              <w:t>un</w:t>
            </w:r>
            <w:r w:rsidR="00EF6E4D" w:rsidRPr="00AB1592">
              <w:rPr>
                <w:sz w:val="28"/>
                <w:szCs w:val="24"/>
                <w:lang w:val="es-ES"/>
              </w:rPr>
              <w:t xml:space="preserve"> variable = </w:t>
            </w:r>
            <w:r>
              <w:rPr>
                <w:sz w:val="28"/>
                <w:szCs w:val="24"/>
                <w:lang w:val="es-ES"/>
              </w:rPr>
              <w:t>un</w:t>
            </w:r>
            <w:r w:rsidR="00EF6E4D" w:rsidRPr="00AB1592">
              <w:rPr>
                <w:sz w:val="28"/>
                <w:szCs w:val="24"/>
                <w:lang w:val="es-ES"/>
              </w:rPr>
              <w:t xml:space="preserve"> </w:t>
            </w:r>
            <w:r w:rsidR="009039B7" w:rsidRPr="00AB1592">
              <w:rPr>
                <w:sz w:val="28"/>
                <w:szCs w:val="24"/>
                <w:lang w:val="es-ES"/>
              </w:rPr>
              <w:t>númer</w:t>
            </w:r>
            <w:r w:rsidR="009039B7">
              <w:rPr>
                <w:sz w:val="28"/>
                <w:szCs w:val="24"/>
                <w:lang w:val="es-ES"/>
              </w:rPr>
              <w:t>o</w:t>
            </w:r>
            <w:r w:rsidR="00EF6E4D" w:rsidRPr="00AB1592">
              <w:rPr>
                <w:sz w:val="28"/>
                <w:szCs w:val="24"/>
                <w:lang w:val="es-ES"/>
              </w:rPr>
              <w:t xml:space="preserve">. </w:t>
            </w:r>
          </w:p>
          <w:p w14:paraId="7BA6D8E0" w14:textId="5668E2D2" w:rsidR="00EF6E4D" w:rsidRPr="00AB1592" w:rsidRDefault="00305833" w:rsidP="00EF6E4D">
            <w:pPr>
              <w:pStyle w:val="BodyText"/>
              <w:spacing w:after="0"/>
              <w:jc w:val="center"/>
              <w:rPr>
                <w:lang w:val="es-ES"/>
              </w:rPr>
            </w:pPr>
            <w:r>
              <w:rPr>
                <w:sz w:val="28"/>
                <w:szCs w:val="24"/>
                <w:lang w:val="es-ES"/>
              </w:rPr>
              <w:t>Revisa tu solución substituyendo el número</w:t>
            </w:r>
            <w:r w:rsidR="009039B7">
              <w:rPr>
                <w:sz w:val="28"/>
                <w:szCs w:val="24"/>
                <w:lang w:val="es-ES"/>
              </w:rPr>
              <w:t xml:space="preserve"> en la ecuación original.</w:t>
            </w:r>
          </w:p>
        </w:tc>
      </w:tr>
    </w:tbl>
    <w:p w14:paraId="38F0F937" w14:textId="28F8299E" w:rsidR="00446C13" w:rsidRPr="00AB1592" w:rsidRDefault="00E50927" w:rsidP="00DC7A6D">
      <w:pPr>
        <w:pStyle w:val="Title"/>
        <w:rPr>
          <w:lang w:val="es-ES"/>
        </w:rPr>
      </w:pPr>
      <w:r w:rsidRPr="00AB1592">
        <w:rPr>
          <w:lang w:val="es-ES"/>
        </w:rPr>
        <w:t>plegable</w:t>
      </w:r>
    </w:p>
    <w:p w14:paraId="0F959357" w14:textId="63481FBE" w:rsidR="009C4EB3" w:rsidRPr="00AB1592" w:rsidRDefault="009C4EB3" w:rsidP="00B94878">
      <w:pPr>
        <w:spacing w:after="0" w:line="240" w:lineRule="auto"/>
        <w:rPr>
          <w:lang w:val="es-ES"/>
        </w:rPr>
      </w:pPr>
      <w:r w:rsidRPr="00AB1592">
        <w:rPr>
          <w:lang w:val="es-ES"/>
        </w:rPr>
        <w:t xml:space="preserve"> </w:t>
      </w:r>
    </w:p>
    <w:tbl>
      <w:tblPr>
        <w:tblpPr w:leftFromText="180" w:rightFromText="180" w:vertAnchor="text" w:horzAnchor="margin" w:tblpXSpec="right" w:tblpY="-22"/>
        <w:tblW w:w="4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55"/>
        <w:gridCol w:w="720"/>
      </w:tblGrid>
      <w:tr w:rsidR="005B2D3C" w:rsidRPr="00AB1592" w14:paraId="727E9581" w14:textId="77777777" w:rsidTr="00F658E5">
        <w:trPr>
          <w:trHeight w:val="3600"/>
        </w:trPr>
        <w:tc>
          <w:tcPr>
            <w:tcW w:w="720" w:type="dxa"/>
            <w:vMerge w:val="restart"/>
            <w:textDirection w:val="btLr"/>
            <w:vAlign w:val="center"/>
          </w:tcPr>
          <w:p w14:paraId="2131E1D9" w14:textId="569D5C8E" w:rsidR="005B2D3C" w:rsidRPr="00AB1592" w:rsidRDefault="006032D6" w:rsidP="005B2D3C">
            <w:pPr>
              <w:pStyle w:val="Heading1"/>
              <w:rPr>
                <w:lang w:val="es-ES"/>
              </w:rPr>
            </w:pPr>
            <w:r>
              <w:rPr>
                <w:rStyle w:val="Heading1Char"/>
              </w:rPr>
              <w:t>PESTAÑA PARA PEGAR</w:t>
            </w:r>
            <w:r w:rsidR="005B2D3C" w:rsidRPr="00AB1592">
              <w:rPr>
                <w:caps w:val="0"/>
                <w:color w:val="auto"/>
                <w:lang w:val="es-ES"/>
              </w:rPr>
              <w:t xml:space="preserve"> </w:t>
            </w:r>
            <w:r w:rsidR="005B2D3C" w:rsidRPr="00AB1592">
              <w:rPr>
                <w:b w:val="0"/>
                <w:bCs w:val="0"/>
                <w:caps w:val="0"/>
                <w:color w:val="auto"/>
                <w:lang w:val="es-ES"/>
              </w:rPr>
              <w:t>(</w:t>
            </w:r>
            <w:r>
              <w:rPr>
                <w:b w:val="0"/>
                <w:bCs w:val="0"/>
                <w:caps w:val="0"/>
                <w:color w:val="auto"/>
                <w:lang w:val="es-ES"/>
              </w:rPr>
              <w:t>segunda</w:t>
            </w:r>
            <w:r w:rsidR="005B2D3C" w:rsidRPr="00AB1592">
              <w:rPr>
                <w:b w:val="0"/>
                <w:bCs w:val="0"/>
                <w:caps w:val="0"/>
                <w:color w:val="auto"/>
                <w:lang w:val="es-ES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lang w:val="es-ES"/>
              </w:rPr>
              <w:t>capa</w:t>
            </w:r>
            <w:r w:rsidR="005B2D3C" w:rsidRPr="00AB1592">
              <w:rPr>
                <w:b w:val="0"/>
                <w:bCs w:val="0"/>
                <w:caps w:val="0"/>
                <w:color w:val="auto"/>
                <w:lang w:val="es-ES"/>
              </w:rPr>
              <w:t>)</w:t>
            </w:r>
          </w:p>
          <w:p w14:paraId="11B20618" w14:textId="77777777" w:rsidR="005B2D3C" w:rsidRPr="00AB1592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75A08C66" w14:textId="77777777" w:rsidR="005B2D3C" w:rsidRPr="00AB1592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2B372269" w14:textId="77777777" w:rsidR="005B2D3C" w:rsidRPr="00AB1592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7D2FEBA2" w14:textId="77777777" w:rsidR="005B2D3C" w:rsidRPr="00AB1592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326FAFB9" w14:textId="77777777" w:rsidR="005B2D3C" w:rsidRPr="00AB1592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291DDA71" w14:textId="77777777" w:rsidR="005B2D3C" w:rsidRPr="00AB1592" w:rsidRDefault="005B2D3C" w:rsidP="005B2D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355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1F2B8" w14:textId="07E2B392" w:rsidR="005B2D3C" w:rsidRPr="00AB1592" w:rsidRDefault="0059606F" w:rsidP="005B2D3C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Escoge el constante </w:t>
            </w:r>
            <w:r w:rsidR="00FA178D">
              <w:rPr>
                <w:rFonts w:ascii="Calibri" w:eastAsia="Calibri" w:hAnsi="Calibri" w:cs="Calibri"/>
                <w:sz w:val="28"/>
                <w:szCs w:val="24"/>
                <w:lang w:val="es-ES"/>
              </w:rPr>
              <w:t>que está en el mismo lado que la variable.</w:t>
            </w:r>
            <w:r w:rsidR="00932770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FA178D">
              <w:rPr>
                <w:rFonts w:ascii="Calibri" w:eastAsia="Calibri" w:hAnsi="Calibri" w:cs="Calibri"/>
                <w:sz w:val="28"/>
                <w:szCs w:val="24"/>
                <w:lang w:val="es-ES"/>
              </w:rPr>
              <w:t>Deshaz esa constante</w:t>
            </w:r>
            <w:r w:rsidR="00932770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añadiendo lo opuesto a ambos lados de la ecuación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.</w:t>
            </w:r>
          </w:p>
          <w:p w14:paraId="57D97C98" w14:textId="77777777" w:rsidR="005B2D3C" w:rsidRPr="00AB1592" w:rsidRDefault="005B2D3C" w:rsidP="005B2D3C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7 = 5</w:t>
            </w:r>
            <w:r w:rsidRPr="00AB1592">
              <w:rPr>
                <w:rFonts w:ascii="Calibri" w:eastAsia="Calibri" w:hAnsi="Calibri" w:cs="Calibri"/>
                <w:i/>
                <w:iCs/>
                <w:sz w:val="28"/>
                <w:szCs w:val="24"/>
                <w:lang w:val="es-ES"/>
              </w:rPr>
              <w:t>x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−3</w:t>
            </w:r>
          </w:p>
          <w:p w14:paraId="4D8DC7E2" w14:textId="68A63819" w:rsidR="005B2D3C" w:rsidRPr="00AB1592" w:rsidRDefault="00932770" w:rsidP="005B2D3C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Suma el 3 a ambos lados.</w:t>
            </w:r>
          </w:p>
        </w:tc>
        <w:tc>
          <w:tcPr>
            <w:tcW w:w="72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9FBD2" w14:textId="03647AE9" w:rsidR="005B2D3C" w:rsidRPr="00AB1592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6032D6">
              <w:rPr>
                <w:rFonts w:ascii="Calibri" w:eastAsia="Calibri" w:hAnsi="Calibri" w:cs="Calibri"/>
                <w:sz w:val="28"/>
                <w:szCs w:val="24"/>
                <w:lang w:val="es-ES"/>
              </w:rPr>
              <w:t>SÍ</w:t>
            </w:r>
          </w:p>
        </w:tc>
      </w:tr>
      <w:tr w:rsidR="005B2D3C" w:rsidRPr="00AB1592" w14:paraId="4C0E5E4D" w14:textId="77777777" w:rsidTr="00F658E5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7D7B" w14:textId="77777777" w:rsidR="005B2D3C" w:rsidRPr="00AB1592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355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CCF32" w14:textId="761B40EA" w:rsidR="005B2D3C" w:rsidRPr="00AB1592" w:rsidRDefault="004F1CE7" w:rsidP="005B2D3C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Deshace el 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coeficient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e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de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la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variable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haciendo la 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opera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c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ó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contraria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br/>
              <w:t>(multipl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ica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o divide).</w:t>
            </w:r>
          </w:p>
          <w:tbl>
            <w:tblPr>
              <w:tblW w:w="335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77"/>
              <w:gridCol w:w="1678"/>
            </w:tblGrid>
            <w:tr w:rsidR="005B2D3C" w:rsidRPr="00AB1592" w14:paraId="79BF0C60" w14:textId="77777777" w:rsidTr="008122CE">
              <w:trPr>
                <w:jc w:val="center"/>
              </w:trPr>
              <w:tc>
                <w:tcPr>
                  <w:tcW w:w="1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D58036" w14:textId="77777777" w:rsidR="005B2D3C" w:rsidRPr="00AB1592" w:rsidRDefault="005B2D3C" w:rsidP="00E5092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</w:pP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>3</w:t>
                  </w:r>
                  <w:r w:rsidRPr="00AB1592">
                    <w:rPr>
                      <w:rFonts w:ascii="Calibri" w:eastAsia="Calibri" w:hAnsi="Calibri" w:cs="Calibri"/>
                      <w:i/>
                      <w:iCs/>
                      <w:sz w:val="28"/>
                      <w:szCs w:val="24"/>
                      <w:lang w:val="es-ES"/>
                    </w:rPr>
                    <w:t>x</w:t>
                  </w: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 xml:space="preserve"> = 12</w:t>
                  </w:r>
                </w:p>
                <w:p w14:paraId="33A489A9" w14:textId="793B583C" w:rsidR="005B2D3C" w:rsidRPr="00AB1592" w:rsidRDefault="005B2D3C" w:rsidP="00E5092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</w:pP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 xml:space="preserve">Divide </w:t>
                  </w:r>
                  <w:r w:rsidR="00AD6A3F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>por</w:t>
                  </w: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 xml:space="preserve"> 3</w:t>
                  </w:r>
                </w:p>
              </w:tc>
              <w:tc>
                <w:tcPr>
                  <w:tcW w:w="1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41DD67" w14:textId="77777777" w:rsidR="005B2D3C" w:rsidRPr="00AB1592" w:rsidRDefault="00000000" w:rsidP="00E5092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libri" w:eastAsia="Calibri" w:hAnsi="Calibri" w:cs="Calibri"/>
                              <w:sz w:val="28"/>
                              <w:szCs w:val="24"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libri" w:eastAsia="Calibri" w:hAnsi="Calibri" w:cs="Calibri"/>
                              <w:sz w:val="28"/>
                              <w:szCs w:val="24"/>
                              <w:lang w:val="es-E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libri" w:eastAsia="Calibri" w:hAnsi="Calibri" w:cs="Calibri"/>
                              <w:sz w:val="28"/>
                              <w:szCs w:val="24"/>
                              <w:lang w:val="es-E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libri" w:eastAsia="Calibri" w:hAnsi="Calibri" w:cs="Calibri"/>
                          <w:sz w:val="28"/>
                          <w:szCs w:val="24"/>
                          <w:lang w:val="es-ES"/>
                        </w:rPr>
                        <m:t>=6</m:t>
                      </m:r>
                    </m:oMath>
                  </m:oMathPara>
                </w:p>
                <w:p w14:paraId="5BD79D6C" w14:textId="3F9A9AC5" w:rsidR="005B2D3C" w:rsidRPr="00AB1592" w:rsidRDefault="005B2D3C" w:rsidP="00E5092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</w:pP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>Multipl</w:t>
                  </w:r>
                  <w:r w:rsidR="00AD6A3F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>ica</w:t>
                  </w: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 xml:space="preserve"> </w:t>
                  </w:r>
                  <w:r w:rsidR="00AD6A3F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>por</w:t>
                  </w:r>
                  <w:r w:rsidRPr="00AB1592">
                    <w:rPr>
                      <w:rFonts w:ascii="Calibri" w:eastAsia="Calibri" w:hAnsi="Calibri" w:cs="Calibri"/>
                      <w:sz w:val="28"/>
                      <w:szCs w:val="24"/>
                      <w:lang w:val="es-ES"/>
                    </w:rPr>
                    <w:t xml:space="preserve"> 4</w:t>
                  </w:r>
                </w:p>
              </w:tc>
            </w:tr>
          </w:tbl>
          <w:p w14:paraId="314ABE67" w14:textId="77777777" w:rsidR="005B2D3C" w:rsidRPr="00AB1592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75541" w14:textId="2F24FA17" w:rsidR="005B2D3C" w:rsidRPr="00AB1592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6032D6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6032D6">
              <w:rPr>
                <w:rFonts w:ascii="Calibri" w:eastAsia="Calibri" w:hAnsi="Calibri" w:cs="Calibri"/>
                <w:sz w:val="28"/>
                <w:szCs w:val="24"/>
                <w:lang w:val="es-ES"/>
              </w:rPr>
              <w:t>SÍ</w:t>
            </w:r>
          </w:p>
        </w:tc>
      </w:tr>
      <w:tr w:rsidR="005B2D3C" w:rsidRPr="00AB1592" w14:paraId="2E751DF0" w14:textId="77777777" w:rsidTr="00C360A2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98F2" w14:textId="77777777" w:rsidR="005B2D3C" w:rsidRPr="00AB1592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355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C681D" w14:textId="61F2D983" w:rsidR="005B2D3C" w:rsidRPr="00AB1592" w:rsidRDefault="00FD11C9" w:rsidP="005B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Solución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: </w:t>
            </w:r>
            <w:r w:rsidR="005B2D3C" w:rsidRPr="00AB1592">
              <w:rPr>
                <w:rFonts w:ascii="Calibri" w:eastAsia="Calibri" w:hAnsi="Calibri" w:cs="Calibri"/>
                <w:i/>
                <w:iCs/>
                <w:sz w:val="28"/>
                <w:szCs w:val="24"/>
                <w:lang w:val="es-ES"/>
              </w:rPr>
              <w:t xml:space="preserve">x 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= 5</w:t>
            </w:r>
          </w:p>
          <w:p w14:paraId="5922DF19" w14:textId="3FE5880F" w:rsidR="005B2D3C" w:rsidRPr="00AB1592" w:rsidRDefault="00FD11C9" w:rsidP="005B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Ecuación o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riginal: 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br/>
              <w:t>2(</w:t>
            </w:r>
            <w:r w:rsidR="005B2D3C" w:rsidRPr="00AB1592">
              <w:rPr>
                <w:rFonts w:ascii="Calibri" w:eastAsia="Calibri" w:hAnsi="Calibri" w:cs="Calibri"/>
                <w:i/>
                <w:iCs/>
                <w:sz w:val="28"/>
                <w:szCs w:val="24"/>
                <w:lang w:val="es-ES"/>
              </w:rPr>
              <w:t>x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−3) = </w:t>
            </w:r>
            <w:r w:rsidR="005B2D3C" w:rsidRPr="00AB1592">
              <w:rPr>
                <w:rFonts w:ascii="Calibri" w:eastAsia="Calibri" w:hAnsi="Calibri" w:cs="Calibri"/>
                <w:i/>
                <w:iCs/>
                <w:sz w:val="28"/>
                <w:szCs w:val="24"/>
                <w:lang w:val="es-ES"/>
              </w:rPr>
              <w:t>x</w:t>
            </w:r>
            <w:r w:rsidR="005B2D3C"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−1</w:t>
            </w:r>
          </w:p>
          <w:p w14:paraId="29D5B5A0" w14:textId="77777777" w:rsidR="005B2D3C" w:rsidRPr="00AB1592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2(5−3) = 5−1</w:t>
            </w:r>
          </w:p>
          <w:p w14:paraId="06A5720D" w14:textId="77777777" w:rsidR="005B2D3C" w:rsidRPr="00AB1592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2(2) = 4</w:t>
            </w:r>
          </w:p>
          <w:p w14:paraId="141515AC" w14:textId="77777777" w:rsidR="005B2D3C" w:rsidRPr="00AB1592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4 = 4</w:t>
            </w:r>
          </w:p>
        </w:tc>
        <w:tc>
          <w:tcPr>
            <w:tcW w:w="72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D1CC3" w14:textId="4FC74B00" w:rsidR="005B2D3C" w:rsidRPr="00AB1592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6032D6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6032D6">
              <w:rPr>
                <w:rFonts w:ascii="Calibri" w:eastAsia="Calibri" w:hAnsi="Calibri" w:cs="Calibri"/>
                <w:sz w:val="28"/>
                <w:szCs w:val="24"/>
                <w:lang w:val="es-ES"/>
              </w:rPr>
              <w:t>SÍ</w:t>
            </w:r>
          </w:p>
        </w:tc>
      </w:tr>
    </w:tbl>
    <w:p w14:paraId="67EDECA6" w14:textId="77777777" w:rsidR="009C4EB3" w:rsidRPr="00AB1592" w:rsidRDefault="009C4EB3" w:rsidP="009C4EB3">
      <w:pPr>
        <w:pStyle w:val="BodyText"/>
        <w:rPr>
          <w:lang w:val="es-ES"/>
        </w:rPr>
      </w:pPr>
    </w:p>
    <w:p w14:paraId="78423AB5" w14:textId="0FE755BF" w:rsidR="009D6E8D" w:rsidRPr="00AB1592" w:rsidRDefault="009D6E8D" w:rsidP="009D6E8D">
      <w:pPr>
        <w:pStyle w:val="BodyText"/>
        <w:rPr>
          <w:lang w:val="es-ES"/>
        </w:rPr>
      </w:pPr>
    </w:p>
    <w:p w14:paraId="28D2A1C1" w14:textId="38D147B8" w:rsidR="009C4EB3" w:rsidRPr="00AB1592" w:rsidRDefault="009C4EB3" w:rsidP="009D6E8D">
      <w:pPr>
        <w:pStyle w:val="BodyText"/>
        <w:rPr>
          <w:lang w:val="es-ES"/>
        </w:rPr>
      </w:pPr>
    </w:p>
    <w:p w14:paraId="4FB934AF" w14:textId="3006BE54" w:rsidR="009C4EB3" w:rsidRPr="00AB1592" w:rsidRDefault="009C4EB3" w:rsidP="009D6E8D">
      <w:pPr>
        <w:pStyle w:val="BodyText"/>
        <w:rPr>
          <w:lang w:val="es-ES"/>
        </w:rPr>
      </w:pPr>
    </w:p>
    <w:p w14:paraId="0DC05BE9" w14:textId="2792A062" w:rsidR="003C6DA2" w:rsidRPr="00AB1592" w:rsidRDefault="003C6DA2" w:rsidP="009D6E8D">
      <w:pPr>
        <w:pStyle w:val="BodyText"/>
        <w:rPr>
          <w:lang w:val="es-ES"/>
        </w:rPr>
      </w:pPr>
    </w:p>
    <w:p w14:paraId="3F1FA5EB" w14:textId="3C2D0BCD" w:rsidR="003C6DA2" w:rsidRPr="00AB1592" w:rsidRDefault="003C6DA2" w:rsidP="009D6E8D">
      <w:pPr>
        <w:pStyle w:val="BodyText"/>
        <w:rPr>
          <w:lang w:val="es-ES"/>
        </w:rPr>
      </w:pPr>
    </w:p>
    <w:p w14:paraId="272A92BD" w14:textId="274C1947" w:rsidR="003C6DA2" w:rsidRPr="00AB1592" w:rsidRDefault="003C6DA2" w:rsidP="009D6E8D">
      <w:pPr>
        <w:pStyle w:val="BodyText"/>
        <w:rPr>
          <w:lang w:val="es-ES"/>
        </w:rPr>
      </w:pPr>
    </w:p>
    <w:p w14:paraId="2D72909C" w14:textId="1F228604" w:rsidR="003C6DA2" w:rsidRPr="00AB1592" w:rsidRDefault="003C6DA2" w:rsidP="009D6E8D">
      <w:pPr>
        <w:pStyle w:val="BodyText"/>
        <w:rPr>
          <w:lang w:val="es-ES"/>
        </w:rPr>
      </w:pPr>
    </w:p>
    <w:p w14:paraId="0A7C1D06" w14:textId="5672334A" w:rsidR="003C6DA2" w:rsidRPr="00AB1592" w:rsidRDefault="003C6DA2" w:rsidP="009D6E8D">
      <w:pPr>
        <w:pStyle w:val="BodyText"/>
        <w:rPr>
          <w:lang w:val="es-ES"/>
        </w:rPr>
      </w:pPr>
    </w:p>
    <w:p w14:paraId="76267BFD" w14:textId="3D6F9E82" w:rsidR="003C6DA2" w:rsidRPr="00AB1592" w:rsidRDefault="003C6DA2" w:rsidP="009D6E8D">
      <w:pPr>
        <w:pStyle w:val="BodyText"/>
        <w:rPr>
          <w:lang w:val="es-ES"/>
        </w:rPr>
      </w:pPr>
    </w:p>
    <w:p w14:paraId="7E20B5F8" w14:textId="47F1D5A4" w:rsidR="003C6DA2" w:rsidRPr="00AB1592" w:rsidRDefault="003C6DA2" w:rsidP="009D6E8D">
      <w:pPr>
        <w:pStyle w:val="BodyText"/>
        <w:rPr>
          <w:lang w:val="es-ES"/>
        </w:rPr>
      </w:pPr>
    </w:p>
    <w:p w14:paraId="239DD9CF" w14:textId="79B99CE2" w:rsidR="003C6DA2" w:rsidRPr="00AB1592" w:rsidRDefault="003C6DA2" w:rsidP="009D6E8D">
      <w:pPr>
        <w:pStyle w:val="BodyText"/>
        <w:rPr>
          <w:lang w:val="es-ES"/>
        </w:rPr>
      </w:pPr>
    </w:p>
    <w:p w14:paraId="60C47D44" w14:textId="6D067A95" w:rsidR="003C6DA2" w:rsidRPr="00AB1592" w:rsidRDefault="003C6DA2" w:rsidP="009D6E8D">
      <w:pPr>
        <w:pStyle w:val="BodyText"/>
        <w:rPr>
          <w:lang w:val="es-ES"/>
        </w:rPr>
      </w:pPr>
    </w:p>
    <w:p w14:paraId="2C99A103" w14:textId="1CC2C5BC" w:rsidR="003C6DA2" w:rsidRPr="00AB1592" w:rsidRDefault="003C6DA2" w:rsidP="009D6E8D">
      <w:pPr>
        <w:pStyle w:val="BodyText"/>
        <w:rPr>
          <w:lang w:val="es-ES"/>
        </w:rPr>
      </w:pPr>
    </w:p>
    <w:p w14:paraId="7728885F" w14:textId="6904A4DD" w:rsidR="003C6DA2" w:rsidRPr="00AB1592" w:rsidRDefault="003C6DA2" w:rsidP="009D6E8D">
      <w:pPr>
        <w:pStyle w:val="BodyText"/>
        <w:rPr>
          <w:lang w:val="es-ES"/>
        </w:rPr>
      </w:pPr>
    </w:p>
    <w:p w14:paraId="723591F7" w14:textId="0C2DAF37" w:rsidR="003C6DA2" w:rsidRPr="00AB1592" w:rsidRDefault="003C6DA2" w:rsidP="009D6E8D">
      <w:pPr>
        <w:pStyle w:val="BodyText"/>
        <w:rPr>
          <w:lang w:val="es-ES"/>
        </w:rPr>
      </w:pPr>
    </w:p>
    <w:p w14:paraId="4FA77578" w14:textId="6652680A" w:rsidR="003C6DA2" w:rsidRPr="00AB1592" w:rsidRDefault="003C6DA2" w:rsidP="009D6E8D">
      <w:pPr>
        <w:pStyle w:val="BodyText"/>
        <w:rPr>
          <w:lang w:val="es-ES"/>
        </w:rPr>
      </w:pPr>
    </w:p>
    <w:p w14:paraId="026E339C" w14:textId="58BE9155" w:rsidR="003C6DA2" w:rsidRPr="00AB1592" w:rsidRDefault="003C6DA2" w:rsidP="009D6E8D">
      <w:pPr>
        <w:pStyle w:val="BodyText"/>
        <w:rPr>
          <w:lang w:val="es-ES"/>
        </w:rPr>
      </w:pPr>
    </w:p>
    <w:p w14:paraId="21DA436C" w14:textId="4D595309" w:rsidR="003C6DA2" w:rsidRPr="00AB1592" w:rsidRDefault="003C6DA2" w:rsidP="009D6E8D">
      <w:pPr>
        <w:pStyle w:val="BodyText"/>
        <w:rPr>
          <w:lang w:val="es-ES"/>
        </w:rPr>
      </w:pPr>
    </w:p>
    <w:p w14:paraId="76D36113" w14:textId="264009D1" w:rsidR="003C6DA2" w:rsidRPr="00AB1592" w:rsidRDefault="003C6DA2" w:rsidP="009D6E8D">
      <w:pPr>
        <w:pStyle w:val="BodyText"/>
        <w:rPr>
          <w:lang w:val="es-ES"/>
        </w:rPr>
      </w:pPr>
    </w:p>
    <w:p w14:paraId="01C570C5" w14:textId="0E83E0E1" w:rsidR="003C6DA2" w:rsidRPr="00AB1592" w:rsidRDefault="003C6DA2" w:rsidP="009D6E8D">
      <w:pPr>
        <w:pStyle w:val="BodyText"/>
        <w:rPr>
          <w:lang w:val="es-ES"/>
        </w:rPr>
      </w:pPr>
    </w:p>
    <w:p w14:paraId="7456CAC4" w14:textId="40ADA66E" w:rsidR="003C6DA2" w:rsidRPr="00AB1592" w:rsidRDefault="003C6DA2" w:rsidP="009D6E8D">
      <w:pPr>
        <w:pStyle w:val="BodyText"/>
        <w:rPr>
          <w:lang w:val="es-ES"/>
        </w:rPr>
      </w:pPr>
    </w:p>
    <w:p w14:paraId="60D6B315" w14:textId="27A126C4" w:rsidR="003C6DA2" w:rsidRPr="00AB1592" w:rsidRDefault="003C6DA2" w:rsidP="009D6E8D">
      <w:pPr>
        <w:pStyle w:val="BodyText"/>
        <w:rPr>
          <w:lang w:val="es-ES"/>
        </w:rPr>
      </w:pPr>
    </w:p>
    <w:p w14:paraId="6C58E386" w14:textId="291D7FF8" w:rsidR="003C6DA2" w:rsidRPr="00AB1592" w:rsidRDefault="003C6DA2" w:rsidP="009D6E8D">
      <w:pPr>
        <w:pStyle w:val="BodyText"/>
        <w:rPr>
          <w:lang w:val="es-ES"/>
        </w:rPr>
      </w:pPr>
    </w:p>
    <w:p w14:paraId="6BC32355" w14:textId="382F76B4" w:rsidR="003C6DA2" w:rsidRPr="00AB1592" w:rsidRDefault="003C6DA2" w:rsidP="009D6E8D">
      <w:pPr>
        <w:pStyle w:val="BodyText"/>
        <w:rPr>
          <w:lang w:val="es-ES"/>
        </w:rPr>
      </w:pPr>
    </w:p>
    <w:p w14:paraId="0FE9B6ED" w14:textId="141B6C48" w:rsidR="003C6DA2" w:rsidRPr="00AB1592" w:rsidRDefault="003C6DA2" w:rsidP="009D6E8D">
      <w:pPr>
        <w:pStyle w:val="BodyText"/>
        <w:rPr>
          <w:lang w:val="es-ES"/>
        </w:rPr>
      </w:pPr>
    </w:p>
    <w:tbl>
      <w:tblPr>
        <w:tblpPr w:leftFromText="180" w:rightFromText="180" w:vertAnchor="text" w:horzAnchor="margin" w:tblpY="1"/>
        <w:tblW w:w="5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55"/>
        <w:gridCol w:w="1440"/>
      </w:tblGrid>
      <w:tr w:rsidR="006378D8" w:rsidRPr="00AB1592" w14:paraId="72DD4DC6" w14:textId="77777777" w:rsidTr="00DF06D7">
        <w:trPr>
          <w:trHeight w:val="3600"/>
        </w:trPr>
        <w:tc>
          <w:tcPr>
            <w:tcW w:w="720" w:type="dxa"/>
            <w:vMerge w:val="restart"/>
            <w:textDirection w:val="btLr"/>
            <w:vAlign w:val="center"/>
          </w:tcPr>
          <w:p w14:paraId="4437FDA4" w14:textId="6F86ACEE" w:rsidR="006378D8" w:rsidRPr="00AB1592" w:rsidRDefault="006378D8" w:rsidP="006378D8">
            <w:pPr>
              <w:pStyle w:val="Heading1"/>
              <w:rPr>
                <w:lang w:val="es-ES"/>
              </w:rPr>
            </w:pPr>
            <w:r>
              <w:rPr>
                <w:rStyle w:val="Heading1Char"/>
              </w:rPr>
              <w:lastRenderedPageBreak/>
              <w:t>PESTAÑA PARA PEGAR</w:t>
            </w:r>
            <w:r w:rsidRPr="00AB1592">
              <w:rPr>
                <w:caps w:val="0"/>
                <w:color w:val="auto"/>
                <w:lang w:val="es-ES"/>
              </w:rPr>
              <w:t xml:space="preserve"> </w:t>
            </w:r>
            <w:r w:rsidRPr="00AB1592">
              <w:rPr>
                <w:b w:val="0"/>
                <w:bCs w:val="0"/>
                <w:caps w:val="0"/>
                <w:color w:val="auto"/>
                <w:lang w:val="es-ES"/>
              </w:rPr>
              <w:t>(</w:t>
            </w:r>
            <w:r>
              <w:rPr>
                <w:b w:val="0"/>
                <w:bCs w:val="0"/>
                <w:caps w:val="0"/>
                <w:color w:val="auto"/>
                <w:lang w:val="es-ES"/>
              </w:rPr>
              <w:t>tercera</w:t>
            </w:r>
            <w:r w:rsidRPr="00AB1592">
              <w:rPr>
                <w:b w:val="0"/>
                <w:bCs w:val="0"/>
                <w:caps w:val="0"/>
                <w:color w:val="auto"/>
                <w:lang w:val="es-ES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lang w:val="es-ES"/>
              </w:rPr>
              <w:t>capa</w:t>
            </w:r>
            <w:r w:rsidRPr="00AB1592">
              <w:rPr>
                <w:b w:val="0"/>
                <w:bCs w:val="0"/>
                <w:caps w:val="0"/>
                <w:color w:val="auto"/>
                <w:lang w:val="es-ES"/>
              </w:rPr>
              <w:t>)</w:t>
            </w:r>
          </w:p>
          <w:p w14:paraId="330A5F69" w14:textId="77777777" w:rsidR="006378D8" w:rsidRPr="00AB1592" w:rsidRDefault="006378D8" w:rsidP="006378D8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2FFB0906" w14:textId="77777777" w:rsidR="006378D8" w:rsidRPr="00AB1592" w:rsidRDefault="006378D8" w:rsidP="006378D8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4C9608C4" w14:textId="77777777" w:rsidR="006378D8" w:rsidRPr="00AB1592" w:rsidRDefault="006378D8" w:rsidP="006378D8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32DB1C06" w14:textId="77777777" w:rsidR="006378D8" w:rsidRPr="00AB1592" w:rsidRDefault="006378D8" w:rsidP="006378D8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1ACEDD56" w14:textId="77777777" w:rsidR="006378D8" w:rsidRPr="00AB1592" w:rsidRDefault="006378D8" w:rsidP="006378D8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s-ES"/>
              </w:rPr>
            </w:pPr>
          </w:p>
          <w:p w14:paraId="20C8614C" w14:textId="77777777" w:rsidR="006378D8" w:rsidRPr="00AB1592" w:rsidRDefault="006378D8" w:rsidP="006378D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355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021C" w14:textId="17DF4DD4" w:rsidR="006378D8" w:rsidRPr="00AB1592" w:rsidRDefault="006378D8" w:rsidP="006378D8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Los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valores 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constant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es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sólo están en un lado de la ecuación. Pasa al siguiente paso.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6DB72" w14:textId="5CF6F675" w:rsidR="006378D8" w:rsidRPr="00AB1592" w:rsidRDefault="006378D8" w:rsidP="006378D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NO</w:t>
            </w:r>
          </w:p>
        </w:tc>
      </w:tr>
      <w:tr w:rsidR="006378D8" w:rsidRPr="00AB1592" w14:paraId="2B82B953" w14:textId="77777777" w:rsidTr="00D35FBE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88F6" w14:textId="77777777" w:rsidR="006378D8" w:rsidRPr="00AB1592" w:rsidRDefault="006378D8" w:rsidP="006378D8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355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FC43" w14:textId="434C687C" w:rsidR="006378D8" w:rsidRPr="00AB1592" w:rsidRDefault="006378D8" w:rsidP="006378D8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La 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variable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tiene un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coeficient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e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de 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1.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4"/>
                <w:lang w:val="es-ES"/>
              </w:rPr>
              <w:t>Pasa al siguiente paso.</w:t>
            </w:r>
          </w:p>
        </w:tc>
        <w:tc>
          <w:tcPr>
            <w:tcW w:w="144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477C0" w14:textId="5E4174D3" w:rsidR="006378D8" w:rsidRPr="00AB1592" w:rsidRDefault="006378D8" w:rsidP="006378D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NO</w:t>
            </w:r>
          </w:p>
        </w:tc>
      </w:tr>
      <w:tr w:rsidR="006378D8" w:rsidRPr="00AB1592" w14:paraId="3D72675B" w14:textId="77777777" w:rsidTr="00447F78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5DF3" w14:textId="77777777" w:rsidR="006378D8" w:rsidRPr="00AB1592" w:rsidRDefault="006378D8" w:rsidP="006378D8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es-ES"/>
              </w:rPr>
            </w:pPr>
          </w:p>
        </w:tc>
        <w:tc>
          <w:tcPr>
            <w:tcW w:w="355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DAC49" w14:textId="3EAEF43B" w:rsidR="006378D8" w:rsidRPr="00AB1592" w:rsidRDefault="006378D8" w:rsidP="006378D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F02529">
              <w:rPr>
                <w:rFonts w:ascii="Calibri" w:eastAsia="Calibri" w:hAnsi="Calibri" w:cs="Calibri"/>
                <w:sz w:val="28"/>
                <w:szCs w:val="24"/>
                <w:lang w:val="es-ES"/>
              </w:rPr>
              <w:t>¡Mi solución se comprueba en la ecuación original!</w:t>
            </w:r>
          </w:p>
        </w:tc>
        <w:tc>
          <w:tcPr>
            <w:tcW w:w="144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34D4" w14:textId="78705DC6" w:rsidR="006378D8" w:rsidRPr="00AB1592" w:rsidRDefault="006378D8" w:rsidP="006378D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4"/>
                <w:lang w:val="es-ES"/>
              </w:rPr>
            </w:pP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 xml:space="preserve"> </w:t>
            </w:r>
            <w:r w:rsidR="00DA03C6">
              <w:rPr>
                <w:rFonts w:ascii="Calibri" w:eastAsia="Calibri" w:hAnsi="Calibri" w:cs="Calibri"/>
                <w:sz w:val="28"/>
                <w:szCs w:val="24"/>
                <w:lang w:val="es-ES"/>
              </w:rPr>
              <w:t>¡</w:t>
            </w:r>
            <w:r w:rsidRPr="00AB1592">
              <w:rPr>
                <w:rFonts w:ascii="Calibri" w:eastAsia="Calibri" w:hAnsi="Calibri" w:cs="Calibri"/>
                <w:sz w:val="28"/>
                <w:szCs w:val="24"/>
                <w:lang w:val="es-ES"/>
              </w:rPr>
              <w:t>YAY!</w:t>
            </w:r>
          </w:p>
        </w:tc>
      </w:tr>
    </w:tbl>
    <w:p w14:paraId="7B15B2E3" w14:textId="0A7C992B" w:rsidR="003C6DA2" w:rsidRPr="00AB1592" w:rsidRDefault="003C6DA2" w:rsidP="009D6E8D">
      <w:pPr>
        <w:pStyle w:val="BodyText"/>
        <w:rPr>
          <w:lang w:val="es-ES"/>
        </w:rPr>
      </w:pPr>
    </w:p>
    <w:p w14:paraId="690CACE8" w14:textId="3719B32E" w:rsidR="003C6DA2" w:rsidRPr="00AB1592" w:rsidRDefault="003C6DA2" w:rsidP="009D6E8D">
      <w:pPr>
        <w:pStyle w:val="BodyText"/>
        <w:rPr>
          <w:lang w:val="es-ES"/>
        </w:rPr>
      </w:pPr>
    </w:p>
    <w:p w14:paraId="6FFBAB53" w14:textId="24E87129" w:rsidR="00150FE7" w:rsidRPr="00AB1592" w:rsidRDefault="00150FE7" w:rsidP="009D6E8D">
      <w:pPr>
        <w:pStyle w:val="BodyText"/>
        <w:rPr>
          <w:lang w:val="es-ES"/>
        </w:rPr>
      </w:pPr>
    </w:p>
    <w:p w14:paraId="0449FBDA" w14:textId="254F9863" w:rsidR="00150FE7" w:rsidRPr="00AB1592" w:rsidRDefault="00150FE7" w:rsidP="009D6E8D">
      <w:pPr>
        <w:pStyle w:val="BodyText"/>
        <w:rPr>
          <w:lang w:val="es-ES"/>
        </w:rPr>
      </w:pPr>
    </w:p>
    <w:p w14:paraId="7995DEA9" w14:textId="058BEB4A" w:rsidR="00150FE7" w:rsidRPr="00AB1592" w:rsidRDefault="00150FE7" w:rsidP="009D6E8D">
      <w:pPr>
        <w:pStyle w:val="BodyText"/>
        <w:rPr>
          <w:lang w:val="es-ES"/>
        </w:rPr>
      </w:pPr>
    </w:p>
    <w:p w14:paraId="63CE2CF4" w14:textId="779F79E2" w:rsidR="00150FE7" w:rsidRPr="00AB1592" w:rsidRDefault="00150FE7" w:rsidP="009D6E8D">
      <w:pPr>
        <w:pStyle w:val="BodyText"/>
        <w:rPr>
          <w:lang w:val="es-ES"/>
        </w:rPr>
      </w:pPr>
    </w:p>
    <w:p w14:paraId="3C13CCDC" w14:textId="5EA6F434" w:rsidR="00150FE7" w:rsidRPr="00AB1592" w:rsidRDefault="00150FE7" w:rsidP="009D6E8D">
      <w:pPr>
        <w:pStyle w:val="BodyText"/>
        <w:rPr>
          <w:lang w:val="es-ES"/>
        </w:rPr>
      </w:pPr>
    </w:p>
    <w:p w14:paraId="45F35864" w14:textId="2392C494" w:rsidR="00150FE7" w:rsidRPr="00AB1592" w:rsidRDefault="00150FE7" w:rsidP="009D6E8D">
      <w:pPr>
        <w:pStyle w:val="BodyText"/>
        <w:rPr>
          <w:lang w:val="es-ES"/>
        </w:rPr>
      </w:pPr>
    </w:p>
    <w:p w14:paraId="508C29D9" w14:textId="2C2E39A2" w:rsidR="00150FE7" w:rsidRPr="00AB1592" w:rsidRDefault="00150FE7" w:rsidP="009D6E8D">
      <w:pPr>
        <w:pStyle w:val="BodyText"/>
        <w:rPr>
          <w:lang w:val="es-ES"/>
        </w:rPr>
      </w:pPr>
    </w:p>
    <w:p w14:paraId="0465C07D" w14:textId="4E963D92" w:rsidR="00150FE7" w:rsidRPr="00AB1592" w:rsidRDefault="00150FE7" w:rsidP="009D6E8D">
      <w:pPr>
        <w:pStyle w:val="BodyText"/>
        <w:rPr>
          <w:lang w:val="es-ES"/>
        </w:rPr>
      </w:pPr>
    </w:p>
    <w:p w14:paraId="74C4F2C9" w14:textId="42A306AD" w:rsidR="00150FE7" w:rsidRPr="00AB1592" w:rsidRDefault="00150FE7" w:rsidP="009D6E8D">
      <w:pPr>
        <w:pStyle w:val="BodyText"/>
        <w:rPr>
          <w:lang w:val="es-ES"/>
        </w:rPr>
      </w:pPr>
    </w:p>
    <w:p w14:paraId="0343E5DB" w14:textId="5ED5AF37" w:rsidR="00150FE7" w:rsidRPr="00AB1592" w:rsidRDefault="00150FE7" w:rsidP="009D6E8D">
      <w:pPr>
        <w:pStyle w:val="BodyText"/>
        <w:rPr>
          <w:lang w:val="es-ES"/>
        </w:rPr>
      </w:pPr>
    </w:p>
    <w:p w14:paraId="46AFB4B6" w14:textId="5DB491E4" w:rsidR="00150FE7" w:rsidRPr="00AB1592" w:rsidRDefault="00150FE7" w:rsidP="009D6E8D">
      <w:pPr>
        <w:pStyle w:val="BodyText"/>
        <w:rPr>
          <w:lang w:val="es-ES"/>
        </w:rPr>
      </w:pPr>
    </w:p>
    <w:p w14:paraId="734DC79E" w14:textId="09EFF8E7" w:rsidR="00150FE7" w:rsidRPr="00AB1592" w:rsidRDefault="00150FE7" w:rsidP="009D6E8D">
      <w:pPr>
        <w:pStyle w:val="BodyText"/>
        <w:rPr>
          <w:lang w:val="es-ES"/>
        </w:rPr>
      </w:pPr>
    </w:p>
    <w:p w14:paraId="562C7D2C" w14:textId="03CAF73A" w:rsidR="00150FE7" w:rsidRPr="00AB1592" w:rsidRDefault="00150FE7" w:rsidP="009D6E8D">
      <w:pPr>
        <w:pStyle w:val="BodyText"/>
        <w:rPr>
          <w:lang w:val="es-ES"/>
        </w:rPr>
      </w:pPr>
    </w:p>
    <w:p w14:paraId="1C7B1150" w14:textId="3853E81B" w:rsidR="00150FE7" w:rsidRPr="00AB1592" w:rsidRDefault="00150FE7" w:rsidP="009D6E8D">
      <w:pPr>
        <w:pStyle w:val="BodyText"/>
        <w:rPr>
          <w:lang w:val="es-ES"/>
        </w:rPr>
      </w:pPr>
    </w:p>
    <w:p w14:paraId="05FC1693" w14:textId="32FAB2CF" w:rsidR="00150FE7" w:rsidRPr="00AB1592" w:rsidRDefault="00150FE7" w:rsidP="009D6E8D">
      <w:pPr>
        <w:pStyle w:val="BodyText"/>
        <w:rPr>
          <w:lang w:val="es-ES"/>
        </w:rPr>
      </w:pPr>
    </w:p>
    <w:p w14:paraId="56AA8BE2" w14:textId="67C55163" w:rsidR="00150FE7" w:rsidRPr="00AB1592" w:rsidRDefault="00150FE7" w:rsidP="009D6E8D">
      <w:pPr>
        <w:pStyle w:val="BodyText"/>
        <w:rPr>
          <w:lang w:val="es-ES"/>
        </w:rPr>
      </w:pPr>
    </w:p>
    <w:p w14:paraId="17D03F93" w14:textId="2B23A081" w:rsidR="00150FE7" w:rsidRPr="00AB1592" w:rsidRDefault="00150FE7" w:rsidP="009D6E8D">
      <w:pPr>
        <w:pStyle w:val="BodyText"/>
        <w:rPr>
          <w:lang w:val="es-ES"/>
        </w:rPr>
      </w:pPr>
    </w:p>
    <w:p w14:paraId="10D12DE3" w14:textId="43DA19B5" w:rsidR="00150FE7" w:rsidRPr="00AB1592" w:rsidRDefault="00150FE7" w:rsidP="009D6E8D">
      <w:pPr>
        <w:pStyle w:val="BodyText"/>
        <w:rPr>
          <w:lang w:val="es-ES"/>
        </w:rPr>
      </w:pPr>
    </w:p>
    <w:p w14:paraId="21191018" w14:textId="598B2C4E" w:rsidR="00150FE7" w:rsidRPr="00AB1592" w:rsidRDefault="00150FE7" w:rsidP="009D6E8D">
      <w:pPr>
        <w:pStyle w:val="BodyText"/>
        <w:rPr>
          <w:lang w:val="es-ES"/>
        </w:rPr>
      </w:pPr>
    </w:p>
    <w:p w14:paraId="4B2F8008" w14:textId="784F889F" w:rsidR="00150FE7" w:rsidRPr="00AB1592" w:rsidRDefault="00150FE7" w:rsidP="009D6E8D">
      <w:pPr>
        <w:pStyle w:val="BodyText"/>
        <w:rPr>
          <w:lang w:val="es-ES"/>
        </w:rPr>
      </w:pPr>
    </w:p>
    <w:p w14:paraId="1E39342D" w14:textId="139351EE" w:rsidR="00150FE7" w:rsidRPr="00AB1592" w:rsidRDefault="00150FE7" w:rsidP="009D6E8D">
      <w:pPr>
        <w:pStyle w:val="BodyText"/>
        <w:rPr>
          <w:lang w:val="es-ES"/>
        </w:rPr>
      </w:pPr>
    </w:p>
    <w:p w14:paraId="15BAD80D" w14:textId="3BFF343A" w:rsidR="00150FE7" w:rsidRPr="00AB1592" w:rsidRDefault="00150FE7" w:rsidP="009D6E8D">
      <w:pPr>
        <w:pStyle w:val="BodyText"/>
        <w:rPr>
          <w:lang w:val="es-ES"/>
        </w:rPr>
      </w:pPr>
    </w:p>
    <w:p w14:paraId="4883762D" w14:textId="765985C5" w:rsidR="00150FE7" w:rsidRPr="00AB1592" w:rsidRDefault="00150FE7" w:rsidP="009D6E8D">
      <w:pPr>
        <w:pStyle w:val="BodyText"/>
        <w:rPr>
          <w:lang w:val="es-ES"/>
        </w:rPr>
      </w:pPr>
    </w:p>
    <w:p w14:paraId="636DC635" w14:textId="0559D1F9" w:rsidR="00150FE7" w:rsidRPr="00AB1592" w:rsidRDefault="00150FE7" w:rsidP="009D6E8D">
      <w:pPr>
        <w:pStyle w:val="BodyText"/>
        <w:rPr>
          <w:lang w:val="es-ES"/>
        </w:rPr>
      </w:pPr>
    </w:p>
    <w:p w14:paraId="61D8F474" w14:textId="5B26EC6B" w:rsidR="00150FE7" w:rsidRPr="00AB1592" w:rsidRDefault="00150FE7" w:rsidP="00180D82">
      <w:pPr>
        <w:pStyle w:val="CaptionCutline"/>
        <w:rPr>
          <w:lang w:val="es-ES"/>
        </w:rPr>
      </w:pPr>
    </w:p>
    <w:p w14:paraId="3E1EDF03" w14:textId="3DE1483B" w:rsidR="00180D82" w:rsidRPr="00AB1592" w:rsidRDefault="00902A03" w:rsidP="00150FE7">
      <w:pPr>
        <w:pStyle w:val="CaptionCutline"/>
        <w:rPr>
          <w:lang w:val="es-ES"/>
        </w:rPr>
      </w:pPr>
      <w:r>
        <w:rPr>
          <w:lang w:val="es-ES"/>
        </w:rPr>
        <w:t>Fuente</w:t>
      </w:r>
      <w:r w:rsidR="00150FE7" w:rsidRPr="00AB1592">
        <w:rPr>
          <w:lang w:val="es-ES"/>
        </w:rPr>
        <w:t xml:space="preserve">: </w:t>
      </w:r>
    </w:p>
    <w:p w14:paraId="7F489C62" w14:textId="5F1E29F7" w:rsidR="00150FE7" w:rsidRPr="00AB1592" w:rsidRDefault="00863B07" w:rsidP="00CA0D36">
      <w:pPr>
        <w:pStyle w:val="CaptionCutline"/>
        <w:ind w:left="720" w:hanging="720"/>
        <w:rPr>
          <w:lang w:val="es-ES"/>
        </w:rPr>
      </w:pPr>
      <w:r w:rsidRPr="00AB1592">
        <w:rPr>
          <w:lang w:val="es-ES"/>
        </w:rPr>
        <w:t>Carter, S. (</w:t>
      </w:r>
      <w:r w:rsidR="00125877" w:rsidRPr="00AB1592">
        <w:rPr>
          <w:lang w:val="es-ES"/>
        </w:rPr>
        <w:t xml:space="preserve">2013, </w:t>
      </w:r>
      <w:r w:rsidR="00902A03">
        <w:rPr>
          <w:lang w:val="es-ES"/>
        </w:rPr>
        <w:t>19 de n</w:t>
      </w:r>
      <w:r w:rsidR="00125877" w:rsidRPr="00AB1592">
        <w:rPr>
          <w:lang w:val="es-ES"/>
        </w:rPr>
        <w:t>ov</w:t>
      </w:r>
      <w:r w:rsidR="00902A03">
        <w:rPr>
          <w:lang w:val="es-ES"/>
        </w:rPr>
        <w:t>i</w:t>
      </w:r>
      <w:r w:rsidR="00125877" w:rsidRPr="00AB1592">
        <w:rPr>
          <w:lang w:val="es-ES"/>
        </w:rPr>
        <w:t>embr</w:t>
      </w:r>
      <w:r w:rsidR="00902A03">
        <w:rPr>
          <w:lang w:val="es-ES"/>
        </w:rPr>
        <w:t>e</w:t>
      </w:r>
      <w:r w:rsidRPr="00AB1592">
        <w:rPr>
          <w:lang w:val="es-ES"/>
        </w:rPr>
        <w:t xml:space="preserve">). </w:t>
      </w:r>
      <w:proofErr w:type="spellStart"/>
      <w:r w:rsidR="00017B00" w:rsidRPr="00AB1592">
        <w:rPr>
          <w:lang w:val="es-ES"/>
        </w:rPr>
        <w:t>Solving</w:t>
      </w:r>
      <w:proofErr w:type="spellEnd"/>
      <w:r w:rsidR="00017B00" w:rsidRPr="00AB1592">
        <w:rPr>
          <w:lang w:val="es-ES"/>
        </w:rPr>
        <w:t xml:space="preserve"> </w:t>
      </w:r>
      <w:proofErr w:type="spellStart"/>
      <w:r w:rsidR="00017B00" w:rsidRPr="00AB1592">
        <w:rPr>
          <w:lang w:val="es-ES"/>
        </w:rPr>
        <w:t>Equations</w:t>
      </w:r>
      <w:proofErr w:type="spellEnd"/>
      <w:r w:rsidR="00017B00" w:rsidRPr="00AB1592">
        <w:rPr>
          <w:lang w:val="es-ES"/>
        </w:rPr>
        <w:t xml:space="preserve"> </w:t>
      </w:r>
      <w:proofErr w:type="spellStart"/>
      <w:r w:rsidR="00017B00" w:rsidRPr="00AB1592">
        <w:rPr>
          <w:lang w:val="es-ES"/>
        </w:rPr>
        <w:t>Flowchart</w:t>
      </w:r>
      <w:proofErr w:type="spellEnd"/>
      <w:r w:rsidR="00017B00" w:rsidRPr="00AB1592">
        <w:rPr>
          <w:lang w:val="es-ES"/>
        </w:rPr>
        <w:t xml:space="preserve"> </w:t>
      </w:r>
      <w:proofErr w:type="spellStart"/>
      <w:r w:rsidR="00017B00" w:rsidRPr="00AB1592">
        <w:rPr>
          <w:lang w:val="es-ES"/>
        </w:rPr>
        <w:t>Foldable</w:t>
      </w:r>
      <w:proofErr w:type="spellEnd"/>
      <w:r w:rsidR="005A245D" w:rsidRPr="00AB1592">
        <w:rPr>
          <w:lang w:val="es-ES"/>
        </w:rPr>
        <w:t xml:space="preserve"> [</w:t>
      </w:r>
      <w:r w:rsidR="00902A03">
        <w:rPr>
          <w:lang w:val="es-ES"/>
        </w:rPr>
        <w:t>Entrada de b</w:t>
      </w:r>
      <w:r w:rsidR="005A245D" w:rsidRPr="00AB1592">
        <w:rPr>
          <w:lang w:val="es-ES"/>
        </w:rPr>
        <w:t>log]</w:t>
      </w:r>
      <w:r w:rsidR="00017B00" w:rsidRPr="00AB1592">
        <w:rPr>
          <w:lang w:val="es-ES"/>
        </w:rPr>
        <w:t xml:space="preserve">. </w:t>
      </w:r>
      <w:proofErr w:type="spellStart"/>
      <w:r w:rsidRPr="00AB1592">
        <w:rPr>
          <w:lang w:val="es-ES"/>
        </w:rPr>
        <w:t>Math</w:t>
      </w:r>
      <w:proofErr w:type="spellEnd"/>
      <w:r w:rsidRPr="00AB1592">
        <w:rPr>
          <w:lang w:val="es-ES"/>
        </w:rPr>
        <w:t xml:space="preserve"> = Love. </w:t>
      </w:r>
      <w:r w:rsidR="00630720" w:rsidRPr="00AB1592">
        <w:rPr>
          <w:lang w:val="es-ES"/>
        </w:rPr>
        <w:br/>
      </w:r>
      <w:r w:rsidR="006C1A4D" w:rsidRPr="00AB1592">
        <w:rPr>
          <w:lang w:val="es-ES"/>
        </w:rPr>
        <w:t>https://mathequalslove.net/solving-equations-flowchart-foldable/</w:t>
      </w:r>
    </w:p>
    <w:sectPr w:rsidR="00150FE7" w:rsidRPr="00AB1592" w:rsidSect="00F17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5F53" w14:textId="77777777" w:rsidR="0033619C" w:rsidRDefault="0033619C" w:rsidP="00293785">
      <w:pPr>
        <w:spacing w:after="0" w:line="240" w:lineRule="auto"/>
      </w:pPr>
      <w:r>
        <w:separator/>
      </w:r>
    </w:p>
  </w:endnote>
  <w:endnote w:type="continuationSeparator" w:id="0">
    <w:p w14:paraId="3223E406" w14:textId="77777777" w:rsidR="0033619C" w:rsidRDefault="003361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7E6D" w14:textId="77777777" w:rsidR="00E50927" w:rsidRDefault="00E50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269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85E85B" wp14:editId="302FBD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9CF69" w14:textId="01D9CEC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E3241AEC1B479B9299B5FF01D0BB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A720B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5E8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19CF69" w14:textId="01D9CEC5" w:rsidR="00293785" w:rsidRDefault="006A27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E3241AEC1B479B9299B5FF01D0BB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720B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7C4A6B" wp14:editId="653FC2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48B1" w14:textId="77777777" w:rsidR="00E50927" w:rsidRDefault="00E50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D1A3" w14:textId="77777777" w:rsidR="0033619C" w:rsidRDefault="0033619C" w:rsidP="00293785">
      <w:pPr>
        <w:spacing w:after="0" w:line="240" w:lineRule="auto"/>
      </w:pPr>
      <w:r>
        <w:separator/>
      </w:r>
    </w:p>
  </w:footnote>
  <w:footnote w:type="continuationSeparator" w:id="0">
    <w:p w14:paraId="205B2A3D" w14:textId="77777777" w:rsidR="0033619C" w:rsidRDefault="003361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D1E6" w14:textId="77777777" w:rsidR="00E50927" w:rsidRDefault="00E50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E56" w14:textId="77777777" w:rsidR="00E50927" w:rsidRDefault="00E50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32CE" w14:textId="77777777" w:rsidR="00E50927" w:rsidRDefault="00E50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50586">
    <w:abstractNumId w:val="6"/>
  </w:num>
  <w:num w:numId="2" w16cid:durableId="2091385119">
    <w:abstractNumId w:val="7"/>
  </w:num>
  <w:num w:numId="3" w16cid:durableId="1333412794">
    <w:abstractNumId w:val="0"/>
  </w:num>
  <w:num w:numId="4" w16cid:durableId="1095399970">
    <w:abstractNumId w:val="2"/>
  </w:num>
  <w:num w:numId="5" w16cid:durableId="340276288">
    <w:abstractNumId w:val="3"/>
  </w:num>
  <w:num w:numId="6" w16cid:durableId="599409389">
    <w:abstractNumId w:val="5"/>
  </w:num>
  <w:num w:numId="7" w16cid:durableId="1022126434">
    <w:abstractNumId w:val="4"/>
  </w:num>
  <w:num w:numId="8" w16cid:durableId="944189701">
    <w:abstractNumId w:val="8"/>
  </w:num>
  <w:num w:numId="9" w16cid:durableId="2014649959">
    <w:abstractNumId w:val="9"/>
  </w:num>
  <w:num w:numId="10" w16cid:durableId="2126188549">
    <w:abstractNumId w:val="10"/>
  </w:num>
  <w:num w:numId="11" w16cid:durableId="188128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26"/>
    <w:rsid w:val="00001147"/>
    <w:rsid w:val="00017B00"/>
    <w:rsid w:val="0004006F"/>
    <w:rsid w:val="00053775"/>
    <w:rsid w:val="0005619A"/>
    <w:rsid w:val="00057A4C"/>
    <w:rsid w:val="0008589D"/>
    <w:rsid w:val="00085ED9"/>
    <w:rsid w:val="00086152"/>
    <w:rsid w:val="00091078"/>
    <w:rsid w:val="000A2D3D"/>
    <w:rsid w:val="000B18D8"/>
    <w:rsid w:val="000B6850"/>
    <w:rsid w:val="000F4584"/>
    <w:rsid w:val="000F728D"/>
    <w:rsid w:val="0011259B"/>
    <w:rsid w:val="00116FDD"/>
    <w:rsid w:val="001216AD"/>
    <w:rsid w:val="00125621"/>
    <w:rsid w:val="00125877"/>
    <w:rsid w:val="00150FE7"/>
    <w:rsid w:val="0016172B"/>
    <w:rsid w:val="00166339"/>
    <w:rsid w:val="00180D82"/>
    <w:rsid w:val="00195A4D"/>
    <w:rsid w:val="00196DF4"/>
    <w:rsid w:val="001C749D"/>
    <w:rsid w:val="001D0BBF"/>
    <w:rsid w:val="001E12E9"/>
    <w:rsid w:val="001E1F85"/>
    <w:rsid w:val="001E78F5"/>
    <w:rsid w:val="001F125D"/>
    <w:rsid w:val="00210239"/>
    <w:rsid w:val="00224C75"/>
    <w:rsid w:val="002315DE"/>
    <w:rsid w:val="002345CC"/>
    <w:rsid w:val="0025208B"/>
    <w:rsid w:val="00262735"/>
    <w:rsid w:val="00287818"/>
    <w:rsid w:val="00293785"/>
    <w:rsid w:val="002A0C13"/>
    <w:rsid w:val="002B0024"/>
    <w:rsid w:val="002C0879"/>
    <w:rsid w:val="002C37B4"/>
    <w:rsid w:val="002E5620"/>
    <w:rsid w:val="002F4333"/>
    <w:rsid w:val="00305833"/>
    <w:rsid w:val="0033619C"/>
    <w:rsid w:val="0036040A"/>
    <w:rsid w:val="003822AB"/>
    <w:rsid w:val="003952BD"/>
    <w:rsid w:val="00397FA9"/>
    <w:rsid w:val="003C6DA2"/>
    <w:rsid w:val="00412B5C"/>
    <w:rsid w:val="00446C13"/>
    <w:rsid w:val="00447703"/>
    <w:rsid w:val="00447F78"/>
    <w:rsid w:val="0046527E"/>
    <w:rsid w:val="00465329"/>
    <w:rsid w:val="004A6AAF"/>
    <w:rsid w:val="004F1CE7"/>
    <w:rsid w:val="005005B3"/>
    <w:rsid w:val="00503B43"/>
    <w:rsid w:val="005078B4"/>
    <w:rsid w:val="0053328A"/>
    <w:rsid w:val="00540FC6"/>
    <w:rsid w:val="005511B6"/>
    <w:rsid w:val="00553C98"/>
    <w:rsid w:val="00570B53"/>
    <w:rsid w:val="0058242D"/>
    <w:rsid w:val="0059606F"/>
    <w:rsid w:val="005A245D"/>
    <w:rsid w:val="005A26C7"/>
    <w:rsid w:val="005A7635"/>
    <w:rsid w:val="005B2D3C"/>
    <w:rsid w:val="005B6E23"/>
    <w:rsid w:val="005C3147"/>
    <w:rsid w:val="005D7D44"/>
    <w:rsid w:val="006032D6"/>
    <w:rsid w:val="00610555"/>
    <w:rsid w:val="00630720"/>
    <w:rsid w:val="006378D8"/>
    <w:rsid w:val="00645D7F"/>
    <w:rsid w:val="00656940"/>
    <w:rsid w:val="00665274"/>
    <w:rsid w:val="00666C03"/>
    <w:rsid w:val="00686DAB"/>
    <w:rsid w:val="006A274E"/>
    <w:rsid w:val="006B4CC2"/>
    <w:rsid w:val="006C1A4D"/>
    <w:rsid w:val="006E1542"/>
    <w:rsid w:val="006F0469"/>
    <w:rsid w:val="0071042B"/>
    <w:rsid w:val="00721EA4"/>
    <w:rsid w:val="00752312"/>
    <w:rsid w:val="007613EA"/>
    <w:rsid w:val="00797CB5"/>
    <w:rsid w:val="007A0FA6"/>
    <w:rsid w:val="007B055F"/>
    <w:rsid w:val="007D2984"/>
    <w:rsid w:val="007E6F1D"/>
    <w:rsid w:val="00801215"/>
    <w:rsid w:val="00845AB4"/>
    <w:rsid w:val="00846E54"/>
    <w:rsid w:val="008561AC"/>
    <w:rsid w:val="00863B07"/>
    <w:rsid w:val="00880013"/>
    <w:rsid w:val="008920A4"/>
    <w:rsid w:val="008A720B"/>
    <w:rsid w:val="008F5386"/>
    <w:rsid w:val="00902A03"/>
    <w:rsid w:val="00902E26"/>
    <w:rsid w:val="009039B7"/>
    <w:rsid w:val="00913172"/>
    <w:rsid w:val="009212E8"/>
    <w:rsid w:val="00932770"/>
    <w:rsid w:val="00981E19"/>
    <w:rsid w:val="009A2558"/>
    <w:rsid w:val="009B52E4"/>
    <w:rsid w:val="009C4EB3"/>
    <w:rsid w:val="009D6E8D"/>
    <w:rsid w:val="00A101E8"/>
    <w:rsid w:val="00A90C1A"/>
    <w:rsid w:val="00A935CB"/>
    <w:rsid w:val="00AB1592"/>
    <w:rsid w:val="00AC349E"/>
    <w:rsid w:val="00AD6A3F"/>
    <w:rsid w:val="00AF13B9"/>
    <w:rsid w:val="00B3475F"/>
    <w:rsid w:val="00B5073F"/>
    <w:rsid w:val="00B92DBF"/>
    <w:rsid w:val="00B94878"/>
    <w:rsid w:val="00BA6F88"/>
    <w:rsid w:val="00BD119F"/>
    <w:rsid w:val="00C360A2"/>
    <w:rsid w:val="00C73EA1"/>
    <w:rsid w:val="00C8524A"/>
    <w:rsid w:val="00C940C8"/>
    <w:rsid w:val="00CA0D36"/>
    <w:rsid w:val="00CA2FC8"/>
    <w:rsid w:val="00CA38A6"/>
    <w:rsid w:val="00CC4F77"/>
    <w:rsid w:val="00CD3CF6"/>
    <w:rsid w:val="00CE336D"/>
    <w:rsid w:val="00CF58C1"/>
    <w:rsid w:val="00D05C2E"/>
    <w:rsid w:val="00D106FF"/>
    <w:rsid w:val="00D12C5F"/>
    <w:rsid w:val="00D13527"/>
    <w:rsid w:val="00D26AEF"/>
    <w:rsid w:val="00D35FBE"/>
    <w:rsid w:val="00D528AE"/>
    <w:rsid w:val="00D626EB"/>
    <w:rsid w:val="00D734A7"/>
    <w:rsid w:val="00D937DA"/>
    <w:rsid w:val="00DA03C6"/>
    <w:rsid w:val="00DC7A6D"/>
    <w:rsid w:val="00DF06D7"/>
    <w:rsid w:val="00E50927"/>
    <w:rsid w:val="00E603FD"/>
    <w:rsid w:val="00EA64EE"/>
    <w:rsid w:val="00EC0356"/>
    <w:rsid w:val="00EC57BF"/>
    <w:rsid w:val="00ED24C8"/>
    <w:rsid w:val="00EF5F5F"/>
    <w:rsid w:val="00EF6E4D"/>
    <w:rsid w:val="00F02529"/>
    <w:rsid w:val="00F05877"/>
    <w:rsid w:val="00F17C83"/>
    <w:rsid w:val="00F17F9A"/>
    <w:rsid w:val="00F377E2"/>
    <w:rsid w:val="00F46C77"/>
    <w:rsid w:val="00F4778B"/>
    <w:rsid w:val="00F50748"/>
    <w:rsid w:val="00F658E5"/>
    <w:rsid w:val="00F71D54"/>
    <w:rsid w:val="00F72D02"/>
    <w:rsid w:val="00FA178D"/>
    <w:rsid w:val="00FB08C6"/>
    <w:rsid w:val="00FD11C9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F6830"/>
  <w15:docId w15:val="{78F68A36-A68E-43A8-B56A-EE235AD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6E5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910D28" w:themeColor="accent1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E54"/>
    <w:rPr>
      <w:rFonts w:asciiTheme="majorHAnsi" w:eastAsiaTheme="majorEastAsia" w:hAnsiTheme="majorHAnsi" w:cstheme="majorBidi"/>
      <w:b/>
      <w:bCs/>
      <w:caps/>
      <w:color w:val="910D2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3241AEC1B479B9299B5FF01D0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5AC0-3200-4EA3-BF25-0F08B4582877}"/>
      </w:docPartPr>
      <w:docPartBody>
        <w:p w:rsidR="006B3B1E" w:rsidRDefault="00C1098F">
          <w:pPr>
            <w:pStyle w:val="CAE3241AEC1B479B9299B5FF01D0BB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8F"/>
    <w:rsid w:val="00176A5F"/>
    <w:rsid w:val="00477689"/>
    <w:rsid w:val="006B3B1E"/>
    <w:rsid w:val="00C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E3241AEC1B479B9299B5FF01D0BB49">
    <w:name w:val="CAE3241AEC1B479B9299B5FF01D0B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237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1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Lopez, Araceli</cp:lastModifiedBy>
  <cp:revision>113</cp:revision>
  <cp:lastPrinted>2022-07-25T13:38:00Z</cp:lastPrinted>
  <dcterms:created xsi:type="dcterms:W3CDTF">2021-03-17T19:06:00Z</dcterms:created>
  <dcterms:modified xsi:type="dcterms:W3CDTF">2022-07-25T14:05:00Z</dcterms:modified>
</cp:coreProperties>
</file>