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B3455" w14:textId="2944AE3D" w:rsidR="00446C13" w:rsidRPr="00DC7A6D" w:rsidRDefault="00FC3C39" w:rsidP="00DC7A6D">
      <w:pPr>
        <w:pStyle w:val="Title"/>
      </w:pPr>
      <w:r>
        <w:rPr>
          <w:bCs/>
          <w:lang w:val="es"/>
        </w:rPr>
        <w:t>Práctica</w:t>
      </w:r>
    </w:p>
    <w:p w14:paraId="22B53CCB" w14:textId="53151221" w:rsidR="00C73EA1" w:rsidRDefault="00FC3C39" w:rsidP="00D106FF">
      <w:r>
        <w:rPr>
          <w:lang w:val="es"/>
        </w:rPr>
        <w:t xml:space="preserve">Se turnarán para tirar los dados, pero ambos resolverán cada ecuación en su hoja de trabajo. 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58" w:type="dxa"/>
          <w:bottom w:w="58" w:type="dxa"/>
        </w:tblCellMar>
        <w:tblLook w:val="0400" w:firstRow="0" w:lastRow="0" w:firstColumn="0" w:lastColumn="0" w:noHBand="0" w:noVBand="1"/>
      </w:tblPr>
      <w:tblGrid>
        <w:gridCol w:w="1880"/>
        <w:gridCol w:w="5920"/>
        <w:gridCol w:w="1560"/>
      </w:tblGrid>
      <w:tr w:rsidR="00BB7F97" w14:paraId="770432D7" w14:textId="77777777" w:rsidTr="00F17CDD">
        <w:tc>
          <w:tcPr>
            <w:tcW w:w="1880" w:type="dxa"/>
            <w:shd w:val="clear" w:color="auto" w:fill="3E5C61"/>
            <w:vAlign w:val="center"/>
          </w:tcPr>
          <w:p w14:paraId="3F2E5574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¿Quién tira?</w:t>
            </w:r>
          </w:p>
        </w:tc>
        <w:tc>
          <w:tcPr>
            <w:tcW w:w="5920" w:type="dxa"/>
            <w:shd w:val="clear" w:color="auto" w:fill="3E5C61"/>
            <w:vAlign w:val="center"/>
          </w:tcPr>
          <w:p w14:paraId="6F91225F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Escribe el problema creado.</w:t>
            </w:r>
          </w:p>
          <w:p w14:paraId="2DE0918C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Muestra tu trabajo para resolverlo.</w:t>
            </w:r>
          </w:p>
        </w:tc>
        <w:tc>
          <w:tcPr>
            <w:tcW w:w="1560" w:type="dxa"/>
            <w:shd w:val="clear" w:color="auto" w:fill="3E5C61"/>
            <w:vAlign w:val="center"/>
          </w:tcPr>
          <w:p w14:paraId="1B3C653A" w14:textId="77777777" w:rsidR="00BB7F97" w:rsidRDefault="00BB7F97" w:rsidP="00857D7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Respuesta (x=?)</w:t>
            </w:r>
          </w:p>
        </w:tc>
      </w:tr>
      <w:tr w:rsidR="00BB7F97" w14:paraId="42E1A220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08F18F20" w14:textId="20724E37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A</w:t>
            </w:r>
          </w:p>
        </w:tc>
        <w:tc>
          <w:tcPr>
            <w:tcW w:w="5920" w:type="dxa"/>
            <w:vAlign w:val="center"/>
          </w:tcPr>
          <w:p w14:paraId="360C6690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4C77509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FBD8962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05E45D1A" w14:textId="48155A8C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B</w:t>
            </w:r>
          </w:p>
        </w:tc>
        <w:tc>
          <w:tcPr>
            <w:tcW w:w="5920" w:type="dxa"/>
            <w:vAlign w:val="center"/>
          </w:tcPr>
          <w:p w14:paraId="24D46F7C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04C5B50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3DA94CD9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28567A29" w14:textId="75BBDF84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A</w:t>
            </w:r>
          </w:p>
        </w:tc>
        <w:tc>
          <w:tcPr>
            <w:tcW w:w="5920" w:type="dxa"/>
            <w:vAlign w:val="center"/>
          </w:tcPr>
          <w:p w14:paraId="18993A8F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49683440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5E4DDF96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5081D6F5" w14:textId="2B55A3F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B</w:t>
            </w:r>
          </w:p>
        </w:tc>
        <w:tc>
          <w:tcPr>
            <w:tcW w:w="5920" w:type="dxa"/>
            <w:vAlign w:val="center"/>
          </w:tcPr>
          <w:p w14:paraId="202066BF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6127CE3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5E009B86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23D9F3C1" w14:textId="7ABC299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A</w:t>
            </w:r>
          </w:p>
        </w:tc>
        <w:tc>
          <w:tcPr>
            <w:tcW w:w="5920" w:type="dxa"/>
            <w:vAlign w:val="center"/>
          </w:tcPr>
          <w:p w14:paraId="7B68F24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04236C5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18D969D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42AF6252" w14:textId="5576D5B7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B</w:t>
            </w:r>
          </w:p>
        </w:tc>
        <w:tc>
          <w:tcPr>
            <w:tcW w:w="5920" w:type="dxa"/>
            <w:vAlign w:val="center"/>
          </w:tcPr>
          <w:p w14:paraId="5D5BB89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22C603D4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466128EA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220D886B" w14:textId="4B442FCD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A</w:t>
            </w:r>
          </w:p>
        </w:tc>
        <w:tc>
          <w:tcPr>
            <w:tcW w:w="5920" w:type="dxa"/>
            <w:vAlign w:val="center"/>
          </w:tcPr>
          <w:p w14:paraId="7C373C52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6E12129E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67360426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6E35B416" w14:textId="530DF943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B</w:t>
            </w:r>
          </w:p>
        </w:tc>
        <w:tc>
          <w:tcPr>
            <w:tcW w:w="5920" w:type="dxa"/>
            <w:vAlign w:val="center"/>
          </w:tcPr>
          <w:p w14:paraId="1D4AA3C2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5379156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375AAE6D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1D72EE78" w14:textId="61901A08" w:rsidR="00BB7F97" w:rsidRPr="003279E4" w:rsidRDefault="00BB7F97" w:rsidP="00DC4304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Estudiante A</w:t>
            </w:r>
          </w:p>
        </w:tc>
        <w:tc>
          <w:tcPr>
            <w:tcW w:w="5920" w:type="dxa"/>
            <w:vAlign w:val="center"/>
          </w:tcPr>
          <w:p w14:paraId="5D334031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1232866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  <w:tr w:rsidR="00BB7F97" w14:paraId="2A35024E" w14:textId="77777777" w:rsidTr="00F17CDD">
        <w:trPr>
          <w:trHeight w:val="950"/>
        </w:trPr>
        <w:tc>
          <w:tcPr>
            <w:tcW w:w="1880" w:type="dxa"/>
            <w:vAlign w:val="center"/>
          </w:tcPr>
          <w:p w14:paraId="05B05BF9" w14:textId="2DB43903" w:rsidR="00A52A4C" w:rsidRPr="00A52A4C" w:rsidRDefault="00BB7F97" w:rsidP="00DC4304">
            <w:pPr>
              <w:pStyle w:val="Heading1"/>
              <w:spacing w:before="0" w:after="0"/>
              <w:jc w:val="center"/>
              <w:rPr>
                <w:b w:val="0"/>
                <w:iCs/>
              </w:rPr>
            </w:pPr>
            <w:r>
              <w:rPr>
                <w:b w:val="0"/>
                <w:lang w:val="es"/>
              </w:rPr>
              <w:t>10. Estudiante B</w:t>
            </w:r>
          </w:p>
        </w:tc>
        <w:tc>
          <w:tcPr>
            <w:tcW w:w="5920" w:type="dxa"/>
            <w:vAlign w:val="center"/>
          </w:tcPr>
          <w:p w14:paraId="56BD4C0B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371B37B6" w14:textId="77777777" w:rsidR="00BB7F97" w:rsidRDefault="00BB7F97" w:rsidP="00DC4304">
            <w:pPr>
              <w:keepNext/>
              <w:keepLines/>
              <w:spacing w:after="0"/>
              <w:jc w:val="center"/>
            </w:pPr>
          </w:p>
        </w:tc>
      </w:tr>
    </w:tbl>
    <w:p w14:paraId="50F46CCA" w14:textId="55E1A3BA" w:rsidR="0036040A" w:rsidRPr="00B93491" w:rsidRDefault="0036040A" w:rsidP="00F72D02">
      <w:pPr>
        <w:rPr>
          <w:sz w:val="18"/>
          <w:szCs w:val="16"/>
        </w:rPr>
      </w:pPr>
    </w:p>
    <w:sectPr w:rsidR="0036040A" w:rsidRPr="00B9349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3CD3" w14:textId="77777777" w:rsidR="001E1F6A" w:rsidRDefault="001E1F6A" w:rsidP="00293785">
      <w:pPr>
        <w:spacing w:after="0" w:line="240" w:lineRule="auto"/>
      </w:pPr>
      <w:r>
        <w:separator/>
      </w:r>
    </w:p>
  </w:endnote>
  <w:endnote w:type="continuationSeparator" w:id="0">
    <w:p w14:paraId="0543ACF0" w14:textId="77777777" w:rsidR="001E1F6A" w:rsidRDefault="001E1F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0BE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20AB0" wp14:editId="791105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8D894" w14:textId="32D3DAC5" w:rsidR="00293785" w:rsidRDefault="00F17C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BED1D634D041C9B1F9EAD219761D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4304">
                                <w:rPr>
                                  <w:bCs/>
                                  <w:lang w:val="es"/>
                                </w:rPr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20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9A8D894" w14:textId="32D3DAC5" w:rsidR="00293785" w:rsidRDefault="001E1F6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BED1D634D041C9B1F9EAD219761D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04AB65" wp14:editId="57300E7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3AF8" w14:textId="77777777" w:rsidR="001E1F6A" w:rsidRDefault="001E1F6A" w:rsidP="00293785">
      <w:pPr>
        <w:spacing w:after="0" w:line="240" w:lineRule="auto"/>
      </w:pPr>
      <w:r>
        <w:separator/>
      </w:r>
    </w:p>
  </w:footnote>
  <w:footnote w:type="continuationSeparator" w:id="0">
    <w:p w14:paraId="19AB1C21" w14:textId="77777777" w:rsidR="001E1F6A" w:rsidRDefault="001E1F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E751E"/>
    <w:multiLevelType w:val="multilevel"/>
    <w:tmpl w:val="A5FE74E0"/>
    <w:lvl w:ilvl="0">
      <w:start w:val="1"/>
      <w:numFmt w:val="decimal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2878">
    <w:abstractNumId w:val="6"/>
  </w:num>
  <w:num w:numId="2" w16cid:durableId="1652557229">
    <w:abstractNumId w:val="7"/>
  </w:num>
  <w:num w:numId="3" w16cid:durableId="871109990">
    <w:abstractNumId w:val="0"/>
  </w:num>
  <w:num w:numId="4" w16cid:durableId="1195927957">
    <w:abstractNumId w:val="2"/>
  </w:num>
  <w:num w:numId="5" w16cid:durableId="968053951">
    <w:abstractNumId w:val="3"/>
  </w:num>
  <w:num w:numId="6" w16cid:durableId="1261379171">
    <w:abstractNumId w:val="5"/>
  </w:num>
  <w:num w:numId="7" w16cid:durableId="938827508">
    <w:abstractNumId w:val="4"/>
  </w:num>
  <w:num w:numId="8" w16cid:durableId="1904415025">
    <w:abstractNumId w:val="8"/>
  </w:num>
  <w:num w:numId="9" w16cid:durableId="755516188">
    <w:abstractNumId w:val="10"/>
  </w:num>
  <w:num w:numId="10" w16cid:durableId="1940749323">
    <w:abstractNumId w:val="11"/>
  </w:num>
  <w:num w:numId="11" w16cid:durableId="227887783">
    <w:abstractNumId w:val="1"/>
  </w:num>
  <w:num w:numId="12" w16cid:durableId="165172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9"/>
    <w:rsid w:val="0004006F"/>
    <w:rsid w:val="00053775"/>
    <w:rsid w:val="0005619A"/>
    <w:rsid w:val="0008589D"/>
    <w:rsid w:val="0011259B"/>
    <w:rsid w:val="00116FDD"/>
    <w:rsid w:val="00125621"/>
    <w:rsid w:val="001D0BBF"/>
    <w:rsid w:val="001E1F6A"/>
    <w:rsid w:val="001E1F85"/>
    <w:rsid w:val="001F125D"/>
    <w:rsid w:val="002315DE"/>
    <w:rsid w:val="002345CC"/>
    <w:rsid w:val="00293785"/>
    <w:rsid w:val="002C0879"/>
    <w:rsid w:val="002C37B4"/>
    <w:rsid w:val="003279E4"/>
    <w:rsid w:val="003463D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F0B50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7D71"/>
    <w:rsid w:val="00880013"/>
    <w:rsid w:val="008920A4"/>
    <w:rsid w:val="008F5386"/>
    <w:rsid w:val="00913172"/>
    <w:rsid w:val="00981E19"/>
    <w:rsid w:val="009B52E4"/>
    <w:rsid w:val="009D6E8D"/>
    <w:rsid w:val="00A101E8"/>
    <w:rsid w:val="00A52A4C"/>
    <w:rsid w:val="00AC349E"/>
    <w:rsid w:val="00B3475F"/>
    <w:rsid w:val="00B92DBF"/>
    <w:rsid w:val="00B93491"/>
    <w:rsid w:val="00B96A39"/>
    <w:rsid w:val="00BB7F97"/>
    <w:rsid w:val="00BD119F"/>
    <w:rsid w:val="00C73EA1"/>
    <w:rsid w:val="00C8524A"/>
    <w:rsid w:val="00CA1BAF"/>
    <w:rsid w:val="00CC4F77"/>
    <w:rsid w:val="00CD3CF6"/>
    <w:rsid w:val="00CE336D"/>
    <w:rsid w:val="00D106FF"/>
    <w:rsid w:val="00D626EB"/>
    <w:rsid w:val="00DC4304"/>
    <w:rsid w:val="00DC7A6D"/>
    <w:rsid w:val="00E0739A"/>
    <w:rsid w:val="00ED24C8"/>
    <w:rsid w:val="00F17CDD"/>
    <w:rsid w:val="00F377E2"/>
    <w:rsid w:val="00F50748"/>
    <w:rsid w:val="00F66E06"/>
    <w:rsid w:val="00F72D02"/>
    <w:rsid w:val="00FC3C39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BD843"/>
  <w15:docId w15:val="{D6E72819-7E6B-4B79-B0A1-F6DAC48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ED1D634D041C9B1F9EAD21976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4F70-7ECE-4A33-BE54-B6762F693477}"/>
      </w:docPartPr>
      <w:docPartBody>
        <w:p w:rsidR="00840A97" w:rsidRDefault="00FF1C2B">
          <w:pPr>
            <w:pStyle w:val="9CBED1D634D041C9B1F9EAD219761D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B"/>
    <w:rsid w:val="00840A9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ED1D634D041C9B1F9EAD219761DBF">
    <w:name w:val="9CBED1D634D041C9B1F9EAD21976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Rachel Hickey</cp:lastModifiedBy>
  <cp:revision>14</cp:revision>
  <cp:lastPrinted>2022-05-23T22:40:00Z</cp:lastPrinted>
  <dcterms:created xsi:type="dcterms:W3CDTF">2021-03-16T19:05:00Z</dcterms:created>
  <dcterms:modified xsi:type="dcterms:W3CDTF">2022-05-23T22:40:00Z</dcterms:modified>
</cp:coreProperties>
</file>