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4EBA51" w14:textId="5D9DCAE2" w:rsidR="00446C13" w:rsidRPr="00DC7A6D" w:rsidRDefault="00FB306E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Actividad de escala ponderada</w:t>
      </w:r>
    </w:p>
    <w:p w14:paraId="324E81A1" w14:textId="3BDB65CF" w:rsidR="009D6E8D" w:rsidRDefault="00FB306E" w:rsidP="00634C28">
      <w:p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Resuelve las siguientes ecuaciones aislando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x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mediante la ilustración y la demostración algebraica. </w:t>
      </w:r>
    </w:p>
    <w:p w14:paraId="08CFCCEA" w14:textId="6CCF5F1C" w:rsidR="009D6E8D" w:rsidRDefault="009D6E8D" w:rsidP="00634C28">
      <w:pPr>
        <w:pStyle w:val="BodyText"/>
        <w:spacing w:after="0"/>
      </w:pPr>
    </w:p>
    <w:p w14:paraId="6A80B23A" w14:textId="6214AB27" w:rsidR="008034B6" w:rsidRDefault="00960229" w:rsidP="009D6E8D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1.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m:oMath>
        <m:r>
          <w:rPr>
            <w:rFonts w:hAnsi="Cambria Math" w:ascii="Cambria Math"/>
          </w:rPr>
          <m:t>x+5=7</m:t>
        </m:r>
      </m:oMath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2.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m:oMath>
        <m:r>
          <w:rPr>
            <w:rFonts w:hAnsi="Cambria Math" w:ascii="Cambria Math"/>
          </w:rPr>
          <m:t>x-6=-9</m:t>
        </m:r>
      </m:oMath>
    </w:p>
    <w:p w14:paraId="3C193B7D" w14:textId="5F1BBAF4" w:rsidR="00960229" w:rsidRDefault="00960229" w:rsidP="009D6E8D">
      <w:pPr>
        <w:pStyle w:val="BodyText"/>
      </w:pPr>
    </w:p>
    <w:p w14:paraId="46958814" w14:textId="45E00339" w:rsidR="00960229" w:rsidRDefault="00176DB2" w:rsidP="009D6E8D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9504" behindDoc="0" locked="0" layoutInCell="1" allowOverlap="1" wp14:anchorId="5BB470F6" wp14:editId="74D37929">
            <wp:simplePos x="0" y="0"/>
            <wp:positionH relativeFrom="column">
              <wp:posOffset>3688080</wp:posOffset>
            </wp:positionH>
            <wp:positionV relativeFrom="paragraph">
              <wp:posOffset>185685</wp:posOffset>
            </wp:positionV>
            <wp:extent cx="1633220" cy="1304925"/>
            <wp:effectExtent l="0" t="0" r="5080" b="9525"/>
            <wp:wrapThrough wrapText="bothSides">
              <wp:wrapPolygon edited="0">
                <wp:start x="9574" y="0"/>
                <wp:lineTo x="3275" y="2523"/>
                <wp:lineTo x="2771" y="3153"/>
                <wp:lineTo x="1008" y="10091"/>
                <wp:lineTo x="0" y="13244"/>
                <wp:lineTo x="0" y="15136"/>
                <wp:lineTo x="9322" y="15136"/>
                <wp:lineTo x="5291" y="20181"/>
                <wp:lineTo x="5291" y="21442"/>
                <wp:lineTo x="15872" y="21442"/>
                <wp:lineTo x="15872" y="20181"/>
                <wp:lineTo x="11841" y="15136"/>
                <wp:lineTo x="21415" y="15136"/>
                <wp:lineTo x="21415" y="13244"/>
                <wp:lineTo x="20407" y="10091"/>
                <wp:lineTo x="18140" y="5045"/>
                <wp:lineTo x="18896" y="3153"/>
                <wp:lineTo x="17636" y="2207"/>
                <wp:lineTo x="11841" y="0"/>
                <wp:lineTo x="9574" y="0"/>
              </wp:wrapPolygon>
            </wp:wrapThrough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7456" behindDoc="0" locked="0" layoutInCell="1" allowOverlap="1" wp14:anchorId="0305B360" wp14:editId="70CDC6DB">
            <wp:simplePos x="0" y="0"/>
            <wp:positionH relativeFrom="column">
              <wp:posOffset>463550</wp:posOffset>
            </wp:positionH>
            <wp:positionV relativeFrom="paragraph">
              <wp:posOffset>194888</wp:posOffset>
            </wp:positionV>
            <wp:extent cx="1633220" cy="1304925"/>
            <wp:effectExtent l="0" t="0" r="5080" b="9525"/>
            <wp:wrapThrough wrapText="bothSides">
              <wp:wrapPolygon edited="0">
                <wp:start x="9574" y="0"/>
                <wp:lineTo x="3275" y="2523"/>
                <wp:lineTo x="2771" y="3153"/>
                <wp:lineTo x="1008" y="10091"/>
                <wp:lineTo x="0" y="13244"/>
                <wp:lineTo x="0" y="15136"/>
                <wp:lineTo x="9322" y="15136"/>
                <wp:lineTo x="5291" y="20181"/>
                <wp:lineTo x="5291" y="21442"/>
                <wp:lineTo x="15872" y="21442"/>
                <wp:lineTo x="15872" y="20181"/>
                <wp:lineTo x="11841" y="15136"/>
                <wp:lineTo x="21415" y="15136"/>
                <wp:lineTo x="21415" y="13244"/>
                <wp:lineTo x="20407" y="10091"/>
                <wp:lineTo x="18140" y="5045"/>
                <wp:lineTo x="18896" y="3153"/>
                <wp:lineTo x="17636" y="2207"/>
                <wp:lineTo x="11841" y="0"/>
                <wp:lineTo x="9574" y="0"/>
              </wp:wrapPolygon>
            </wp:wrapThrough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B1A0A" w14:textId="37D2F606" w:rsidR="00960229" w:rsidRDefault="00960229" w:rsidP="009D6E8D">
      <w:pPr>
        <w:pStyle w:val="BodyText"/>
      </w:pPr>
    </w:p>
    <w:p w14:paraId="33351148" w14:textId="77777777" w:rsidR="00634C28" w:rsidRDefault="00634C28" w:rsidP="009D6E8D">
      <w:pPr>
        <w:pStyle w:val="BodyText"/>
      </w:pPr>
    </w:p>
    <w:p w14:paraId="3221601A" w14:textId="45708941" w:rsidR="00593EDF" w:rsidRDefault="00593EDF" w:rsidP="009D6E8D">
      <w:pPr>
        <w:pStyle w:val="BodyText"/>
      </w:pPr>
    </w:p>
    <w:p w14:paraId="094E6B38" w14:textId="2073E656" w:rsidR="00593EDF" w:rsidRDefault="00593EDF" w:rsidP="009D6E8D">
      <w:pPr>
        <w:pStyle w:val="BodyText"/>
      </w:pPr>
    </w:p>
    <w:p w14:paraId="1958446A" w14:textId="6A4561CF" w:rsidR="00593EDF" w:rsidRDefault="00593EDF" w:rsidP="004569D1">
      <w:pPr>
        <w:pStyle w:val="BodyText"/>
        <w:spacing w:after="0"/>
      </w:pPr>
    </w:p>
    <w:p w14:paraId="02C63119" w14:textId="085638F8" w:rsidR="00593EDF" w:rsidRDefault="00593EDF" w:rsidP="00634C28">
      <w:pPr>
        <w:pStyle w:val="BodyText"/>
        <w:spacing w:after="0"/>
      </w:pPr>
    </w:p>
    <w:p w14:paraId="6ED42E00" w14:textId="4C1F4B4D" w:rsidR="00593EDF" w:rsidRDefault="00146E09" w:rsidP="009D6E8D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3. 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m:oMath>
        <m:r>
          <w:rPr>
            <w:rFonts w:hAnsi="Cambria Math" w:ascii="Cambria Math"/>
          </w:rPr>
          <m:t>-4x=8</m:t>
        </m:r>
      </m:oMath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4. 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m:oMath>
        <m:r>
          <w:rPr>
            <w:rFonts w:hAnsi="Cambria Math" w:ascii="Cambria Math"/>
          </w:rPr>
          <m:t>2x=10</m:t>
        </m:r>
      </m:oMath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5997BBFC" w14:textId="6FEFCC8E" w:rsidR="00593EDF" w:rsidRDefault="00593EDF" w:rsidP="009D6E8D">
      <w:pPr>
        <w:pStyle w:val="BodyText"/>
      </w:pPr>
    </w:p>
    <w:p w14:paraId="2B22C4D5" w14:textId="1A9922FD" w:rsidR="00634C28" w:rsidRDefault="00785BF0" w:rsidP="009D6E8D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5408" behindDoc="0" locked="0" layoutInCell="1" allowOverlap="1" wp14:anchorId="2C791AB3" wp14:editId="1016DC13">
            <wp:simplePos x="0" y="0"/>
            <wp:positionH relativeFrom="column">
              <wp:posOffset>3657600</wp:posOffset>
            </wp:positionH>
            <wp:positionV relativeFrom="paragraph">
              <wp:posOffset>201295</wp:posOffset>
            </wp:positionV>
            <wp:extent cx="1633220" cy="1304925"/>
            <wp:effectExtent l="0" t="0" r="5080" b="9525"/>
            <wp:wrapThrough wrapText="bothSides">
              <wp:wrapPolygon edited="0">
                <wp:start x="9574" y="0"/>
                <wp:lineTo x="3275" y="2523"/>
                <wp:lineTo x="2771" y="3153"/>
                <wp:lineTo x="1008" y="10091"/>
                <wp:lineTo x="0" y="13244"/>
                <wp:lineTo x="0" y="15136"/>
                <wp:lineTo x="9322" y="15136"/>
                <wp:lineTo x="5291" y="20181"/>
                <wp:lineTo x="5291" y="21442"/>
                <wp:lineTo x="15872" y="21442"/>
                <wp:lineTo x="15872" y="20181"/>
                <wp:lineTo x="11841" y="15136"/>
                <wp:lineTo x="21415" y="15136"/>
                <wp:lineTo x="21415" y="13244"/>
                <wp:lineTo x="20407" y="10091"/>
                <wp:lineTo x="18140" y="5045"/>
                <wp:lineTo x="18896" y="3153"/>
                <wp:lineTo x="17636" y="2207"/>
                <wp:lineTo x="11841" y="0"/>
                <wp:lineTo x="9574" y="0"/>
              </wp:wrapPolygon>
            </wp:wrapThrough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3360" behindDoc="0" locked="0" layoutInCell="1" allowOverlap="1" wp14:anchorId="4CF64F3D" wp14:editId="7FE00013">
            <wp:simplePos x="0" y="0"/>
            <wp:positionH relativeFrom="column">
              <wp:posOffset>463550</wp:posOffset>
            </wp:positionH>
            <wp:positionV relativeFrom="paragraph">
              <wp:posOffset>205740</wp:posOffset>
            </wp:positionV>
            <wp:extent cx="1633220" cy="1304925"/>
            <wp:effectExtent l="0" t="0" r="5080" b="9525"/>
            <wp:wrapThrough wrapText="bothSides">
              <wp:wrapPolygon edited="0">
                <wp:start x="9574" y="0"/>
                <wp:lineTo x="3275" y="2523"/>
                <wp:lineTo x="2771" y="3153"/>
                <wp:lineTo x="1008" y="10091"/>
                <wp:lineTo x="0" y="13244"/>
                <wp:lineTo x="0" y="15136"/>
                <wp:lineTo x="9322" y="15136"/>
                <wp:lineTo x="5291" y="20181"/>
                <wp:lineTo x="5291" y="21442"/>
                <wp:lineTo x="15872" y="21442"/>
                <wp:lineTo x="15872" y="20181"/>
                <wp:lineTo x="11841" y="15136"/>
                <wp:lineTo x="21415" y="15136"/>
                <wp:lineTo x="21415" y="13244"/>
                <wp:lineTo x="20407" y="10091"/>
                <wp:lineTo x="18140" y="5045"/>
                <wp:lineTo x="18896" y="3153"/>
                <wp:lineTo x="17636" y="2207"/>
                <wp:lineTo x="11841" y="0"/>
                <wp:lineTo x="9574" y="0"/>
              </wp:wrapPolygon>
            </wp:wrapThrough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A984B" w14:textId="2E37BE5F" w:rsidR="00FC0D4C" w:rsidRDefault="00FC0D4C" w:rsidP="009D6E8D">
      <w:pPr>
        <w:pStyle w:val="BodyText"/>
      </w:pPr>
    </w:p>
    <w:p w14:paraId="3B80C549" w14:textId="381CA420" w:rsidR="00FC0D4C" w:rsidRDefault="00FC0D4C" w:rsidP="009D6E8D">
      <w:pPr>
        <w:pStyle w:val="BodyText"/>
      </w:pPr>
    </w:p>
    <w:p w14:paraId="05AB7E64" w14:textId="77777777" w:rsidR="00634C28" w:rsidRDefault="00634C28" w:rsidP="009D6E8D">
      <w:pPr>
        <w:pStyle w:val="BodyText"/>
      </w:pPr>
    </w:p>
    <w:p w14:paraId="3C9A88E0" w14:textId="0F81C222" w:rsidR="00FC0D4C" w:rsidRDefault="00FC0D4C" w:rsidP="009D6E8D">
      <w:pPr>
        <w:pStyle w:val="BodyText"/>
      </w:pPr>
    </w:p>
    <w:p w14:paraId="00015425" w14:textId="4E05AEFC" w:rsidR="00FC0D4C" w:rsidRDefault="00FC0D4C" w:rsidP="004569D1">
      <w:pPr>
        <w:pStyle w:val="BodyText"/>
        <w:spacing w:after="0"/>
      </w:pPr>
    </w:p>
    <w:p w14:paraId="4B16E572" w14:textId="486D1D55" w:rsidR="00FC0D4C" w:rsidRDefault="00FC0D4C" w:rsidP="00634C28">
      <w:pPr>
        <w:pStyle w:val="BodyText"/>
        <w:spacing w:after="0"/>
      </w:pPr>
    </w:p>
    <w:p w14:paraId="59D1A955" w14:textId="679E35D1" w:rsidR="00B31598" w:rsidRPr="00B31598" w:rsidRDefault="00B31598" w:rsidP="00B31598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5. 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m:oMath>
        <m:r>
          <w:rPr>
            <w:rFonts w:hAnsi="Cambria Math" w:ascii="Cambria Math"/>
          </w:rPr>
          <m:t>2x-3=11</m:t>
        </m:r>
      </m:oMath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6.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m:oMath>
        <m:r>
          <w:rPr>
            <w:rFonts w:hAnsi="Cambria Math" w:ascii="Cambria Math"/>
          </w:rPr>
          <m:t>-3x+1=13</m:t>
        </m:r>
      </m:oMath>
    </w:p>
    <w:p w14:paraId="1D0B1455" w14:textId="1FF69DA3" w:rsidR="00FC0D4C" w:rsidRDefault="00FC0D4C" w:rsidP="009D6E8D">
      <w:pPr>
        <w:pStyle w:val="BodyText"/>
      </w:pPr>
    </w:p>
    <w:p w14:paraId="22746CF7" w14:textId="66221277" w:rsidR="00FC0D4C" w:rsidRDefault="00401F9E" w:rsidP="009D6E8D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1312" behindDoc="0" locked="0" layoutInCell="1" allowOverlap="1" wp14:anchorId="1EDF7F75" wp14:editId="6DF7DA4F">
            <wp:simplePos x="0" y="0"/>
            <wp:positionH relativeFrom="column">
              <wp:posOffset>3655695</wp:posOffset>
            </wp:positionH>
            <wp:positionV relativeFrom="paragraph">
              <wp:posOffset>259080</wp:posOffset>
            </wp:positionV>
            <wp:extent cx="1633220" cy="1304925"/>
            <wp:effectExtent l="0" t="0" r="5080" b="9525"/>
            <wp:wrapThrough wrapText="bothSides">
              <wp:wrapPolygon edited="0">
                <wp:start x="9574" y="0"/>
                <wp:lineTo x="3275" y="2523"/>
                <wp:lineTo x="2771" y="3153"/>
                <wp:lineTo x="1008" y="10091"/>
                <wp:lineTo x="0" y="13244"/>
                <wp:lineTo x="0" y="15136"/>
                <wp:lineTo x="9322" y="15136"/>
                <wp:lineTo x="5291" y="20181"/>
                <wp:lineTo x="5291" y="21442"/>
                <wp:lineTo x="15872" y="21442"/>
                <wp:lineTo x="15872" y="20181"/>
                <wp:lineTo x="11841" y="15136"/>
                <wp:lineTo x="21415" y="15136"/>
                <wp:lineTo x="21415" y="13244"/>
                <wp:lineTo x="20407" y="10091"/>
                <wp:lineTo x="18140" y="5045"/>
                <wp:lineTo x="18896" y="3153"/>
                <wp:lineTo x="17636" y="2207"/>
                <wp:lineTo x="11841" y="0"/>
                <wp:lineTo x="9574" y="0"/>
              </wp:wrapPolygon>
            </wp:wrapThrough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 wp14:anchorId="727107FE" wp14:editId="442B4AAD">
            <wp:simplePos x="0" y="0"/>
            <wp:positionH relativeFrom="column">
              <wp:posOffset>457200</wp:posOffset>
            </wp:positionH>
            <wp:positionV relativeFrom="paragraph">
              <wp:posOffset>255905</wp:posOffset>
            </wp:positionV>
            <wp:extent cx="1633220" cy="1304925"/>
            <wp:effectExtent l="0" t="0" r="5080" b="9525"/>
            <wp:wrapThrough wrapText="bothSides">
              <wp:wrapPolygon edited="0">
                <wp:start x="9574" y="0"/>
                <wp:lineTo x="3275" y="2523"/>
                <wp:lineTo x="2771" y="3153"/>
                <wp:lineTo x="1008" y="10091"/>
                <wp:lineTo x="0" y="13244"/>
                <wp:lineTo x="0" y="15136"/>
                <wp:lineTo x="9322" y="15136"/>
                <wp:lineTo x="5291" y="20181"/>
                <wp:lineTo x="5291" y="21442"/>
                <wp:lineTo x="15872" y="21442"/>
                <wp:lineTo x="15872" y="20181"/>
                <wp:lineTo x="11841" y="15136"/>
                <wp:lineTo x="21415" y="15136"/>
                <wp:lineTo x="21415" y="13244"/>
                <wp:lineTo x="20407" y="10091"/>
                <wp:lineTo x="18140" y="5045"/>
                <wp:lineTo x="18896" y="3153"/>
                <wp:lineTo x="17636" y="2207"/>
                <wp:lineTo x="11841" y="0"/>
                <wp:lineTo x="9574" y="0"/>
              </wp:wrapPolygon>
            </wp:wrapThrough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9065F" w14:textId="24BCFF34" w:rsidR="00EC349C" w:rsidRDefault="00EC349C" w:rsidP="009D6E8D">
      <w:pPr>
        <w:pStyle w:val="BodyText"/>
      </w:pPr>
    </w:p>
    <w:p w14:paraId="762E5EC9" w14:textId="77777777" w:rsidR="00EC349C" w:rsidRPr="009D6E8D" w:rsidRDefault="00EC349C" w:rsidP="009D6E8D">
      <w:pPr>
        <w:pStyle w:val="BodyText"/>
      </w:pPr>
    </w:p>
    <w:sectPr w:rsidR="00EC349C" w:rsidRPr="009D6E8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01CE3" w14:textId="77777777" w:rsidR="00FB306E" w:rsidRDefault="00FB306E" w:rsidP="00293785">
      <w:pPr>
        <w:spacing w:after="0" w:line="240" w:lineRule="auto"/>
      </w:pPr>
      <w:r>
        <w:separator/>
      </w:r>
    </w:p>
  </w:endnote>
  <w:endnote w:type="continuationSeparator" w:id="0">
    <w:p w14:paraId="0A179C4F" w14:textId="77777777" w:rsidR="00FB306E" w:rsidRDefault="00FB306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8D5F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A4D949" wp14:editId="7130773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B20B88" w14:textId="4D2AF25F" w:rsidR="00293785" w:rsidRDefault="00401F9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F0FE3F67A064C18A619788D7ABB583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Journey of the Isolated Variable,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4D94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9B20B88" w14:textId="4D2AF25F" w:rsidR="00293785" w:rsidRDefault="00401F9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F0FE3F67A064C18A619788D7ABB583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Journey of the Isolated Variable,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B59A369" wp14:editId="68DEE2D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8D735" w14:textId="77777777" w:rsidR="00FB306E" w:rsidRDefault="00FB306E" w:rsidP="00293785">
      <w:pPr>
        <w:spacing w:after="0" w:line="240" w:lineRule="auto"/>
      </w:pPr>
      <w:r>
        <w:separator/>
      </w:r>
    </w:p>
  </w:footnote>
  <w:footnote w:type="continuationSeparator" w:id="0">
    <w:p w14:paraId="152120CD" w14:textId="77777777" w:rsidR="00FB306E" w:rsidRDefault="00FB306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6E"/>
    <w:rsid w:val="0004006F"/>
    <w:rsid w:val="00053775"/>
    <w:rsid w:val="0005619A"/>
    <w:rsid w:val="0008589D"/>
    <w:rsid w:val="000F2A7E"/>
    <w:rsid w:val="0011259B"/>
    <w:rsid w:val="00116FDD"/>
    <w:rsid w:val="00125621"/>
    <w:rsid w:val="00146E09"/>
    <w:rsid w:val="00176DB2"/>
    <w:rsid w:val="001D0BBF"/>
    <w:rsid w:val="001D78D0"/>
    <w:rsid w:val="001E1F85"/>
    <w:rsid w:val="001F125D"/>
    <w:rsid w:val="002315DE"/>
    <w:rsid w:val="002345CC"/>
    <w:rsid w:val="00245E21"/>
    <w:rsid w:val="00293785"/>
    <w:rsid w:val="002C0879"/>
    <w:rsid w:val="002C37B4"/>
    <w:rsid w:val="0036040A"/>
    <w:rsid w:val="00397FA9"/>
    <w:rsid w:val="00401F9E"/>
    <w:rsid w:val="00446C13"/>
    <w:rsid w:val="004569D1"/>
    <w:rsid w:val="004C1D51"/>
    <w:rsid w:val="005078B4"/>
    <w:rsid w:val="0053328A"/>
    <w:rsid w:val="00540FC6"/>
    <w:rsid w:val="005511B6"/>
    <w:rsid w:val="00553C98"/>
    <w:rsid w:val="00593EDF"/>
    <w:rsid w:val="005A7635"/>
    <w:rsid w:val="00634C28"/>
    <w:rsid w:val="00645D7F"/>
    <w:rsid w:val="00656940"/>
    <w:rsid w:val="00665274"/>
    <w:rsid w:val="00666C03"/>
    <w:rsid w:val="00686DAB"/>
    <w:rsid w:val="006A6CB8"/>
    <w:rsid w:val="006B4CC2"/>
    <w:rsid w:val="006E1542"/>
    <w:rsid w:val="00721EA4"/>
    <w:rsid w:val="0076679A"/>
    <w:rsid w:val="007846B0"/>
    <w:rsid w:val="00785BF0"/>
    <w:rsid w:val="00797CB5"/>
    <w:rsid w:val="007B055F"/>
    <w:rsid w:val="007E6F1D"/>
    <w:rsid w:val="008034B6"/>
    <w:rsid w:val="0082715D"/>
    <w:rsid w:val="00880013"/>
    <w:rsid w:val="008920A4"/>
    <w:rsid w:val="008F5386"/>
    <w:rsid w:val="00913172"/>
    <w:rsid w:val="00932579"/>
    <w:rsid w:val="00960229"/>
    <w:rsid w:val="00981E19"/>
    <w:rsid w:val="009B52E4"/>
    <w:rsid w:val="009D6E8D"/>
    <w:rsid w:val="00A101E8"/>
    <w:rsid w:val="00A110EC"/>
    <w:rsid w:val="00A13CB3"/>
    <w:rsid w:val="00AC349E"/>
    <w:rsid w:val="00B17901"/>
    <w:rsid w:val="00B31598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C349C"/>
    <w:rsid w:val="00ED24C8"/>
    <w:rsid w:val="00F377E2"/>
    <w:rsid w:val="00F50748"/>
    <w:rsid w:val="00F72D02"/>
    <w:rsid w:val="00FB306E"/>
    <w:rsid w:val="00FC0D4C"/>
    <w:rsid w:val="00F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5F259"/>
  <w15:docId w15:val="{CCA986F3-5065-4933-91E7-6B30F99C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0FE3F67A064C18A619788D7ABB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A0D2-B7C4-4C9C-A4DD-D93E6A4C6F72}"/>
      </w:docPartPr>
      <w:docPartBody>
        <w:p w:rsidR="00000000" w:rsidRDefault="00EC4812">
          <w:pPr>
            <w:pStyle w:val="0F0FE3F67A064C18A619788D7ABB583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0FE3F67A064C18A619788D7ABB5833">
    <w:name w:val="0F0FE3F67A064C18A619788D7ABB5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1</dc:title>
  <dc:creator>k20center@ou.edu</dc:creator>
  <cp:lastModifiedBy>Peters, Daniella M.</cp:lastModifiedBy>
  <cp:revision>27</cp:revision>
  <cp:lastPrinted>2016-07-14T14:08:00Z</cp:lastPrinted>
  <dcterms:created xsi:type="dcterms:W3CDTF">2021-03-17T16:29:00Z</dcterms:created>
  <dcterms:modified xsi:type="dcterms:W3CDTF">2021-03-17T16:56:00Z</dcterms:modified>
</cp:coreProperties>
</file>