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7E4968" w14:textId="5586BBB4" w:rsidR="00446C13" w:rsidRPr="00DC7A6D" w:rsidRDefault="00B61214" w:rsidP="005A3BF4">
      <w:pPr>
        <w:pStyle w:val="Title"/>
      </w:pPr>
      <w:r>
        <w:t>Extend</w:t>
      </w:r>
    </w:p>
    <w:p w14:paraId="5E9AADF5" w14:textId="229069C4" w:rsidR="009D6E8D" w:rsidRPr="00B371E2" w:rsidRDefault="00AC27DA" w:rsidP="00850E0E">
      <w:pPr>
        <w:rPr>
          <w:sz w:val="22"/>
          <w:szCs w:val="20"/>
        </w:rPr>
      </w:pPr>
      <w:r>
        <w:rPr>
          <w:sz w:val="22"/>
          <w:szCs w:val="20"/>
        </w:rPr>
        <w:t>Find</w:t>
      </w:r>
      <w:r w:rsidR="00581696">
        <w:rPr>
          <w:sz w:val="22"/>
          <w:szCs w:val="20"/>
        </w:rPr>
        <w:t xml:space="preserve"> </w:t>
      </w:r>
      <w:r w:rsidR="00170450">
        <w:rPr>
          <w:sz w:val="22"/>
          <w:szCs w:val="20"/>
        </w:rPr>
        <w:t>peers</w:t>
      </w:r>
      <w:r w:rsidR="00A02603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to </w:t>
      </w:r>
      <w:r w:rsidR="00A02603">
        <w:rPr>
          <w:sz w:val="22"/>
          <w:szCs w:val="20"/>
        </w:rPr>
        <w:t>s</w:t>
      </w:r>
      <w:r w:rsidR="002F5C17" w:rsidRPr="00B371E2">
        <w:rPr>
          <w:sz w:val="22"/>
          <w:szCs w:val="20"/>
        </w:rPr>
        <w:t>olve the problems</w:t>
      </w:r>
      <w:r w:rsidR="00E51FD3" w:rsidRPr="00B371E2">
        <w:rPr>
          <w:sz w:val="22"/>
          <w:szCs w:val="20"/>
        </w:rPr>
        <w:t xml:space="preserve"> </w:t>
      </w:r>
      <w:r w:rsidR="009C565F" w:rsidRPr="00B371E2">
        <w:rPr>
          <w:sz w:val="22"/>
          <w:szCs w:val="20"/>
        </w:rPr>
        <w:t>in order</w:t>
      </w:r>
      <w:r w:rsidR="00170450" w:rsidRPr="00666FEB">
        <w:rPr>
          <w:sz w:val="22"/>
        </w:rPr>
        <w:t>.</w:t>
      </w:r>
      <w:r w:rsidR="00170450" w:rsidRPr="00A36D70">
        <w:rPr>
          <w:sz w:val="20"/>
          <w:szCs w:val="18"/>
        </w:rPr>
        <w:t xml:space="preserve"> </w:t>
      </w:r>
      <w:r w:rsidR="00170450">
        <w:rPr>
          <w:sz w:val="22"/>
          <w:szCs w:val="20"/>
        </w:rPr>
        <w:t>S</w:t>
      </w:r>
      <w:r w:rsidR="00AF5461" w:rsidRPr="00B371E2">
        <w:rPr>
          <w:sz w:val="22"/>
          <w:szCs w:val="20"/>
        </w:rPr>
        <w:t>i</w:t>
      </w:r>
      <w:r w:rsidR="00537076" w:rsidRPr="00B371E2">
        <w:rPr>
          <w:sz w:val="22"/>
          <w:szCs w:val="20"/>
        </w:rPr>
        <w:t>gn each</w:t>
      </w:r>
      <w:r w:rsidR="00404782" w:rsidRPr="00B371E2">
        <w:rPr>
          <w:sz w:val="22"/>
          <w:szCs w:val="20"/>
        </w:rPr>
        <w:t xml:space="preserve"> </w:t>
      </w:r>
      <w:r w:rsidR="00611FCD">
        <w:rPr>
          <w:sz w:val="22"/>
          <w:szCs w:val="20"/>
        </w:rPr>
        <w:t>box</w:t>
      </w:r>
      <w:r w:rsidR="00537076" w:rsidRPr="00B371E2">
        <w:rPr>
          <w:sz w:val="22"/>
          <w:szCs w:val="20"/>
        </w:rPr>
        <w:t xml:space="preserve"> you solve</w:t>
      </w:r>
      <w:r w:rsidR="00C73A67" w:rsidRPr="00A36D70">
        <w:rPr>
          <w:sz w:val="20"/>
          <w:szCs w:val="18"/>
        </w:rPr>
        <w:t xml:space="preserve">, </w:t>
      </w:r>
      <w:r w:rsidR="00B371E2">
        <w:rPr>
          <w:sz w:val="22"/>
          <w:szCs w:val="20"/>
        </w:rPr>
        <w:t xml:space="preserve">and </w:t>
      </w:r>
      <w:r w:rsidR="00404782" w:rsidRPr="00B371E2">
        <w:rPr>
          <w:sz w:val="22"/>
          <w:szCs w:val="20"/>
        </w:rPr>
        <w:t>d</w:t>
      </w:r>
      <w:r w:rsidR="00354527" w:rsidRPr="00B371E2">
        <w:rPr>
          <w:sz w:val="22"/>
          <w:szCs w:val="20"/>
        </w:rPr>
        <w:t xml:space="preserve">on’t </w:t>
      </w:r>
      <w:r w:rsidR="00BD0D23" w:rsidRPr="00B371E2">
        <w:rPr>
          <w:sz w:val="22"/>
          <w:szCs w:val="20"/>
        </w:rPr>
        <w:t xml:space="preserve">do the same </w:t>
      </w:r>
      <w:r w:rsidR="00611FCD">
        <w:rPr>
          <w:sz w:val="22"/>
          <w:szCs w:val="20"/>
        </w:rPr>
        <w:t>number</w:t>
      </w:r>
      <w:r w:rsidR="00A36D70">
        <w:rPr>
          <w:sz w:val="22"/>
          <w:szCs w:val="20"/>
        </w:rPr>
        <w:t xml:space="preserve"> </w:t>
      </w:r>
      <w:r w:rsidR="002C2F77" w:rsidRPr="00B371E2">
        <w:rPr>
          <w:sz w:val="22"/>
          <w:szCs w:val="20"/>
        </w:rPr>
        <w:t>twice</w:t>
      </w:r>
      <w:r w:rsidR="00611FCD" w:rsidRPr="00666FEB">
        <w:rPr>
          <w:sz w:val="22"/>
        </w:rPr>
        <w:t>.</w:t>
      </w:r>
    </w:p>
    <w:tbl>
      <w:tblPr>
        <w:tblStyle w:val="a"/>
        <w:tblW w:w="936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CellMar>
          <w:top w:w="29" w:type="dxa"/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680"/>
        <w:gridCol w:w="4680"/>
      </w:tblGrid>
      <w:tr w:rsidR="00BE0E30" w14:paraId="5D34FF2E" w14:textId="77777777" w:rsidTr="00174C1F">
        <w:trPr>
          <w:trHeight w:val="2102"/>
        </w:trPr>
        <w:tc>
          <w:tcPr>
            <w:tcW w:w="4680" w:type="dxa"/>
          </w:tcPr>
          <w:p w14:paraId="5DA6AA3E" w14:textId="4C4E15AE" w:rsidR="00BE0E30" w:rsidRPr="00C4691B" w:rsidRDefault="001F149B" w:rsidP="001F149B">
            <w:pPr>
              <w:spacing w:after="0"/>
              <w:rPr>
                <w:sz w:val="22"/>
              </w:rPr>
            </w:pPr>
            <w:r w:rsidRPr="00C4691B">
              <w:rPr>
                <w:sz w:val="22"/>
              </w:rPr>
              <w:t xml:space="preserve">1. </w:t>
            </w:r>
            <w:r w:rsidR="00BA633B" w:rsidRPr="00BA633B">
              <w:rPr>
                <w:sz w:val="22"/>
              </w:rPr>
              <w:t xml:space="preserve">Solve for </w:t>
            </w:r>
            <m:oMath>
              <m:r>
                <w:rPr>
                  <w:rFonts w:ascii="Cambria Math" w:hAnsi="Cambria Math"/>
                  <w:sz w:val="22"/>
                </w:rPr>
                <m:t>y:</m:t>
              </m:r>
            </m:oMath>
            <w:r w:rsidR="00BA633B" w:rsidRPr="00BA633B">
              <w:rPr>
                <w:sz w:val="22"/>
              </w:rPr>
              <w:t xml:space="preserve">  </w:t>
            </w:r>
            <w:r w:rsidR="003E1DAC">
              <w:rPr>
                <w:sz w:val="22"/>
              </w:rPr>
              <w:t xml:space="preserve">   </w:t>
            </w:r>
            <m:oMath>
              <m:r>
                <w:rPr>
                  <w:rFonts w:ascii="Cambria Math" w:hAnsi="Cambria Math"/>
                  <w:sz w:val="22"/>
                </w:rPr>
                <m:t>3y-9x=18</m:t>
              </m:r>
            </m:oMath>
          </w:p>
        </w:tc>
        <w:tc>
          <w:tcPr>
            <w:tcW w:w="4680" w:type="dxa"/>
          </w:tcPr>
          <w:p w14:paraId="77B45BDC" w14:textId="102C7386" w:rsidR="00BE0E30" w:rsidRPr="00C4691B" w:rsidRDefault="001F149B" w:rsidP="00A7479D">
            <w:pPr>
              <w:spacing w:after="0"/>
              <w:rPr>
                <w:sz w:val="22"/>
              </w:rPr>
            </w:pPr>
            <w:r w:rsidRPr="00C4691B">
              <w:rPr>
                <w:sz w:val="22"/>
              </w:rPr>
              <w:t xml:space="preserve">2. </w:t>
            </w:r>
            <w:r w:rsidR="00A67C84" w:rsidRPr="00A67C84">
              <w:rPr>
                <w:sz w:val="22"/>
              </w:rPr>
              <w:t xml:space="preserve">Solve for </w:t>
            </w:r>
            <m:oMath>
              <m:r>
                <w:rPr>
                  <w:rFonts w:ascii="Cambria Math" w:hAnsi="Cambria Math"/>
                  <w:sz w:val="22"/>
                </w:rPr>
                <m:t>P</m:t>
              </m:r>
            </m:oMath>
            <w:r w:rsidR="00A67C84" w:rsidRPr="00A67C84">
              <w:rPr>
                <w:sz w:val="22"/>
              </w:rPr>
              <w:t xml:space="preserve">:  </w:t>
            </w:r>
            <w:r w:rsidR="00A67C84">
              <w:rPr>
                <w:sz w:val="22"/>
              </w:rPr>
              <w:t xml:space="preserve">   </w:t>
            </w:r>
            <m:oMath>
              <m:r>
                <w:rPr>
                  <w:rFonts w:ascii="Cambria Math" w:hAnsi="Cambria Math"/>
                  <w:sz w:val="22"/>
                </w:rPr>
                <m:t>3</m:t>
              </m:r>
              <m:d>
                <m:dPr>
                  <m:ctrlPr>
                    <w:rPr>
                      <w:rFonts w:ascii="Cambria Math" w:hAnsi="Cambria Math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P-L</m:t>
                  </m:r>
                </m:e>
              </m:d>
              <m:r>
                <w:rPr>
                  <w:rFonts w:ascii="Cambria Math" w:hAnsi="Cambria Math"/>
                  <w:sz w:val="22"/>
                </w:rPr>
                <m:t>=6L</m:t>
              </m:r>
            </m:oMath>
          </w:p>
        </w:tc>
      </w:tr>
      <w:tr w:rsidR="00BE0E30" w14:paraId="40B8F063" w14:textId="77777777" w:rsidTr="00174C1F">
        <w:trPr>
          <w:trHeight w:val="2102"/>
        </w:trPr>
        <w:tc>
          <w:tcPr>
            <w:tcW w:w="4680" w:type="dxa"/>
          </w:tcPr>
          <w:p w14:paraId="4228FE5E" w14:textId="7D5DC645" w:rsidR="00BE0E30" w:rsidRPr="00C4691B" w:rsidRDefault="001F149B" w:rsidP="00A7479D">
            <w:pPr>
              <w:spacing w:after="0"/>
              <w:rPr>
                <w:sz w:val="22"/>
              </w:rPr>
            </w:pPr>
            <w:r w:rsidRPr="00C4691B">
              <w:rPr>
                <w:sz w:val="22"/>
              </w:rPr>
              <w:t xml:space="preserve">3. </w:t>
            </w:r>
            <w:r w:rsidR="008F26D1" w:rsidRPr="008F26D1">
              <w:rPr>
                <w:sz w:val="22"/>
              </w:rPr>
              <w:t xml:space="preserve">Solve for </w:t>
            </w:r>
            <m:oMath>
              <m:r>
                <w:rPr>
                  <w:rFonts w:ascii="Cambria Math" w:hAnsi="Cambria Math"/>
                  <w:sz w:val="22"/>
                </w:rPr>
                <m:t>l</m:t>
              </m:r>
            </m:oMath>
            <w:r w:rsidR="008F26D1" w:rsidRPr="008F26D1">
              <w:rPr>
                <w:sz w:val="22"/>
              </w:rPr>
              <w:t>:</w:t>
            </w:r>
            <w:r w:rsidR="008F26D1">
              <w:rPr>
                <w:sz w:val="22"/>
              </w:rPr>
              <w:t xml:space="preserve">  </w:t>
            </w:r>
            <w:r w:rsidR="008F26D1" w:rsidRPr="008F26D1">
              <w:rPr>
                <w:sz w:val="22"/>
              </w:rPr>
              <w:t xml:space="preserve">   </w:t>
            </w:r>
            <m:oMath>
              <m:r>
                <w:rPr>
                  <w:rFonts w:ascii="Cambria Math" w:hAnsi="Cambria Math"/>
                  <w:sz w:val="22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=</m:t>
              </m:r>
              <m:r>
                <w:rPr>
                  <w:rFonts w:ascii="Cambria Math" w:hAnsi="Cambria Math"/>
                  <w:sz w:val="22"/>
                </w:rPr>
                <m:t>lwh</m:t>
              </m:r>
            </m:oMath>
          </w:p>
        </w:tc>
        <w:tc>
          <w:tcPr>
            <w:tcW w:w="4680" w:type="dxa"/>
          </w:tcPr>
          <w:p w14:paraId="1D0AC1C9" w14:textId="09F850FE" w:rsidR="00BE0E30" w:rsidRPr="00C4691B" w:rsidRDefault="001F149B" w:rsidP="00A7479D">
            <w:pPr>
              <w:spacing w:after="0"/>
              <w:rPr>
                <w:sz w:val="22"/>
              </w:rPr>
            </w:pPr>
            <w:r w:rsidRPr="00C4691B">
              <w:rPr>
                <w:sz w:val="22"/>
              </w:rPr>
              <w:t xml:space="preserve">4. </w:t>
            </w:r>
            <w:r w:rsidR="00986C97" w:rsidRPr="00986C97">
              <w:rPr>
                <w:sz w:val="22"/>
              </w:rPr>
              <w:t xml:space="preserve">Solve for </w:t>
            </w:r>
            <m:oMath>
              <m:r>
                <w:rPr>
                  <w:rFonts w:ascii="Cambria Math" w:hAnsi="Cambria Math"/>
                  <w:sz w:val="22"/>
                </w:rPr>
                <m:t>p</m:t>
              </m:r>
            </m:oMath>
            <w:r w:rsidR="00986C97" w:rsidRPr="00986C97">
              <w:rPr>
                <w:sz w:val="22"/>
              </w:rPr>
              <w:t xml:space="preserve">:   </w:t>
            </w:r>
            <w:r w:rsidR="00986C97">
              <w:rPr>
                <w:sz w:val="22"/>
              </w:rPr>
              <w:t xml:space="preserve">  </w:t>
            </w:r>
            <m:oMath>
              <m:r>
                <w:rPr>
                  <w:rFonts w:ascii="Cambria Math" w:hAnsi="Cambria Math"/>
                  <w:szCs w:val="24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p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n</m:t>
                  </m:r>
                </m:den>
              </m:f>
            </m:oMath>
          </w:p>
        </w:tc>
      </w:tr>
      <w:tr w:rsidR="00BE0E30" w14:paraId="781EE00F" w14:textId="77777777" w:rsidTr="00174C1F">
        <w:trPr>
          <w:trHeight w:val="2102"/>
        </w:trPr>
        <w:tc>
          <w:tcPr>
            <w:tcW w:w="4680" w:type="dxa"/>
          </w:tcPr>
          <w:p w14:paraId="261731DC" w14:textId="5F5FEE93" w:rsidR="00BE0E30" w:rsidRPr="00C4691B" w:rsidRDefault="001F149B" w:rsidP="00A7479D">
            <w:pPr>
              <w:spacing w:after="0"/>
              <w:rPr>
                <w:sz w:val="22"/>
              </w:rPr>
            </w:pPr>
            <w:r w:rsidRPr="00C4691B">
              <w:rPr>
                <w:sz w:val="22"/>
              </w:rPr>
              <w:t xml:space="preserve">5. </w:t>
            </w:r>
            <w:r w:rsidR="007F6034" w:rsidRPr="007F6034">
              <w:rPr>
                <w:sz w:val="22"/>
              </w:rPr>
              <w:t xml:space="preserve">Solve for </w:t>
            </w:r>
            <m:oMath>
              <m:r>
                <w:rPr>
                  <w:rFonts w:ascii="Cambria Math" w:hAnsi="Cambria Math"/>
                  <w:sz w:val="22"/>
                </w:rPr>
                <m:t>p</m:t>
              </m:r>
            </m:oMath>
            <w:r w:rsidR="007F6034" w:rsidRPr="007F6034">
              <w:rPr>
                <w:sz w:val="22"/>
              </w:rPr>
              <w:t xml:space="preserve">:   </w:t>
            </w:r>
            <w:r w:rsidR="007F6034">
              <w:rPr>
                <w:sz w:val="22"/>
              </w:rPr>
              <w:t xml:space="preserve">  </w:t>
            </w:r>
            <m:oMath>
              <m:r>
                <w:rPr>
                  <w:rFonts w:ascii="Cambria Math" w:hAnsi="Cambria Math"/>
                  <w:sz w:val="22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=</m:t>
              </m:r>
              <m:r>
                <w:rPr>
                  <w:rFonts w:ascii="Cambria Math" w:hAnsi="Cambria Math"/>
                  <w:sz w:val="22"/>
                </w:rPr>
                <m:t>prt</m:t>
              </m:r>
            </m:oMath>
          </w:p>
        </w:tc>
        <w:tc>
          <w:tcPr>
            <w:tcW w:w="4680" w:type="dxa"/>
          </w:tcPr>
          <w:p w14:paraId="11EACF49" w14:textId="397E5830" w:rsidR="00BE0E30" w:rsidRPr="00C4691B" w:rsidRDefault="001F149B" w:rsidP="00A7479D">
            <w:pPr>
              <w:spacing w:after="0"/>
              <w:rPr>
                <w:sz w:val="22"/>
              </w:rPr>
            </w:pPr>
            <w:r w:rsidRPr="00C4691B">
              <w:rPr>
                <w:sz w:val="22"/>
              </w:rPr>
              <w:t xml:space="preserve">6. </w:t>
            </w:r>
            <w:r w:rsidR="00D035D6" w:rsidRPr="00D035D6">
              <w:rPr>
                <w:sz w:val="22"/>
              </w:rPr>
              <w:t xml:space="preserve">Solve for </w:t>
            </w:r>
            <m:oMath>
              <m:r>
                <w:rPr>
                  <w:rFonts w:ascii="Cambria Math" w:hAnsi="Cambria Math"/>
                  <w:sz w:val="22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:     </m:t>
              </m:r>
              <m:r>
                <w:rPr>
                  <w:rFonts w:ascii="Cambria Math" w:hAnsi="Cambria Math"/>
                  <w:sz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+2</m:t>
              </m:r>
              <m:r>
                <w:rPr>
                  <w:rFonts w:ascii="Cambria Math" w:hAnsi="Cambria Math"/>
                  <w:sz w:val="22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=4</m:t>
              </m:r>
            </m:oMath>
          </w:p>
        </w:tc>
      </w:tr>
      <w:tr w:rsidR="00BE0E30" w14:paraId="6D4EAAEE" w14:textId="77777777" w:rsidTr="00174C1F">
        <w:trPr>
          <w:trHeight w:val="2102"/>
        </w:trPr>
        <w:tc>
          <w:tcPr>
            <w:tcW w:w="4680" w:type="dxa"/>
          </w:tcPr>
          <w:p w14:paraId="40A2035A" w14:textId="2FA28E1A" w:rsidR="00BE0E30" w:rsidRPr="00C4691B" w:rsidRDefault="001F149B" w:rsidP="00A7479D">
            <w:pPr>
              <w:spacing w:after="0"/>
              <w:rPr>
                <w:sz w:val="22"/>
              </w:rPr>
            </w:pPr>
            <w:r w:rsidRPr="00C4691B">
              <w:rPr>
                <w:sz w:val="22"/>
              </w:rPr>
              <w:t xml:space="preserve">7. </w:t>
            </w:r>
            <w:r w:rsidR="00734154" w:rsidRPr="00734154">
              <w:rPr>
                <w:sz w:val="22"/>
              </w:rPr>
              <w:t xml:space="preserve">Solve for </w:t>
            </w:r>
            <m:oMath>
              <m:r>
                <w:rPr>
                  <w:rFonts w:ascii="Cambria Math" w:hAnsi="Cambria Math"/>
                  <w:sz w:val="22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:     6</m:t>
              </m:r>
              <m:r>
                <w:rPr>
                  <w:rFonts w:ascii="Cambria Math" w:hAnsi="Cambria Math"/>
                  <w:sz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+2</m:t>
              </m:r>
              <m:r>
                <w:rPr>
                  <w:rFonts w:ascii="Cambria Math" w:hAnsi="Cambria Math"/>
                  <w:sz w:val="22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=18</m:t>
              </m:r>
            </m:oMath>
          </w:p>
        </w:tc>
        <w:tc>
          <w:tcPr>
            <w:tcW w:w="4680" w:type="dxa"/>
          </w:tcPr>
          <w:p w14:paraId="538696A9" w14:textId="5E58C5E9" w:rsidR="00BE0E30" w:rsidRPr="00C4691B" w:rsidRDefault="001F149B" w:rsidP="00A7479D">
            <w:pPr>
              <w:spacing w:after="0"/>
              <w:rPr>
                <w:sz w:val="22"/>
              </w:rPr>
            </w:pPr>
            <w:r w:rsidRPr="00C4691B">
              <w:rPr>
                <w:sz w:val="22"/>
              </w:rPr>
              <w:t xml:space="preserve">8. </w:t>
            </w:r>
            <w:r w:rsidR="002B309A" w:rsidRPr="002B309A">
              <w:rPr>
                <w:sz w:val="22"/>
              </w:rPr>
              <w:t xml:space="preserve">Solve for </w:t>
            </w:r>
            <m:oMath>
              <m:r>
                <w:rPr>
                  <w:rFonts w:ascii="Cambria Math" w:hAnsi="Cambria Math"/>
                  <w:szCs w:val="24"/>
                </w:rPr>
                <m:t>z</m:t>
              </m:r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 xml:space="preserve">:     </m:t>
              </m:r>
              <m:f>
                <m:fPr>
                  <m:ctrlPr>
                    <w:rPr>
                      <w:rFonts w:ascii="Cambria Math" w:hAnsi="Cambria Math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 xml:space="preserve">y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 xml:space="preserve">+ </m:t>
                  </m:r>
                  <m:r>
                    <w:rPr>
                      <w:rFonts w:ascii="Cambria Math" w:hAnsi="Cambria Math"/>
                      <w:szCs w:val="24"/>
                    </w:rPr>
                    <m:t>z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Cs w:val="24"/>
                </w:rPr>
                <m:t>=</m:t>
              </m:r>
              <m:r>
                <w:rPr>
                  <w:rFonts w:ascii="Cambria Math" w:hAnsi="Cambria Math"/>
                  <w:szCs w:val="24"/>
                </w:rPr>
                <m:t>x</m:t>
              </m:r>
            </m:oMath>
          </w:p>
        </w:tc>
      </w:tr>
      <w:tr w:rsidR="00BE0E30" w14:paraId="71AEA391" w14:textId="77777777" w:rsidTr="007733B2">
        <w:trPr>
          <w:trHeight w:val="3168"/>
        </w:trPr>
        <w:tc>
          <w:tcPr>
            <w:tcW w:w="4680" w:type="dxa"/>
          </w:tcPr>
          <w:p w14:paraId="23CD2F7A" w14:textId="20B4FC73" w:rsidR="007472E1" w:rsidRPr="00C4691B" w:rsidRDefault="001F149B" w:rsidP="00D400D5">
            <w:pPr>
              <w:spacing w:after="40" w:line="240" w:lineRule="auto"/>
              <w:rPr>
                <w:sz w:val="22"/>
              </w:rPr>
            </w:pPr>
            <w:r w:rsidRPr="00C4691B">
              <w:rPr>
                <w:sz w:val="22"/>
              </w:rPr>
              <w:t xml:space="preserve">9. </w:t>
            </w:r>
            <w:r w:rsidR="007472E1" w:rsidRPr="00C4691B">
              <w:rPr>
                <w:sz w:val="22"/>
              </w:rPr>
              <w:t xml:space="preserve">Use the formula for temperature </w:t>
            </w:r>
            <m:oMath>
              <m:r>
                <w:rPr>
                  <w:rFonts w:ascii="Cambria Math" w:hAnsi="Cambria Math"/>
                  <w:sz w:val="22"/>
                </w:rPr>
                <m:t>F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9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+32</m:t>
              </m:r>
            </m:oMath>
            <w:r w:rsidR="007472E1" w:rsidRPr="00C4691B">
              <w:rPr>
                <w:sz w:val="22"/>
              </w:rPr>
              <w:t xml:space="preserve"> where </w:t>
            </w:r>
            <w:r w:rsidR="007472E1" w:rsidRPr="00AC2C2D">
              <w:rPr>
                <w:i/>
                <w:iCs/>
                <w:sz w:val="22"/>
              </w:rPr>
              <w:t>F</w:t>
            </w:r>
            <w:r w:rsidR="007472E1" w:rsidRPr="00C4691B">
              <w:rPr>
                <w:sz w:val="22"/>
              </w:rPr>
              <w:t xml:space="preserve"> is </w:t>
            </w:r>
            <w:proofErr w:type="gramStart"/>
            <w:r w:rsidR="007472E1" w:rsidRPr="00C4691B">
              <w:rPr>
                <w:sz w:val="22"/>
              </w:rPr>
              <w:t>Fahrenheit</w:t>
            </w:r>
            <w:proofErr w:type="gramEnd"/>
            <w:r w:rsidR="007472E1" w:rsidRPr="00C4691B">
              <w:rPr>
                <w:sz w:val="22"/>
              </w:rPr>
              <w:t xml:space="preserve"> and </w:t>
            </w:r>
            <w:r w:rsidR="007472E1" w:rsidRPr="00AC2C2D">
              <w:rPr>
                <w:i/>
                <w:iCs/>
                <w:sz w:val="22"/>
              </w:rPr>
              <w:t>C</w:t>
            </w:r>
            <w:r w:rsidR="007472E1" w:rsidRPr="00C4691B">
              <w:rPr>
                <w:sz w:val="22"/>
              </w:rPr>
              <w:t xml:space="preserve"> is Celsius. </w:t>
            </w:r>
          </w:p>
          <w:p w14:paraId="1924EC56" w14:textId="5668C77C" w:rsidR="00BE0E30" w:rsidRPr="00C4691B" w:rsidRDefault="00C056D4" w:rsidP="00A7479D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First, s</w:t>
            </w:r>
            <w:r w:rsidR="007472E1" w:rsidRPr="007472E1">
              <w:rPr>
                <w:sz w:val="22"/>
              </w:rPr>
              <w:t xml:space="preserve">olve for </w:t>
            </w:r>
            <w:r w:rsidR="007472E1" w:rsidRPr="007472E1">
              <w:rPr>
                <w:i/>
                <w:iCs/>
                <w:sz w:val="22"/>
              </w:rPr>
              <w:t>C</w:t>
            </w:r>
            <w:r w:rsidR="007472E1" w:rsidRPr="007472E1">
              <w:rPr>
                <w:sz w:val="22"/>
              </w:rPr>
              <w:t>. If the temperature is 68° F, what is the temperature in Celsius?</w:t>
            </w:r>
          </w:p>
        </w:tc>
        <w:tc>
          <w:tcPr>
            <w:tcW w:w="4680" w:type="dxa"/>
          </w:tcPr>
          <w:p w14:paraId="7E006EFC" w14:textId="62FF72BA" w:rsidR="00BE0E30" w:rsidRPr="00C4691B" w:rsidRDefault="001F149B" w:rsidP="00A7479D">
            <w:pPr>
              <w:spacing w:after="0"/>
              <w:rPr>
                <w:sz w:val="22"/>
              </w:rPr>
            </w:pPr>
            <w:r w:rsidRPr="00C4691B">
              <w:rPr>
                <w:sz w:val="22"/>
              </w:rPr>
              <w:t xml:space="preserve">10. </w:t>
            </w:r>
            <w:r w:rsidR="000A1520" w:rsidRPr="000A1520">
              <w:rPr>
                <w:sz w:val="22"/>
              </w:rPr>
              <w:t xml:space="preserve">The formula for the circumference of a circle is </w:t>
            </w:r>
            <m:oMath>
              <m:r>
                <w:rPr>
                  <w:rFonts w:ascii="Cambria Math" w:hAnsi="Cambria Math"/>
                  <w:sz w:val="22"/>
                </w:rPr>
                <m:t>C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=2</m:t>
              </m:r>
              <m:r>
                <w:rPr>
                  <w:rFonts w:ascii="Cambria Math" w:hAnsi="Cambria Math"/>
                  <w:sz w:val="22"/>
                </w:rPr>
                <m:t>πr</m:t>
              </m:r>
            </m:oMath>
            <w:r w:rsidR="000A1520">
              <w:rPr>
                <w:rFonts w:eastAsiaTheme="minorEastAsia"/>
                <w:sz w:val="22"/>
              </w:rPr>
              <w:t xml:space="preserve">. </w:t>
            </w:r>
            <w:r w:rsidR="000A1520" w:rsidRPr="000A1520">
              <w:rPr>
                <w:sz w:val="22"/>
              </w:rPr>
              <w:t>Solve the formula for radius</w:t>
            </w:r>
            <w:r w:rsidR="00C164BE">
              <w:rPr>
                <w:sz w:val="22"/>
              </w:rPr>
              <w:t xml:space="preserve">, </w:t>
            </w:r>
            <w:r w:rsidR="00C164BE" w:rsidRPr="00C164BE">
              <w:rPr>
                <w:i/>
                <w:iCs/>
                <w:sz w:val="22"/>
              </w:rPr>
              <w:t>r</w:t>
            </w:r>
            <w:r w:rsidR="000A1520" w:rsidRPr="000A1520">
              <w:rPr>
                <w:sz w:val="22"/>
              </w:rPr>
              <w:t>.</w:t>
            </w:r>
            <w:r w:rsidR="00497D3B">
              <w:rPr>
                <w:sz w:val="22"/>
              </w:rPr>
              <w:t xml:space="preserve"> </w:t>
            </w:r>
            <w:r w:rsidR="000A1520" w:rsidRPr="000A1520">
              <w:rPr>
                <w:sz w:val="22"/>
              </w:rPr>
              <w:t>If the circumference is 157 inches, what is</w:t>
            </w:r>
            <w:r w:rsidR="00497D3B">
              <w:rPr>
                <w:sz w:val="22"/>
              </w:rPr>
              <w:t xml:space="preserve"> the radius</w:t>
            </w:r>
            <w:r w:rsidR="000A1520" w:rsidRPr="000A1520">
              <w:rPr>
                <w:sz w:val="22"/>
              </w:rPr>
              <w:t>?</w:t>
            </w:r>
            <w:r w:rsidR="003F4286">
              <w:rPr>
                <w:sz w:val="22"/>
              </w:rPr>
              <w:t xml:space="preserve"> </w:t>
            </w:r>
            <w:r w:rsidR="000A1520" w:rsidRPr="000A1520">
              <w:rPr>
                <w:sz w:val="22"/>
              </w:rPr>
              <w:t>(Use 3.14 for π. Your answer may be a decimal.)</w:t>
            </w:r>
          </w:p>
        </w:tc>
      </w:tr>
    </w:tbl>
    <w:p w14:paraId="2FFDF75C" w14:textId="77777777" w:rsidR="004D36AC" w:rsidRPr="005E2E5F" w:rsidRDefault="004D36AC" w:rsidP="004D36AC">
      <w:pPr>
        <w:pStyle w:val="BodyText"/>
        <w:rPr>
          <w:sz w:val="12"/>
          <w:szCs w:val="10"/>
        </w:rPr>
      </w:pPr>
    </w:p>
    <w:sectPr w:rsidR="004D36AC" w:rsidRPr="005E2E5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B9E50" w14:textId="77777777" w:rsidR="00833179" w:rsidRDefault="00833179" w:rsidP="00293785">
      <w:pPr>
        <w:spacing w:after="0" w:line="240" w:lineRule="auto"/>
      </w:pPr>
      <w:r>
        <w:separator/>
      </w:r>
    </w:p>
  </w:endnote>
  <w:endnote w:type="continuationSeparator" w:id="0">
    <w:p w14:paraId="71B5348D" w14:textId="77777777" w:rsidR="00833179" w:rsidRDefault="00833179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F488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5D4275" wp14:editId="1ACB5BBF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047B2" w14:textId="76D965D3" w:rsidR="00293785" w:rsidRDefault="00666FEB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6DD81AFCC26F4BCB9E41486A661B5FC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9772A0">
                                <w:t>Journey of the Isolated Variable,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5D427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5E7047B2" w14:textId="76D965D3" w:rsidR="00293785" w:rsidRDefault="0091588C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6DD81AFCC26F4BCB9E41486A661B5FC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9772A0">
                          <w:t>Journey of the Isolated Variable,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68B6EAE" wp14:editId="2E21B6D8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51370" w14:textId="77777777" w:rsidR="00833179" w:rsidRDefault="00833179" w:rsidP="00293785">
      <w:pPr>
        <w:spacing w:after="0" w:line="240" w:lineRule="auto"/>
      </w:pPr>
      <w:r>
        <w:separator/>
      </w:r>
    </w:p>
  </w:footnote>
  <w:footnote w:type="continuationSeparator" w:id="0">
    <w:p w14:paraId="67259377" w14:textId="77777777" w:rsidR="00833179" w:rsidRDefault="00833179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2422A"/>
    <w:multiLevelType w:val="hybridMultilevel"/>
    <w:tmpl w:val="1974D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6AC"/>
    <w:rsid w:val="00020FBD"/>
    <w:rsid w:val="0004006F"/>
    <w:rsid w:val="00053775"/>
    <w:rsid w:val="0005619A"/>
    <w:rsid w:val="00074A1C"/>
    <w:rsid w:val="0008589D"/>
    <w:rsid w:val="00093297"/>
    <w:rsid w:val="000A1520"/>
    <w:rsid w:val="000B5626"/>
    <w:rsid w:val="0011259B"/>
    <w:rsid w:val="00116FDD"/>
    <w:rsid w:val="00125621"/>
    <w:rsid w:val="00152EA3"/>
    <w:rsid w:val="00164558"/>
    <w:rsid w:val="00170450"/>
    <w:rsid w:val="00174C1F"/>
    <w:rsid w:val="00176A17"/>
    <w:rsid w:val="0018106C"/>
    <w:rsid w:val="00195139"/>
    <w:rsid w:val="001A3E2B"/>
    <w:rsid w:val="001D0BBF"/>
    <w:rsid w:val="001E1F85"/>
    <w:rsid w:val="001F125D"/>
    <w:rsid w:val="001F149B"/>
    <w:rsid w:val="001F7B46"/>
    <w:rsid w:val="00204B4F"/>
    <w:rsid w:val="002315DE"/>
    <w:rsid w:val="002345CC"/>
    <w:rsid w:val="0026478D"/>
    <w:rsid w:val="00293785"/>
    <w:rsid w:val="002B13CD"/>
    <w:rsid w:val="002B309A"/>
    <w:rsid w:val="002B4771"/>
    <w:rsid w:val="002C0879"/>
    <w:rsid w:val="002C2F77"/>
    <w:rsid w:val="002C37B4"/>
    <w:rsid w:val="002F5C17"/>
    <w:rsid w:val="00307C69"/>
    <w:rsid w:val="003164FA"/>
    <w:rsid w:val="00317108"/>
    <w:rsid w:val="00354527"/>
    <w:rsid w:val="0036040A"/>
    <w:rsid w:val="0038086D"/>
    <w:rsid w:val="0038145A"/>
    <w:rsid w:val="00397FA9"/>
    <w:rsid w:val="003D535A"/>
    <w:rsid w:val="003D609C"/>
    <w:rsid w:val="003E1DAC"/>
    <w:rsid w:val="003F4286"/>
    <w:rsid w:val="00404782"/>
    <w:rsid w:val="00423FD9"/>
    <w:rsid w:val="00443C1A"/>
    <w:rsid w:val="00444A7F"/>
    <w:rsid w:val="00446C13"/>
    <w:rsid w:val="00497D3B"/>
    <w:rsid w:val="004B1878"/>
    <w:rsid w:val="004D36AC"/>
    <w:rsid w:val="005078B4"/>
    <w:rsid w:val="0053328A"/>
    <w:rsid w:val="00537076"/>
    <w:rsid w:val="00540FC6"/>
    <w:rsid w:val="005511B6"/>
    <w:rsid w:val="00553C98"/>
    <w:rsid w:val="00560EF3"/>
    <w:rsid w:val="00581696"/>
    <w:rsid w:val="005A3BF4"/>
    <w:rsid w:val="005A7635"/>
    <w:rsid w:val="005B074A"/>
    <w:rsid w:val="005B1142"/>
    <w:rsid w:val="005B5307"/>
    <w:rsid w:val="005E2E5F"/>
    <w:rsid w:val="00611FCD"/>
    <w:rsid w:val="00623FF2"/>
    <w:rsid w:val="00624868"/>
    <w:rsid w:val="00645D7F"/>
    <w:rsid w:val="00654E72"/>
    <w:rsid w:val="00656940"/>
    <w:rsid w:val="006641AA"/>
    <w:rsid w:val="00665274"/>
    <w:rsid w:val="00666C03"/>
    <w:rsid w:val="00666FEB"/>
    <w:rsid w:val="00674EC2"/>
    <w:rsid w:val="0068621A"/>
    <w:rsid w:val="00686DAB"/>
    <w:rsid w:val="00687D6D"/>
    <w:rsid w:val="006B4CC2"/>
    <w:rsid w:val="006C4403"/>
    <w:rsid w:val="006E1542"/>
    <w:rsid w:val="006E616E"/>
    <w:rsid w:val="00705AEB"/>
    <w:rsid w:val="00721EA4"/>
    <w:rsid w:val="00734154"/>
    <w:rsid w:val="007472E1"/>
    <w:rsid w:val="007733B2"/>
    <w:rsid w:val="007955E2"/>
    <w:rsid w:val="00797CB5"/>
    <w:rsid w:val="007B055F"/>
    <w:rsid w:val="007E6F1D"/>
    <w:rsid w:val="007F6034"/>
    <w:rsid w:val="00820219"/>
    <w:rsid w:val="00821FB3"/>
    <w:rsid w:val="00833179"/>
    <w:rsid w:val="00836429"/>
    <w:rsid w:val="00850E0E"/>
    <w:rsid w:val="00880013"/>
    <w:rsid w:val="008920A4"/>
    <w:rsid w:val="008E7122"/>
    <w:rsid w:val="008F26D1"/>
    <w:rsid w:val="008F5386"/>
    <w:rsid w:val="009029C8"/>
    <w:rsid w:val="00913172"/>
    <w:rsid w:val="0091588C"/>
    <w:rsid w:val="00920AF7"/>
    <w:rsid w:val="00933D1E"/>
    <w:rsid w:val="009772A0"/>
    <w:rsid w:val="00981E19"/>
    <w:rsid w:val="00986C97"/>
    <w:rsid w:val="0099102D"/>
    <w:rsid w:val="009B52E4"/>
    <w:rsid w:val="009C565F"/>
    <w:rsid w:val="009D6E8D"/>
    <w:rsid w:val="009E16A7"/>
    <w:rsid w:val="00A02603"/>
    <w:rsid w:val="00A101E8"/>
    <w:rsid w:val="00A36AE1"/>
    <w:rsid w:val="00A36D70"/>
    <w:rsid w:val="00A67C84"/>
    <w:rsid w:val="00A7479D"/>
    <w:rsid w:val="00A81F8A"/>
    <w:rsid w:val="00A977E0"/>
    <w:rsid w:val="00AC27DA"/>
    <w:rsid w:val="00AC2C2D"/>
    <w:rsid w:val="00AC349E"/>
    <w:rsid w:val="00AD5FC0"/>
    <w:rsid w:val="00AF5461"/>
    <w:rsid w:val="00B00474"/>
    <w:rsid w:val="00B204A7"/>
    <w:rsid w:val="00B2593B"/>
    <w:rsid w:val="00B3475F"/>
    <w:rsid w:val="00B34EEB"/>
    <w:rsid w:val="00B371E2"/>
    <w:rsid w:val="00B61214"/>
    <w:rsid w:val="00B75B4A"/>
    <w:rsid w:val="00B92DBF"/>
    <w:rsid w:val="00BA633B"/>
    <w:rsid w:val="00BD0D23"/>
    <w:rsid w:val="00BD119F"/>
    <w:rsid w:val="00BD5A4D"/>
    <w:rsid w:val="00BE0E30"/>
    <w:rsid w:val="00C056D4"/>
    <w:rsid w:val="00C164BE"/>
    <w:rsid w:val="00C21820"/>
    <w:rsid w:val="00C25885"/>
    <w:rsid w:val="00C4691B"/>
    <w:rsid w:val="00C73A67"/>
    <w:rsid w:val="00C73EA1"/>
    <w:rsid w:val="00C76759"/>
    <w:rsid w:val="00C8524A"/>
    <w:rsid w:val="00C87876"/>
    <w:rsid w:val="00C902C6"/>
    <w:rsid w:val="00C911BA"/>
    <w:rsid w:val="00CC0223"/>
    <w:rsid w:val="00CC4F77"/>
    <w:rsid w:val="00CD3CF6"/>
    <w:rsid w:val="00CE336D"/>
    <w:rsid w:val="00D035D6"/>
    <w:rsid w:val="00D106FF"/>
    <w:rsid w:val="00D400D5"/>
    <w:rsid w:val="00D626EB"/>
    <w:rsid w:val="00DC4960"/>
    <w:rsid w:val="00DC7A6D"/>
    <w:rsid w:val="00DF170C"/>
    <w:rsid w:val="00E51FD3"/>
    <w:rsid w:val="00E525C6"/>
    <w:rsid w:val="00E96349"/>
    <w:rsid w:val="00EB0D98"/>
    <w:rsid w:val="00EC173A"/>
    <w:rsid w:val="00ED24C8"/>
    <w:rsid w:val="00EE4BCD"/>
    <w:rsid w:val="00EF7555"/>
    <w:rsid w:val="00F03DDF"/>
    <w:rsid w:val="00F1511E"/>
    <w:rsid w:val="00F377E2"/>
    <w:rsid w:val="00F50748"/>
    <w:rsid w:val="00F53AC7"/>
    <w:rsid w:val="00F72D02"/>
    <w:rsid w:val="00FD4F65"/>
    <w:rsid w:val="00FD6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9A0813E"/>
  <w15:docId w15:val="{AF7696D7-4EFF-4FCB-970D-B38E29AC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5A3BF4"/>
    <w:pPr>
      <w:spacing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A3BF4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a%20Peters\OneDrive%20-%20University%20of%20Oklahoma\Documents\Custom%20Office%20Templates\TEMPLATE%20Vertic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D81AFCC26F4BCB9E41486A661B5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F9B3-B9BA-4C5A-9036-373E1A4B824E}"/>
      </w:docPartPr>
      <w:docPartBody>
        <w:p w:rsidR="00510CB4" w:rsidRDefault="00F2794B">
          <w:pPr>
            <w:pStyle w:val="6DD81AFCC26F4BCB9E41486A661B5FC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4B"/>
    <w:rsid w:val="00510CB4"/>
    <w:rsid w:val="00F2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DD81AFCC26F4BCB9E41486A661B5FC7">
    <w:name w:val="6DD81AFCC26F4BCB9E41486A661B5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Vertical LEARN Attachment with Instructions.dotx</Template>
  <TotalTime>161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Journey of the Isolated Variable, Part 2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Journey of the Isolated Variable, Part 3</dc:title>
  <dc:creator>k20center@ou.edu</dc:creator>
  <cp:lastModifiedBy>Peters, Daniella M.</cp:lastModifiedBy>
  <cp:revision>135</cp:revision>
  <cp:lastPrinted>2016-07-14T14:08:00Z</cp:lastPrinted>
  <dcterms:created xsi:type="dcterms:W3CDTF">2021-03-19T19:46:00Z</dcterms:created>
  <dcterms:modified xsi:type="dcterms:W3CDTF">2021-03-25T15:18:00Z</dcterms:modified>
</cp:coreProperties>
</file>