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277C0C" w14:textId="52B4421C" w:rsidR="00446C13" w:rsidRPr="00DC7A6D" w:rsidRDefault="00452024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Punto más confuso</w:t>
      </w:r>
    </w:p>
    <w:p w14:paraId="23AD197E" w14:textId="46C0AC64" w:rsidR="005058CB" w:rsidRDefault="00DF1A51" w:rsidP="003A4C99">
      <w:pPr>
        <w:pStyle w:val="BodyText"/>
        <w:spacing w:after="2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es lo que todavía te confunde? </w:t>
      </w:r>
      <w:bookmarkStart w:id="0" w:name="_Hlk67385644"/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otras palabras, ¿cuál sigue siendo para ti el "punto más confuso" de las ecuaciones literales? </w:t>
      </w:r>
      <w:bookmarkEnd w:id="0"/>
    </w:p>
    <w:p w14:paraId="3197A80B" w14:textId="22167C4C" w:rsidR="00D94DDF" w:rsidRDefault="00D94DDF" w:rsidP="009D6E8D">
      <w:pPr>
        <w:pStyle w:val="BodyText"/>
      </w:pPr>
    </w:p>
    <w:p w14:paraId="53AB4254" w14:textId="6C1C7EBC" w:rsidR="00D94DDF" w:rsidRDefault="00D94DDF" w:rsidP="009D6E8D">
      <w:pPr>
        <w:pStyle w:val="BodyText"/>
      </w:pPr>
    </w:p>
    <w:p w14:paraId="1C36D38E" w14:textId="7E5EBFBB" w:rsidR="00D94DDF" w:rsidRDefault="00D94DDF" w:rsidP="009D6E8D">
      <w:pPr>
        <w:pStyle w:val="BodyText"/>
      </w:pPr>
    </w:p>
    <w:p w14:paraId="13EE5E46" w14:textId="3AA3684A" w:rsidR="00D94DDF" w:rsidRDefault="00D94DDF" w:rsidP="009D6E8D">
      <w:pPr>
        <w:pStyle w:val="BodyText"/>
      </w:pPr>
    </w:p>
    <w:p w14:paraId="29E4B5F3" w14:textId="13C11632" w:rsidR="00D94DDF" w:rsidRDefault="00D94DDF" w:rsidP="009D6E8D">
      <w:pPr>
        <w:pStyle w:val="BodyText"/>
      </w:pPr>
    </w:p>
    <w:p w14:paraId="15A3DD2D" w14:textId="45891667" w:rsidR="00D94DDF" w:rsidRDefault="00D94DDF" w:rsidP="009D6E8D">
      <w:pPr>
        <w:pStyle w:val="BodyText"/>
      </w:pPr>
    </w:p>
    <w:p w14:paraId="30C26C15" w14:textId="0F614A85" w:rsidR="00D94DDF" w:rsidRDefault="00D94DDF" w:rsidP="009D6E8D">
      <w:pPr>
        <w:pStyle w:val="BodyText"/>
      </w:pPr>
    </w:p>
    <w:p w14:paraId="335C9C99" w14:textId="40957E87" w:rsidR="00D94DDF" w:rsidRDefault="00D94DDF" w:rsidP="009D6E8D">
      <w:pPr>
        <w:pStyle w:val="BodyText"/>
      </w:pPr>
    </w:p>
    <w:p w14:paraId="5CA2D240" w14:textId="0E6682D8" w:rsidR="00D94DDF" w:rsidRDefault="00D94DDF" w:rsidP="009D6E8D">
      <w:pPr>
        <w:pStyle w:val="BodyText"/>
      </w:pPr>
    </w:p>
    <w:p w14:paraId="6936E37D" w14:textId="7FCC5FE7" w:rsidR="00D94DDF" w:rsidRDefault="000F3FAB" w:rsidP="0086618D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7C288C99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2A0ECC93" w:rsidR="009E12A9" w:rsidRDefault="00813F47" w:rsidP="009E12A9">
                              <w:pPr>
                                <w:pStyle w:val="LessonFooter"/>
                                <w:bidi w:val="0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>
                                    <w:rPr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Journey of the Isolated Variable, Part 3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4.9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2A0ECC93" w:rsidR="009E12A9" w:rsidRDefault="00813F47" w:rsidP="009E12A9">
                        <w:pPr>
                          <w:pStyle w:val="LessonFooter"/>
                          <w:bidi w:val="0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Journey of the Isolated Variable, Part 3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326BB203" w14:textId="5A67EDC4" w:rsidR="00FA64F2" w:rsidRDefault="00FA64F2" w:rsidP="0086618D">
      <w:pPr>
        <w:pStyle w:val="BodyText"/>
      </w:pPr>
    </w:p>
    <w:p w14:paraId="60195A82" w14:textId="77777777" w:rsidR="00301B09" w:rsidRDefault="00301B09" w:rsidP="0086618D">
      <w:pPr>
        <w:pStyle w:val="BodyText"/>
      </w:pPr>
    </w:p>
    <w:p w14:paraId="541FCD27" w14:textId="13280B87" w:rsidR="00404F69" w:rsidRPr="00DC7A6D" w:rsidRDefault="00452024" w:rsidP="00404F6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Punto más confuso</w:t>
      </w:r>
    </w:p>
    <w:p w14:paraId="63DFBF6E" w14:textId="6CCC719E" w:rsidR="00E543AE" w:rsidRDefault="00E543AE" w:rsidP="00813F47">
      <w:pPr>
        <w:pStyle w:val="BodyText"/>
        <w:spacing w:after="2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es lo que todavía te confunde? En otras palabras, ¿cuál sigue siendo para ti el "punto más confuso" de las ecuaciones literales? </w:t>
      </w:r>
    </w:p>
    <w:p w14:paraId="28A113C8" w14:textId="35B68DCF" w:rsidR="00D94DDF" w:rsidRDefault="00D94DDF" w:rsidP="009D6E8D">
      <w:pPr>
        <w:pStyle w:val="BodyText"/>
      </w:pPr>
    </w:p>
    <w:p w14:paraId="376B0336" w14:textId="1F66ED42" w:rsidR="00404F69" w:rsidRDefault="00404F69" w:rsidP="009D6E8D">
      <w:pPr>
        <w:pStyle w:val="BodyText"/>
      </w:pPr>
    </w:p>
    <w:p w14:paraId="4AA8D11F" w14:textId="496B6B6D" w:rsidR="00404F69" w:rsidRDefault="00404F69" w:rsidP="009D6E8D">
      <w:pPr>
        <w:pStyle w:val="BodyText"/>
      </w:pPr>
    </w:p>
    <w:p w14:paraId="39051448" w14:textId="12E7E646" w:rsidR="00404F69" w:rsidRDefault="00404F69" w:rsidP="009D6E8D">
      <w:pPr>
        <w:pStyle w:val="BodyText"/>
      </w:pPr>
    </w:p>
    <w:p w14:paraId="6579D648" w14:textId="0E1E739B" w:rsidR="00404F69" w:rsidRDefault="00404F69" w:rsidP="009D6E8D">
      <w:pPr>
        <w:pStyle w:val="BodyText"/>
      </w:pPr>
    </w:p>
    <w:p w14:paraId="4145C6EB" w14:textId="2CECF565" w:rsidR="00404F69" w:rsidRDefault="00404F69" w:rsidP="009D6E8D">
      <w:pPr>
        <w:pStyle w:val="BodyText"/>
      </w:pPr>
    </w:p>
    <w:p w14:paraId="198EFD3C" w14:textId="1D959C99" w:rsidR="00404F69" w:rsidRDefault="00404F69" w:rsidP="009D6E8D">
      <w:pPr>
        <w:pStyle w:val="BodyText"/>
      </w:pPr>
    </w:p>
    <w:p w14:paraId="61B75FC3" w14:textId="77777777" w:rsidR="00404F69" w:rsidRPr="009D6E8D" w:rsidRDefault="00404F69" w:rsidP="009D6E8D">
      <w:pPr>
        <w:pStyle w:val="BodyText"/>
      </w:pPr>
    </w:p>
    <w:sectPr w:rsidR="00404F69" w:rsidRPr="009D6E8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08C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4884F1AB" w:rsidR="00293785" w:rsidRDefault="00813F4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Journey of the Isolated Variable,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9A5A5E" w14:textId="4884F1AB" w:rsidR="00293785" w:rsidRDefault="00813F4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Journey of the Isolated Variable,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4006F"/>
    <w:rsid w:val="00053775"/>
    <w:rsid w:val="0005619A"/>
    <w:rsid w:val="0008589D"/>
    <w:rsid w:val="000F3FAB"/>
    <w:rsid w:val="0010448B"/>
    <w:rsid w:val="0011259B"/>
    <w:rsid w:val="00116FDD"/>
    <w:rsid w:val="00125621"/>
    <w:rsid w:val="001D0BBF"/>
    <w:rsid w:val="001E1F85"/>
    <w:rsid w:val="001E599D"/>
    <w:rsid w:val="001F125D"/>
    <w:rsid w:val="002315DE"/>
    <w:rsid w:val="002345CC"/>
    <w:rsid w:val="002479BC"/>
    <w:rsid w:val="00293785"/>
    <w:rsid w:val="002C0879"/>
    <w:rsid w:val="002C37B4"/>
    <w:rsid w:val="002E255B"/>
    <w:rsid w:val="00301B09"/>
    <w:rsid w:val="0036040A"/>
    <w:rsid w:val="00390FE7"/>
    <w:rsid w:val="00397FA9"/>
    <w:rsid w:val="003A4C99"/>
    <w:rsid w:val="00404F69"/>
    <w:rsid w:val="00436D81"/>
    <w:rsid w:val="00441E77"/>
    <w:rsid w:val="00446C13"/>
    <w:rsid w:val="00452024"/>
    <w:rsid w:val="004F5654"/>
    <w:rsid w:val="005058CB"/>
    <w:rsid w:val="005078B4"/>
    <w:rsid w:val="0053328A"/>
    <w:rsid w:val="00537D00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34257"/>
    <w:rsid w:val="00797CB5"/>
    <w:rsid w:val="007B055F"/>
    <w:rsid w:val="007D3880"/>
    <w:rsid w:val="007E6F1D"/>
    <w:rsid w:val="00813F47"/>
    <w:rsid w:val="0086618D"/>
    <w:rsid w:val="00880013"/>
    <w:rsid w:val="008920A4"/>
    <w:rsid w:val="008F5386"/>
    <w:rsid w:val="00913172"/>
    <w:rsid w:val="00981E19"/>
    <w:rsid w:val="009B52E4"/>
    <w:rsid w:val="009D6E8D"/>
    <w:rsid w:val="009E12A9"/>
    <w:rsid w:val="00A101E8"/>
    <w:rsid w:val="00A143A8"/>
    <w:rsid w:val="00A520E1"/>
    <w:rsid w:val="00AC349E"/>
    <w:rsid w:val="00B3475F"/>
    <w:rsid w:val="00B836D2"/>
    <w:rsid w:val="00B92DBF"/>
    <w:rsid w:val="00BD119F"/>
    <w:rsid w:val="00C73EA1"/>
    <w:rsid w:val="00C8524A"/>
    <w:rsid w:val="00CC04B5"/>
    <w:rsid w:val="00CC4F77"/>
    <w:rsid w:val="00CD3CF6"/>
    <w:rsid w:val="00CE336D"/>
    <w:rsid w:val="00D106FF"/>
    <w:rsid w:val="00D626EB"/>
    <w:rsid w:val="00D94DDF"/>
    <w:rsid w:val="00DC7A6D"/>
    <w:rsid w:val="00DE6F7D"/>
    <w:rsid w:val="00DF1A51"/>
    <w:rsid w:val="00E543AE"/>
    <w:rsid w:val="00E76BCF"/>
    <w:rsid w:val="00ED24C8"/>
    <w:rsid w:val="00F336CD"/>
    <w:rsid w:val="00F3759E"/>
    <w:rsid w:val="00F377E2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042689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042689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042689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85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1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3</dc:title>
  <dc:creator>k20center@ou.edu</dc:creator>
  <cp:lastModifiedBy>Peters, Daniella M.</cp:lastModifiedBy>
  <cp:revision>10</cp:revision>
  <cp:lastPrinted>2016-07-14T14:08:00Z</cp:lastPrinted>
  <dcterms:created xsi:type="dcterms:W3CDTF">2021-03-23T14:50:00Z</dcterms:created>
  <dcterms:modified xsi:type="dcterms:W3CDTF">2021-03-23T14:57:00Z</dcterms:modified>
</cp:coreProperties>
</file>