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277C0C" w14:textId="52B4421C" w:rsidR="00446C13" w:rsidRPr="00DC7A6D" w:rsidRDefault="00452024" w:rsidP="00DC7A6D">
      <w:pPr>
        <w:pStyle w:val="Title"/>
      </w:pPr>
      <w:r>
        <w:t>Muddiest Point</w:t>
      </w:r>
    </w:p>
    <w:p w14:paraId="23AD197E" w14:textId="46C0AC64" w:rsidR="005058CB" w:rsidRDefault="00DF1A51" w:rsidP="003A4C99">
      <w:pPr>
        <w:pStyle w:val="BodyText"/>
        <w:spacing w:after="240"/>
      </w:pPr>
      <w:r w:rsidRPr="00DF1A51">
        <w:t xml:space="preserve">What are you still confused about? </w:t>
      </w:r>
      <w:bookmarkStart w:id="0" w:name="_Hlk67385644"/>
      <w:r w:rsidR="00DE6F7D" w:rsidRPr="00DE6F7D">
        <w:t xml:space="preserve">In other words, what remains the </w:t>
      </w:r>
      <w:r w:rsidR="00DE6F7D">
        <w:t>“</w:t>
      </w:r>
      <w:r w:rsidR="00DE6F7D" w:rsidRPr="00DE6F7D">
        <w:t>muddiest point</w:t>
      </w:r>
      <w:r w:rsidR="00DE6F7D">
        <w:t>”</w:t>
      </w:r>
      <w:r w:rsidR="00DE6F7D" w:rsidRPr="00DE6F7D">
        <w:t xml:space="preserve"> about literal equations for you? </w:t>
      </w:r>
      <w:bookmarkEnd w:id="0"/>
    </w:p>
    <w:p w14:paraId="3197A80B" w14:textId="22167C4C" w:rsidR="00D94DDF" w:rsidRDefault="00D94DDF" w:rsidP="009D6E8D">
      <w:pPr>
        <w:pStyle w:val="BodyText"/>
      </w:pPr>
    </w:p>
    <w:p w14:paraId="53AB4254" w14:textId="6C1C7EBC" w:rsidR="00D94DDF" w:rsidRDefault="00D94DDF" w:rsidP="009D6E8D">
      <w:pPr>
        <w:pStyle w:val="BodyText"/>
      </w:pPr>
    </w:p>
    <w:p w14:paraId="1C36D38E" w14:textId="7E5EBFBB" w:rsidR="00D94DDF" w:rsidRDefault="00D94DDF" w:rsidP="009D6E8D">
      <w:pPr>
        <w:pStyle w:val="BodyText"/>
      </w:pPr>
    </w:p>
    <w:p w14:paraId="13EE5E46" w14:textId="3AA3684A" w:rsidR="00D94DDF" w:rsidRDefault="00D94DDF" w:rsidP="009D6E8D">
      <w:pPr>
        <w:pStyle w:val="BodyText"/>
      </w:pPr>
    </w:p>
    <w:p w14:paraId="29E4B5F3" w14:textId="13C11632" w:rsidR="00D94DDF" w:rsidRDefault="00D94DDF" w:rsidP="009D6E8D">
      <w:pPr>
        <w:pStyle w:val="BodyText"/>
      </w:pPr>
    </w:p>
    <w:p w14:paraId="15A3DD2D" w14:textId="45891667" w:rsidR="00D94DDF" w:rsidRDefault="00D94DDF" w:rsidP="009D6E8D">
      <w:pPr>
        <w:pStyle w:val="BodyText"/>
      </w:pPr>
    </w:p>
    <w:p w14:paraId="30C26C15" w14:textId="0F614A85" w:rsidR="00D94DDF" w:rsidRDefault="00D94DDF" w:rsidP="009D6E8D">
      <w:pPr>
        <w:pStyle w:val="BodyText"/>
      </w:pPr>
    </w:p>
    <w:p w14:paraId="335C9C99" w14:textId="40957E87" w:rsidR="00D94DDF" w:rsidRDefault="00D94DDF" w:rsidP="009D6E8D">
      <w:pPr>
        <w:pStyle w:val="BodyText"/>
      </w:pPr>
    </w:p>
    <w:p w14:paraId="5CA2D240" w14:textId="0E6682D8" w:rsidR="00D94DDF" w:rsidRDefault="00D94DDF" w:rsidP="009D6E8D">
      <w:pPr>
        <w:pStyle w:val="BodyText"/>
      </w:pPr>
    </w:p>
    <w:p w14:paraId="6936E37D" w14:textId="7FCC5FE7" w:rsidR="00D94DDF" w:rsidRDefault="000F3FAB" w:rsidP="0086618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880CF7" wp14:editId="7C288C99">
                <wp:simplePos x="0" y="0"/>
                <wp:positionH relativeFrom="column">
                  <wp:posOffset>1028700</wp:posOffset>
                </wp:positionH>
                <wp:positionV relativeFrom="paragraph">
                  <wp:posOffset>62865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422BF" w14:textId="2A0ECC93" w:rsidR="009E12A9" w:rsidRDefault="00813F47" w:rsidP="009E12A9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tag w:val=""/>
                                  <w:id w:val="-944994721"/>
                                  <w:placeholder>
                                    <w:docPart w:val="12752C99F8224E22832EBEF92F0BA4CC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9E12A9">
                                    <w:t xml:space="preserve">Journey of the Isolated Variable, Part </w:t>
                                  </w:r>
                                  <w:r w:rsidR="00452024">
                                    <w:t>3</w:t>
                                  </w:r>
                                </w:sdtContent>
                              </w:sdt>
                            </w:p>
                            <w:p w14:paraId="18FC79A5" w14:textId="77777777" w:rsidR="009E12A9" w:rsidRDefault="009E12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80CF7" id="Group 11" o:spid="_x0000_s1026" style="position:absolute;margin-left:81pt;margin-top:4.95pt;width:5in;height:28.7pt;z-index:251660288" coordsize="45720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476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15422BF" w14:textId="2A0ECC93" w:rsidR="009E12A9" w:rsidRDefault="00813F47" w:rsidP="009E12A9">
                        <w:pPr>
                          <w:pStyle w:val="LessonFooter"/>
                        </w:pPr>
                        <w:sdt>
                          <w:sdtPr>
                            <w:alias w:val="Title"/>
                            <w:tag w:val=""/>
                            <w:id w:val="-944994721"/>
                            <w:placeholder>
                              <w:docPart w:val="12752C99F8224E22832EBEF92F0BA4CC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9E12A9">
                              <w:t xml:space="preserve">Journey of the Isolated Variable, Part </w:t>
                            </w:r>
                            <w:r w:rsidR="00452024">
                              <w:t>3</w:t>
                            </w:r>
                          </w:sdtContent>
                        </w:sdt>
                      </w:p>
                      <w:p w14:paraId="18FC79A5" w14:textId="77777777" w:rsidR="009E12A9" w:rsidRDefault="009E12A9"/>
                    </w:txbxContent>
                  </v:textbox>
                </v:shape>
              </v:group>
            </w:pict>
          </mc:Fallback>
        </mc:AlternateContent>
      </w:r>
    </w:p>
    <w:p w14:paraId="326BB203" w14:textId="5A67EDC4" w:rsidR="00FA64F2" w:rsidRDefault="00FA64F2" w:rsidP="0086618D">
      <w:pPr>
        <w:pStyle w:val="BodyText"/>
      </w:pPr>
    </w:p>
    <w:p w14:paraId="60195A82" w14:textId="77777777" w:rsidR="00301B09" w:rsidRDefault="00301B09" w:rsidP="0086618D">
      <w:pPr>
        <w:pStyle w:val="BodyText"/>
      </w:pPr>
    </w:p>
    <w:p w14:paraId="541FCD27" w14:textId="13280B87" w:rsidR="00404F69" w:rsidRPr="00DC7A6D" w:rsidRDefault="00452024" w:rsidP="00404F69">
      <w:pPr>
        <w:pStyle w:val="Title"/>
      </w:pPr>
      <w:r>
        <w:t>Muddiest Point</w:t>
      </w:r>
    </w:p>
    <w:p w14:paraId="63DFBF6E" w14:textId="6CCC719E" w:rsidR="00E543AE" w:rsidRDefault="00E543AE" w:rsidP="00813F47">
      <w:pPr>
        <w:pStyle w:val="BodyText"/>
        <w:spacing w:after="240"/>
      </w:pPr>
      <w:r w:rsidRPr="00DF1A51">
        <w:t xml:space="preserve">What are you still confused about? </w:t>
      </w:r>
      <w:r w:rsidR="00734257" w:rsidRPr="00734257">
        <w:t xml:space="preserve">In other words, what remains the “muddiest point” about literal equations for you? </w:t>
      </w:r>
    </w:p>
    <w:p w14:paraId="28A113C8" w14:textId="35B68DCF" w:rsidR="00D94DDF" w:rsidRDefault="00D94DDF" w:rsidP="009D6E8D">
      <w:pPr>
        <w:pStyle w:val="BodyText"/>
      </w:pPr>
    </w:p>
    <w:p w14:paraId="376B0336" w14:textId="1F66ED42" w:rsidR="00404F69" w:rsidRDefault="00404F69" w:rsidP="009D6E8D">
      <w:pPr>
        <w:pStyle w:val="BodyText"/>
      </w:pPr>
    </w:p>
    <w:p w14:paraId="4AA8D11F" w14:textId="496B6B6D" w:rsidR="00404F69" w:rsidRDefault="00404F69" w:rsidP="009D6E8D">
      <w:pPr>
        <w:pStyle w:val="BodyText"/>
      </w:pPr>
    </w:p>
    <w:p w14:paraId="39051448" w14:textId="12E7E646" w:rsidR="00404F69" w:rsidRDefault="00404F69" w:rsidP="009D6E8D">
      <w:pPr>
        <w:pStyle w:val="BodyText"/>
      </w:pPr>
    </w:p>
    <w:p w14:paraId="6579D648" w14:textId="0E1E739B" w:rsidR="00404F69" w:rsidRDefault="00404F69" w:rsidP="009D6E8D">
      <w:pPr>
        <w:pStyle w:val="BodyText"/>
      </w:pPr>
    </w:p>
    <w:p w14:paraId="4145C6EB" w14:textId="2CECF565" w:rsidR="00404F69" w:rsidRDefault="00404F69" w:rsidP="009D6E8D">
      <w:pPr>
        <w:pStyle w:val="BodyText"/>
      </w:pPr>
    </w:p>
    <w:p w14:paraId="198EFD3C" w14:textId="1D959C99" w:rsidR="00404F69" w:rsidRDefault="00404F69" w:rsidP="009D6E8D">
      <w:pPr>
        <w:pStyle w:val="BodyText"/>
      </w:pPr>
    </w:p>
    <w:p w14:paraId="61B75FC3" w14:textId="77777777" w:rsidR="00404F69" w:rsidRPr="009D6E8D" w:rsidRDefault="00404F69" w:rsidP="009D6E8D">
      <w:pPr>
        <w:pStyle w:val="BodyText"/>
      </w:pPr>
    </w:p>
    <w:sectPr w:rsidR="00404F69" w:rsidRPr="009D6E8D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F294D" w14:textId="77777777" w:rsidR="00CC04B5" w:rsidRDefault="00CC04B5" w:rsidP="00293785">
      <w:pPr>
        <w:spacing w:after="0" w:line="240" w:lineRule="auto"/>
      </w:pPr>
      <w:r>
        <w:separator/>
      </w:r>
    </w:p>
  </w:endnote>
  <w:endnote w:type="continuationSeparator" w:id="0">
    <w:p w14:paraId="4601FBBD" w14:textId="77777777" w:rsidR="00CC04B5" w:rsidRDefault="00CC04B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E08C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011F0" wp14:editId="298D04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A5A5E" w14:textId="4884F1AB" w:rsidR="00293785" w:rsidRDefault="00813F4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6CC87820E944E7EBF66BB26DF4567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52024">
                                <w:t>Journey of the Isolated Variable,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01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E9A5A5E" w14:textId="4884F1AB" w:rsidR="00293785" w:rsidRDefault="00813F4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6CC87820E944E7EBF66BB26DF4567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52024">
                          <w:t>Journey of the Isolated Variable,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1E5D99D" wp14:editId="09DA16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223B9" w14:textId="77777777" w:rsidR="00CC04B5" w:rsidRDefault="00CC04B5" w:rsidP="00293785">
      <w:pPr>
        <w:spacing w:after="0" w:line="240" w:lineRule="auto"/>
      </w:pPr>
      <w:r>
        <w:separator/>
      </w:r>
    </w:p>
  </w:footnote>
  <w:footnote w:type="continuationSeparator" w:id="0">
    <w:p w14:paraId="21A6EBBF" w14:textId="77777777" w:rsidR="00CC04B5" w:rsidRDefault="00CC04B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CB"/>
    <w:rsid w:val="0004006F"/>
    <w:rsid w:val="00053775"/>
    <w:rsid w:val="0005619A"/>
    <w:rsid w:val="0008589D"/>
    <w:rsid w:val="000F3FAB"/>
    <w:rsid w:val="0010448B"/>
    <w:rsid w:val="0011259B"/>
    <w:rsid w:val="00116FDD"/>
    <w:rsid w:val="00125621"/>
    <w:rsid w:val="001D0BBF"/>
    <w:rsid w:val="001E1F85"/>
    <w:rsid w:val="001E599D"/>
    <w:rsid w:val="001F125D"/>
    <w:rsid w:val="002315DE"/>
    <w:rsid w:val="002345CC"/>
    <w:rsid w:val="002479BC"/>
    <w:rsid w:val="00293785"/>
    <w:rsid w:val="002C0879"/>
    <w:rsid w:val="002C37B4"/>
    <w:rsid w:val="002E255B"/>
    <w:rsid w:val="00301B09"/>
    <w:rsid w:val="0036040A"/>
    <w:rsid w:val="00390FE7"/>
    <w:rsid w:val="00397FA9"/>
    <w:rsid w:val="003A4C99"/>
    <w:rsid w:val="00404F69"/>
    <w:rsid w:val="00436D81"/>
    <w:rsid w:val="00441E77"/>
    <w:rsid w:val="00446C13"/>
    <w:rsid w:val="00452024"/>
    <w:rsid w:val="004F5654"/>
    <w:rsid w:val="005058CB"/>
    <w:rsid w:val="005078B4"/>
    <w:rsid w:val="0053328A"/>
    <w:rsid w:val="00537D00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34257"/>
    <w:rsid w:val="00797CB5"/>
    <w:rsid w:val="007B055F"/>
    <w:rsid w:val="007D3880"/>
    <w:rsid w:val="007E6F1D"/>
    <w:rsid w:val="00813F47"/>
    <w:rsid w:val="0086618D"/>
    <w:rsid w:val="00880013"/>
    <w:rsid w:val="008920A4"/>
    <w:rsid w:val="008F5386"/>
    <w:rsid w:val="00913172"/>
    <w:rsid w:val="00981E19"/>
    <w:rsid w:val="009B52E4"/>
    <w:rsid w:val="009D6E8D"/>
    <w:rsid w:val="009E12A9"/>
    <w:rsid w:val="00A101E8"/>
    <w:rsid w:val="00A143A8"/>
    <w:rsid w:val="00A520E1"/>
    <w:rsid w:val="00AC349E"/>
    <w:rsid w:val="00B3475F"/>
    <w:rsid w:val="00B836D2"/>
    <w:rsid w:val="00B92DBF"/>
    <w:rsid w:val="00BD119F"/>
    <w:rsid w:val="00C73EA1"/>
    <w:rsid w:val="00C8524A"/>
    <w:rsid w:val="00CC04B5"/>
    <w:rsid w:val="00CC4F77"/>
    <w:rsid w:val="00CD3CF6"/>
    <w:rsid w:val="00CE336D"/>
    <w:rsid w:val="00D106FF"/>
    <w:rsid w:val="00D626EB"/>
    <w:rsid w:val="00D94DDF"/>
    <w:rsid w:val="00DC7A6D"/>
    <w:rsid w:val="00DE6F7D"/>
    <w:rsid w:val="00DF1A51"/>
    <w:rsid w:val="00E543AE"/>
    <w:rsid w:val="00E76BCF"/>
    <w:rsid w:val="00ED24C8"/>
    <w:rsid w:val="00F336CD"/>
    <w:rsid w:val="00F3759E"/>
    <w:rsid w:val="00F377E2"/>
    <w:rsid w:val="00F50748"/>
    <w:rsid w:val="00F72D02"/>
    <w:rsid w:val="00F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6A90BF"/>
  <w15:docId w15:val="{E6CE3480-C354-41E0-91AA-A362F75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CC87820E944E7EBF66BB26DF45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17EC-8D10-483C-BC73-A465A4FD9E1B}"/>
      </w:docPartPr>
      <w:docPartBody>
        <w:p w:rsidR="00042689" w:rsidRDefault="00886CF5">
          <w:pPr>
            <w:pStyle w:val="26CC87820E944E7EBF66BB26DF456768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12752C99F8224E22832EBEF92F0B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2E49-8A01-4A89-9153-2F42B83B93A8}"/>
      </w:docPartPr>
      <w:docPartBody>
        <w:p w:rsidR="00042689" w:rsidRDefault="00EA7485" w:rsidP="00EA7485">
          <w:pPr>
            <w:pStyle w:val="12752C99F8224E22832EBEF92F0BA4CC"/>
          </w:pPr>
          <w:r w:rsidRPr="00163A6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85"/>
    <w:rsid w:val="00042689"/>
    <w:rsid w:val="00886CF5"/>
    <w:rsid w:val="00E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485"/>
    <w:rPr>
      <w:color w:val="808080"/>
    </w:rPr>
  </w:style>
  <w:style w:type="paragraph" w:customStyle="1" w:styleId="26CC87820E944E7EBF66BB26DF456768">
    <w:name w:val="26CC87820E944E7EBF66BB26DF456768"/>
  </w:style>
  <w:style w:type="paragraph" w:customStyle="1" w:styleId="12752C99F8224E22832EBEF92F0BA4CC">
    <w:name w:val="12752C99F8224E22832EBEF92F0BA4CC"/>
    <w:rsid w:val="00EA7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of the Isolated Variable, Part 1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3</dc:title>
  <dc:creator>k20center@ou.edu</dc:creator>
  <cp:lastModifiedBy>Peters, Daniella M.</cp:lastModifiedBy>
  <cp:revision>10</cp:revision>
  <cp:lastPrinted>2016-07-14T14:08:00Z</cp:lastPrinted>
  <dcterms:created xsi:type="dcterms:W3CDTF">2021-03-23T14:50:00Z</dcterms:created>
  <dcterms:modified xsi:type="dcterms:W3CDTF">2021-03-23T14:57:00Z</dcterms:modified>
</cp:coreProperties>
</file>