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57171E1" w14:textId="321E4D20" w:rsidR="00446C13" w:rsidRPr="00DC7A6D" w:rsidRDefault="00684F32" w:rsidP="00DC7A6D">
      <w:pPr>
        <w:pStyle w:val="Title"/>
      </w:pPr>
      <w:r>
        <w:t>Engage</w:t>
      </w:r>
    </w:p>
    <w:p w14:paraId="0D5A194D" w14:textId="0E0169EE" w:rsidR="00C73EA1" w:rsidRDefault="00E01C23" w:rsidP="006C539B">
      <w:pPr>
        <w:spacing w:after="240"/>
      </w:pPr>
      <w:r>
        <w:t xml:space="preserve">Complete </w:t>
      </w:r>
      <w:r w:rsidR="00B629E9">
        <w:t>a</w:t>
      </w:r>
      <w:r>
        <w:t xml:space="preserve"> “Brain Dump” by l</w:t>
      </w:r>
      <w:r w:rsidR="00792227">
        <w:t>ist</w:t>
      </w:r>
      <w:r>
        <w:t>ing</w:t>
      </w:r>
      <w:r w:rsidR="00792227">
        <w:t xml:space="preserve"> </w:t>
      </w:r>
      <w:r w:rsidR="00792227" w:rsidRPr="00792227">
        <w:t>everything you know about the two topics in the columns</w:t>
      </w:r>
      <w:r w:rsidR="00792227">
        <w:t xml:space="preserve"> below</w:t>
      </w:r>
      <w:r w:rsidR="00792227" w:rsidRPr="00792227">
        <w:t xml:space="preserve">. You </w:t>
      </w:r>
      <w:r w:rsidR="00792227">
        <w:t>may</w:t>
      </w:r>
      <w:r w:rsidR="00792227" w:rsidRPr="00792227">
        <w:t xml:space="preserve"> use words, draw pictures, give examples, etc</w:t>
      </w:r>
      <w:r w:rsidR="009D6E8D">
        <w:t xml:space="preserve">. </w:t>
      </w:r>
    </w:p>
    <w:tbl>
      <w:tblPr>
        <w:tblStyle w:val="TableGrid"/>
        <w:tblW w:w="9350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75"/>
        <w:gridCol w:w="4675"/>
      </w:tblGrid>
      <w:tr w:rsidR="00792227" w14:paraId="728E654D" w14:textId="77777777" w:rsidTr="00792227">
        <w:trPr>
          <w:cantSplit/>
          <w:tblHeader/>
        </w:trPr>
        <w:tc>
          <w:tcPr>
            <w:tcW w:w="4675" w:type="dxa"/>
            <w:shd w:val="clear" w:color="auto" w:fill="3E5C61" w:themeFill="accent2"/>
          </w:tcPr>
          <w:p w14:paraId="32975E2D" w14:textId="74DAF3E6" w:rsidR="00792227" w:rsidRPr="0053328A" w:rsidRDefault="00E27037" w:rsidP="0053328A">
            <w:pPr>
              <w:pStyle w:val="TableColumnHeaders"/>
            </w:pPr>
            <w:r>
              <w:t>Equations</w:t>
            </w:r>
          </w:p>
        </w:tc>
        <w:tc>
          <w:tcPr>
            <w:tcW w:w="4675" w:type="dxa"/>
            <w:shd w:val="clear" w:color="auto" w:fill="3E5C61" w:themeFill="accent2"/>
          </w:tcPr>
          <w:p w14:paraId="7404ADD9" w14:textId="55B181D6" w:rsidR="00792227" w:rsidRPr="0053328A" w:rsidRDefault="009D66D7" w:rsidP="0053328A">
            <w:pPr>
              <w:pStyle w:val="TableColumnHeaders"/>
            </w:pPr>
            <w:r>
              <w:t>Absolute Value</w:t>
            </w:r>
          </w:p>
        </w:tc>
      </w:tr>
      <w:tr w:rsidR="00792227" w14:paraId="7D3CB7BA" w14:textId="77777777" w:rsidTr="00C64E16">
        <w:trPr>
          <w:trHeight w:val="10311"/>
        </w:trPr>
        <w:tc>
          <w:tcPr>
            <w:tcW w:w="4675" w:type="dxa"/>
          </w:tcPr>
          <w:p w14:paraId="016E266A" w14:textId="3184B1C1" w:rsidR="00792227" w:rsidRDefault="00792227" w:rsidP="006B4CC2">
            <w:pPr>
              <w:pStyle w:val="TableData"/>
            </w:pPr>
          </w:p>
        </w:tc>
        <w:tc>
          <w:tcPr>
            <w:tcW w:w="4675" w:type="dxa"/>
          </w:tcPr>
          <w:p w14:paraId="79C45D50" w14:textId="77777777" w:rsidR="00792227" w:rsidRDefault="00792227" w:rsidP="006B4CC2">
            <w:pPr>
              <w:pStyle w:val="TableData"/>
            </w:pPr>
          </w:p>
        </w:tc>
      </w:tr>
    </w:tbl>
    <w:p w14:paraId="58726FD1" w14:textId="36980C30" w:rsidR="0036040A" w:rsidRPr="006C539B" w:rsidRDefault="0036040A" w:rsidP="00F72D02">
      <w:pPr>
        <w:rPr>
          <w:sz w:val="18"/>
          <w:szCs w:val="16"/>
        </w:rPr>
      </w:pPr>
    </w:p>
    <w:sectPr w:rsidR="0036040A" w:rsidRPr="006C539B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14689E" w14:textId="77777777" w:rsidR="00DF1E14" w:rsidRDefault="00DF1E14" w:rsidP="00293785">
      <w:pPr>
        <w:spacing w:after="0" w:line="240" w:lineRule="auto"/>
      </w:pPr>
      <w:r>
        <w:separator/>
      </w:r>
    </w:p>
  </w:endnote>
  <w:endnote w:type="continuationSeparator" w:id="0">
    <w:p w14:paraId="240CB37A" w14:textId="77777777" w:rsidR="00DF1E14" w:rsidRDefault="00DF1E14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E7C8CA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5133D61" wp14:editId="5E269225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9FEF86A" w14:textId="5DB2545E" w:rsidR="00293785" w:rsidRDefault="00DF1E14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FFA4AD43CCE24A64B437F348B904F3CA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A871A3">
                                <w:t>Journey of the Isolated Variable, Part 4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133D61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39FEF86A" w14:textId="5DB2545E" w:rsidR="00293785" w:rsidRDefault="006C539B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FFA4AD43CCE24A64B437F348B904F3CA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A871A3">
                          <w:t>Journey of the Isolated Variable, Part 4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08C18277" wp14:editId="02B6CDBA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730E5D" w14:textId="77777777" w:rsidR="00DF1E14" w:rsidRDefault="00DF1E14" w:rsidP="00293785">
      <w:pPr>
        <w:spacing w:after="0" w:line="240" w:lineRule="auto"/>
      </w:pPr>
      <w:r>
        <w:separator/>
      </w:r>
    </w:p>
  </w:footnote>
  <w:footnote w:type="continuationSeparator" w:id="0">
    <w:p w14:paraId="6C8D43E0" w14:textId="77777777" w:rsidR="00DF1E14" w:rsidRDefault="00DF1E14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227"/>
    <w:rsid w:val="0004006F"/>
    <w:rsid w:val="00053775"/>
    <w:rsid w:val="0005619A"/>
    <w:rsid w:val="0008589D"/>
    <w:rsid w:val="0011259B"/>
    <w:rsid w:val="00116FDD"/>
    <w:rsid w:val="00125621"/>
    <w:rsid w:val="001A32E8"/>
    <w:rsid w:val="001D0BBF"/>
    <w:rsid w:val="001E1F85"/>
    <w:rsid w:val="001F125D"/>
    <w:rsid w:val="002315DE"/>
    <w:rsid w:val="002345CC"/>
    <w:rsid w:val="00293785"/>
    <w:rsid w:val="002C0879"/>
    <w:rsid w:val="002C37B4"/>
    <w:rsid w:val="0036040A"/>
    <w:rsid w:val="00397FA9"/>
    <w:rsid w:val="00446C13"/>
    <w:rsid w:val="005078B4"/>
    <w:rsid w:val="0053328A"/>
    <w:rsid w:val="00540FC6"/>
    <w:rsid w:val="005511B6"/>
    <w:rsid w:val="00553C98"/>
    <w:rsid w:val="005A7635"/>
    <w:rsid w:val="00645D7F"/>
    <w:rsid w:val="00656940"/>
    <w:rsid w:val="00665274"/>
    <w:rsid w:val="00666C03"/>
    <w:rsid w:val="00684F32"/>
    <w:rsid w:val="00686DAB"/>
    <w:rsid w:val="006B4CC2"/>
    <w:rsid w:val="006C539B"/>
    <w:rsid w:val="006E1542"/>
    <w:rsid w:val="00721EA4"/>
    <w:rsid w:val="00792227"/>
    <w:rsid w:val="00797CB5"/>
    <w:rsid w:val="007B055F"/>
    <w:rsid w:val="007E6F1D"/>
    <w:rsid w:val="00880013"/>
    <w:rsid w:val="008920A4"/>
    <w:rsid w:val="008F5386"/>
    <w:rsid w:val="00913172"/>
    <w:rsid w:val="00981E19"/>
    <w:rsid w:val="009B52E4"/>
    <w:rsid w:val="009D66D7"/>
    <w:rsid w:val="009D6E8D"/>
    <w:rsid w:val="00A101E8"/>
    <w:rsid w:val="00A871A3"/>
    <w:rsid w:val="00AC349E"/>
    <w:rsid w:val="00B3475F"/>
    <w:rsid w:val="00B629E9"/>
    <w:rsid w:val="00B92DBF"/>
    <w:rsid w:val="00BD119F"/>
    <w:rsid w:val="00C73EA1"/>
    <w:rsid w:val="00C8524A"/>
    <w:rsid w:val="00CA7AA9"/>
    <w:rsid w:val="00CC4F77"/>
    <w:rsid w:val="00CD3CF6"/>
    <w:rsid w:val="00CE336D"/>
    <w:rsid w:val="00D106FF"/>
    <w:rsid w:val="00D626EB"/>
    <w:rsid w:val="00DC7A6D"/>
    <w:rsid w:val="00DF1E14"/>
    <w:rsid w:val="00E01C23"/>
    <w:rsid w:val="00E27037"/>
    <w:rsid w:val="00ED24C8"/>
    <w:rsid w:val="00EF2EDC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BA8A41"/>
  <w15:docId w15:val="{A83AC25B-1BBD-4144-9EBA-7CCB808B2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la%20Peters\OneDrive%20-%20University%20of%20Oklahoma\Documents\Custom%20Office%20Templates\TEMPLATE%20Vertical%20LEARN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FA4AD43CCE24A64B437F348B904F3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18E2B1-B4FC-4922-9CBE-D41CC6ACEEFE}"/>
      </w:docPartPr>
      <w:docPartBody>
        <w:p w:rsidR="009F169D" w:rsidRDefault="000362F8">
          <w:pPr>
            <w:pStyle w:val="FFA4AD43CCE24A64B437F348B904F3CA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69D"/>
    <w:rsid w:val="000362F8"/>
    <w:rsid w:val="009F1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FA4AD43CCE24A64B437F348B904F3CA">
    <w:name w:val="FFA4AD43CCE24A64B437F348B904F3C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Vertical LEARN Attachment with Instructions.dotx</Template>
  <TotalTime>11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LEARN Document Attachment</vt:lpstr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Journey of the Isolated Variable, Part 4</dc:title>
  <dc:creator>k20center@ou.edu</dc:creator>
  <cp:lastModifiedBy>Peters, Daniella M.</cp:lastModifiedBy>
  <cp:revision>12</cp:revision>
  <cp:lastPrinted>2016-07-14T14:08:00Z</cp:lastPrinted>
  <dcterms:created xsi:type="dcterms:W3CDTF">2021-03-24T20:47:00Z</dcterms:created>
  <dcterms:modified xsi:type="dcterms:W3CDTF">2021-03-25T19:06:00Z</dcterms:modified>
</cp:coreProperties>
</file>