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5BC0B" w14:textId="67943EA2" w:rsidR="00895E9E" w:rsidRPr="00895E9E" w:rsidRDefault="001F1AF2" w:rsidP="001F1AF2">
      <w:pPr>
        <w:pStyle w:val="Title"/>
      </w:pPr>
      <w:r>
        <w:rPr>
          <w:bCs/>
          <w:lang w:val="es"/>
        </w:rPr>
        <w:t xml:space="preserve">Boleto de salida </w:t>
      </w:r>
    </w:p>
    <w:tbl>
      <w:tblPr>
        <w:tblStyle w:val="TableGrid"/>
        <w:tblW w:w="1303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2880"/>
        <w:gridCol w:w="2880"/>
        <w:gridCol w:w="2880"/>
        <w:gridCol w:w="2880"/>
      </w:tblGrid>
      <w:tr w:rsidR="001F1AF2" w14:paraId="3EB75F95" w14:textId="4D96C207" w:rsidTr="0044243F">
        <w:trPr>
          <w:cantSplit/>
          <w:tblHeader/>
        </w:trPr>
        <w:tc>
          <w:tcPr>
            <w:tcW w:w="1512" w:type="dxa"/>
            <w:shd w:val="clear" w:color="auto" w:fill="3E5C61" w:themeFill="accent2"/>
          </w:tcPr>
          <w:p w14:paraId="4D5BB655" w14:textId="2561C603" w:rsidR="001F1AF2" w:rsidRPr="007B1F7E" w:rsidRDefault="001F1AF2" w:rsidP="00DF2D52">
            <w:pPr>
              <w:pStyle w:val="TableColumnHeaders"/>
              <w:rPr>
                <w:sz w:val="22"/>
                <w:szCs w:val="20"/>
              </w:rPr>
            </w:pPr>
          </w:p>
        </w:tc>
        <w:tc>
          <w:tcPr>
            <w:tcW w:w="2880" w:type="dxa"/>
            <w:shd w:val="clear" w:color="auto" w:fill="3E5C61" w:themeFill="accent2"/>
          </w:tcPr>
          <w:p w14:paraId="526EA788" w14:textId="6820A74A" w:rsidR="001F1AF2" w:rsidRPr="007B1F7E" w:rsidRDefault="00E33490" w:rsidP="00DF2D52">
            <w:pPr>
              <w:pStyle w:val="TableColumnHeaders"/>
              <w:rPr>
                <w:sz w:val="22"/>
                <w:szCs w:val="20"/>
              </w:rPr>
            </w:pPr>
            <w:r w:rsidRPr="007B1F7E">
              <w:rPr>
                <w:bCs/>
                <w:sz w:val="22"/>
                <w:szCs w:val="20"/>
                <w:lang w:val="es"/>
              </w:rPr>
              <w:t>Ecuación de dos pasos</w:t>
            </w:r>
          </w:p>
        </w:tc>
        <w:tc>
          <w:tcPr>
            <w:tcW w:w="2880" w:type="dxa"/>
            <w:shd w:val="clear" w:color="auto" w:fill="3E5C61" w:themeFill="accent2"/>
          </w:tcPr>
          <w:p w14:paraId="7A1DDF46" w14:textId="76961CFA" w:rsidR="001F1AF2" w:rsidRPr="007B1F7E" w:rsidRDefault="00D833F0" w:rsidP="00DF2D52">
            <w:pPr>
              <w:pStyle w:val="TableColumnHeaders"/>
              <w:rPr>
                <w:sz w:val="22"/>
                <w:szCs w:val="20"/>
              </w:rPr>
            </w:pPr>
            <w:r w:rsidRPr="007B1F7E">
              <w:rPr>
                <w:bCs/>
                <w:sz w:val="22"/>
                <w:szCs w:val="20"/>
                <w:lang w:val="es"/>
              </w:rPr>
              <w:t>Ecuación de varios pasos</w:t>
            </w:r>
          </w:p>
        </w:tc>
        <w:tc>
          <w:tcPr>
            <w:tcW w:w="2880" w:type="dxa"/>
            <w:shd w:val="clear" w:color="auto" w:fill="3E5C61" w:themeFill="accent2"/>
          </w:tcPr>
          <w:p w14:paraId="670B7C95" w14:textId="74217099" w:rsidR="001F1AF2" w:rsidRPr="007B1F7E" w:rsidRDefault="00D833F0" w:rsidP="00DF2D52">
            <w:pPr>
              <w:pStyle w:val="TableColumnHeaders"/>
              <w:rPr>
                <w:sz w:val="22"/>
                <w:szCs w:val="20"/>
              </w:rPr>
            </w:pPr>
            <w:r w:rsidRPr="007B1F7E">
              <w:rPr>
                <w:bCs/>
                <w:sz w:val="22"/>
                <w:szCs w:val="20"/>
                <w:lang w:val="es"/>
              </w:rPr>
              <w:t>Ecuación literal</w:t>
            </w:r>
          </w:p>
        </w:tc>
        <w:tc>
          <w:tcPr>
            <w:tcW w:w="2880" w:type="dxa"/>
            <w:shd w:val="clear" w:color="auto" w:fill="3E5C61" w:themeFill="accent2"/>
          </w:tcPr>
          <w:p w14:paraId="2B9E7284" w14:textId="04A9B74B" w:rsidR="001F1AF2" w:rsidRPr="007B1F7E" w:rsidRDefault="00D833F0" w:rsidP="00DF2D52">
            <w:pPr>
              <w:pStyle w:val="TableColumnHeaders"/>
              <w:rPr>
                <w:sz w:val="22"/>
                <w:szCs w:val="20"/>
              </w:rPr>
            </w:pPr>
            <w:r w:rsidRPr="007B1F7E">
              <w:rPr>
                <w:bCs/>
                <w:sz w:val="22"/>
                <w:szCs w:val="20"/>
                <w:lang w:val="es"/>
              </w:rPr>
              <w:t>Ecuación de valor absoluto</w:t>
            </w:r>
          </w:p>
        </w:tc>
      </w:tr>
      <w:tr w:rsidR="001F1AF2" w14:paraId="52A5F2A1" w14:textId="789C01F9" w:rsidTr="00B771BA">
        <w:trPr>
          <w:trHeight w:val="2394"/>
        </w:trPr>
        <w:tc>
          <w:tcPr>
            <w:tcW w:w="1512" w:type="dxa"/>
            <w:vAlign w:val="center"/>
          </w:tcPr>
          <w:p w14:paraId="1BDAAFD9" w14:textId="1C85B61C" w:rsidR="001F1AF2" w:rsidRPr="007B1F7E" w:rsidRDefault="008D7081" w:rsidP="00201DEE">
            <w:pPr>
              <w:pStyle w:val="RowHeader"/>
              <w:jc w:val="center"/>
              <w:rPr>
                <w:sz w:val="22"/>
                <w:szCs w:val="20"/>
              </w:rPr>
            </w:pPr>
            <w:r w:rsidRPr="007B1F7E">
              <w:rPr>
                <w:bCs/>
                <w:sz w:val="22"/>
                <w:szCs w:val="20"/>
                <w:lang w:val="es"/>
              </w:rPr>
              <w:t>Resuelve</w:t>
            </w:r>
          </w:p>
        </w:tc>
        <w:tc>
          <w:tcPr>
            <w:tcW w:w="2880" w:type="dxa"/>
          </w:tcPr>
          <w:p w14:paraId="2F98CDB5" w14:textId="1E327EC8" w:rsidR="001F1AF2" w:rsidRPr="007B1F7E" w:rsidRDefault="00B771BA" w:rsidP="00B771BA">
            <w:pPr>
              <w:pStyle w:val="TableBody"/>
              <w:jc w:val="center"/>
              <w:rPr>
                <w:sz w:val="22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0"/>
                  </w:rPr>
                  <m:t>2x+4=-6</m:t>
                </m:r>
              </m:oMath>
            </m:oMathPara>
          </w:p>
        </w:tc>
        <w:tc>
          <w:tcPr>
            <w:tcW w:w="2880" w:type="dxa"/>
          </w:tcPr>
          <w:p w14:paraId="1418633C" w14:textId="6AD10C53" w:rsidR="001F1AF2" w:rsidRPr="007B1F7E" w:rsidRDefault="00132E04" w:rsidP="00B771BA">
            <w:pPr>
              <w:pStyle w:val="TableBody"/>
              <w:jc w:val="center"/>
              <w:rPr>
                <w:sz w:val="22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0"/>
                      </w:rPr>
                      <m:t>1-x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0"/>
                  </w:rPr>
                  <m:t>+3=-8</m:t>
                </m:r>
              </m:oMath>
            </m:oMathPara>
          </w:p>
        </w:tc>
        <w:tc>
          <w:tcPr>
            <w:tcW w:w="2880" w:type="dxa"/>
          </w:tcPr>
          <w:p w14:paraId="06A3BD68" w14:textId="2446F62D" w:rsidR="001F1AF2" w:rsidRPr="007B1F7E" w:rsidRDefault="0067771C" w:rsidP="00B771BA">
            <w:pPr>
              <w:pStyle w:val="TableBody"/>
              <w:jc w:val="center"/>
              <w:rPr>
                <w:sz w:val="22"/>
                <w:szCs w:val="20"/>
                <w:lang w:val="es-US"/>
              </w:rPr>
            </w:pPr>
            <w:r w:rsidRPr="007B1F7E">
              <w:rPr>
                <w:sz w:val="22"/>
                <w:szCs w:val="20"/>
                <w:lang w:val="es"/>
              </w:rPr>
              <w:t xml:space="preserve">Resuelve para </w:t>
            </w:r>
            <w:r w:rsidRPr="007B1F7E">
              <w:rPr>
                <w:i/>
                <w:iCs/>
                <w:sz w:val="22"/>
                <w:szCs w:val="20"/>
                <w:lang w:val="es"/>
              </w:rPr>
              <w:t>y:</w:t>
            </w:r>
            <w:r w:rsidRPr="007B1F7E">
              <w:rPr>
                <w:sz w:val="22"/>
                <w:szCs w:val="20"/>
                <w:lang w:val="es"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  <w:szCs w:val="20"/>
                  <w:lang w:val="es-US"/>
                </w:rPr>
                <m:t>2</m:t>
              </m:r>
              <m:r>
                <w:rPr>
                  <w:rFonts w:ascii="Cambria Math" w:hAnsi="Cambria Math"/>
                  <w:sz w:val="22"/>
                  <w:szCs w:val="20"/>
                </w:rPr>
                <m:t>x</m:t>
              </m:r>
              <m:r>
                <w:rPr>
                  <w:rFonts w:ascii="Cambria Math" w:hAnsi="Cambria Math"/>
                  <w:sz w:val="22"/>
                  <w:szCs w:val="20"/>
                  <w:lang w:val="es-US"/>
                </w:rPr>
                <m:t>-3</m:t>
              </m:r>
              <m:r>
                <w:rPr>
                  <w:rFonts w:ascii="Cambria Math" w:hAnsi="Cambria Math"/>
                  <w:sz w:val="22"/>
                  <w:szCs w:val="20"/>
                </w:rPr>
                <m:t>y</m:t>
              </m:r>
              <m:r>
                <w:rPr>
                  <w:rFonts w:ascii="Cambria Math" w:hAnsi="Cambria Math"/>
                  <w:sz w:val="22"/>
                  <w:szCs w:val="20"/>
                  <w:lang w:val="es-US"/>
                </w:rPr>
                <m:t>=12</m:t>
              </m:r>
            </m:oMath>
          </w:p>
        </w:tc>
        <w:tc>
          <w:tcPr>
            <w:tcW w:w="2880" w:type="dxa"/>
          </w:tcPr>
          <w:p w14:paraId="1404AD5D" w14:textId="7D6E2074" w:rsidR="001F1AF2" w:rsidRPr="007B1F7E" w:rsidRDefault="007B1F7E" w:rsidP="00B771BA">
            <w:pPr>
              <w:pStyle w:val="TableBody"/>
              <w:jc w:val="center"/>
              <w:rPr>
                <w:sz w:val="22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2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0"/>
                      </w:rPr>
                      <m:t>3x+9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0"/>
                  </w:rPr>
                  <m:t>-10=-4</m:t>
                </m:r>
              </m:oMath>
            </m:oMathPara>
          </w:p>
        </w:tc>
      </w:tr>
      <w:tr w:rsidR="001F1AF2" w:rsidRPr="007B1F7E" w14:paraId="13C3E296" w14:textId="127B7EA9" w:rsidTr="0044243F">
        <w:trPr>
          <w:trHeight w:val="2394"/>
        </w:trPr>
        <w:tc>
          <w:tcPr>
            <w:tcW w:w="1512" w:type="dxa"/>
            <w:vAlign w:val="center"/>
          </w:tcPr>
          <w:p w14:paraId="4359FF00" w14:textId="21FAC02D" w:rsidR="001F1AF2" w:rsidRPr="007B1F7E" w:rsidRDefault="008D7081" w:rsidP="00201DEE">
            <w:pPr>
              <w:pStyle w:val="RowHeader"/>
              <w:jc w:val="center"/>
              <w:rPr>
                <w:sz w:val="22"/>
                <w:szCs w:val="20"/>
                <w:lang w:val="es-US"/>
              </w:rPr>
            </w:pPr>
            <w:r w:rsidRPr="007B1F7E">
              <w:rPr>
                <w:bCs/>
                <w:sz w:val="22"/>
                <w:szCs w:val="20"/>
                <w:lang w:val="es"/>
              </w:rPr>
              <w:t>Justifica cómo has resuelto la ecuación</w:t>
            </w:r>
          </w:p>
        </w:tc>
        <w:tc>
          <w:tcPr>
            <w:tcW w:w="2880" w:type="dxa"/>
            <w:vAlign w:val="center"/>
          </w:tcPr>
          <w:p w14:paraId="6E988E25" w14:textId="77777777" w:rsidR="001F1AF2" w:rsidRPr="007B1F7E" w:rsidRDefault="001F1AF2" w:rsidP="00201DEE">
            <w:pPr>
              <w:pStyle w:val="TableBody"/>
              <w:jc w:val="center"/>
              <w:rPr>
                <w:sz w:val="22"/>
                <w:szCs w:val="20"/>
                <w:lang w:val="es-US"/>
              </w:rPr>
            </w:pPr>
          </w:p>
        </w:tc>
        <w:tc>
          <w:tcPr>
            <w:tcW w:w="2880" w:type="dxa"/>
            <w:vAlign w:val="center"/>
          </w:tcPr>
          <w:p w14:paraId="6D9217E7" w14:textId="77777777" w:rsidR="001F1AF2" w:rsidRPr="007B1F7E" w:rsidRDefault="001F1AF2" w:rsidP="00201DEE">
            <w:pPr>
              <w:pStyle w:val="TableBody"/>
              <w:jc w:val="center"/>
              <w:rPr>
                <w:sz w:val="22"/>
                <w:szCs w:val="20"/>
                <w:lang w:val="es-US"/>
              </w:rPr>
            </w:pPr>
          </w:p>
        </w:tc>
        <w:tc>
          <w:tcPr>
            <w:tcW w:w="2880" w:type="dxa"/>
            <w:vAlign w:val="center"/>
          </w:tcPr>
          <w:p w14:paraId="18ABD981" w14:textId="77777777" w:rsidR="001F1AF2" w:rsidRPr="007B1F7E" w:rsidRDefault="001F1AF2" w:rsidP="00201DEE">
            <w:pPr>
              <w:pStyle w:val="TableBody"/>
              <w:jc w:val="center"/>
              <w:rPr>
                <w:sz w:val="22"/>
                <w:szCs w:val="20"/>
                <w:lang w:val="es-US"/>
              </w:rPr>
            </w:pPr>
          </w:p>
        </w:tc>
        <w:tc>
          <w:tcPr>
            <w:tcW w:w="2880" w:type="dxa"/>
            <w:vAlign w:val="center"/>
          </w:tcPr>
          <w:p w14:paraId="26B6E3E0" w14:textId="77777777" w:rsidR="001F1AF2" w:rsidRPr="007B1F7E" w:rsidRDefault="001F1AF2" w:rsidP="00201DEE">
            <w:pPr>
              <w:pStyle w:val="TableBody"/>
              <w:jc w:val="center"/>
              <w:rPr>
                <w:sz w:val="22"/>
                <w:szCs w:val="20"/>
                <w:lang w:val="es-US"/>
              </w:rPr>
            </w:pPr>
          </w:p>
        </w:tc>
      </w:tr>
      <w:tr w:rsidR="001F1AF2" w:rsidRPr="007B1F7E" w14:paraId="552AF345" w14:textId="77777777" w:rsidTr="0044243F">
        <w:trPr>
          <w:trHeight w:val="2394"/>
        </w:trPr>
        <w:tc>
          <w:tcPr>
            <w:tcW w:w="1512" w:type="dxa"/>
            <w:vAlign w:val="center"/>
          </w:tcPr>
          <w:p w14:paraId="108563C2" w14:textId="18E53DA1" w:rsidR="001F1AF2" w:rsidRPr="007B1F7E" w:rsidRDefault="00ED1417" w:rsidP="00201DEE">
            <w:pPr>
              <w:pStyle w:val="RowHeader"/>
              <w:jc w:val="center"/>
              <w:rPr>
                <w:sz w:val="22"/>
                <w:szCs w:val="20"/>
                <w:lang w:val="es-US"/>
              </w:rPr>
            </w:pPr>
            <w:r w:rsidRPr="007B1F7E">
              <w:rPr>
                <w:bCs/>
                <w:sz w:val="22"/>
                <w:szCs w:val="20"/>
                <w:lang w:val="es"/>
              </w:rPr>
              <w:t>¿Qué tiene de particular este tipo de ecuación?</w:t>
            </w:r>
          </w:p>
        </w:tc>
        <w:tc>
          <w:tcPr>
            <w:tcW w:w="2880" w:type="dxa"/>
            <w:vAlign w:val="center"/>
          </w:tcPr>
          <w:p w14:paraId="6850C019" w14:textId="77777777" w:rsidR="001F1AF2" w:rsidRPr="007B1F7E" w:rsidRDefault="001F1AF2" w:rsidP="00201DEE">
            <w:pPr>
              <w:pStyle w:val="TableBody"/>
              <w:jc w:val="center"/>
              <w:rPr>
                <w:sz w:val="22"/>
                <w:szCs w:val="20"/>
                <w:lang w:val="es-US"/>
              </w:rPr>
            </w:pPr>
          </w:p>
        </w:tc>
        <w:tc>
          <w:tcPr>
            <w:tcW w:w="2880" w:type="dxa"/>
            <w:vAlign w:val="center"/>
          </w:tcPr>
          <w:p w14:paraId="7CE668E1" w14:textId="77777777" w:rsidR="001F1AF2" w:rsidRPr="007B1F7E" w:rsidRDefault="001F1AF2" w:rsidP="00201DEE">
            <w:pPr>
              <w:pStyle w:val="TableBody"/>
              <w:jc w:val="center"/>
              <w:rPr>
                <w:sz w:val="22"/>
                <w:szCs w:val="20"/>
                <w:lang w:val="es-US"/>
              </w:rPr>
            </w:pPr>
          </w:p>
        </w:tc>
        <w:tc>
          <w:tcPr>
            <w:tcW w:w="2880" w:type="dxa"/>
            <w:vAlign w:val="center"/>
          </w:tcPr>
          <w:p w14:paraId="2E526BDC" w14:textId="77777777" w:rsidR="001F1AF2" w:rsidRPr="007B1F7E" w:rsidRDefault="001F1AF2" w:rsidP="00201DEE">
            <w:pPr>
              <w:pStyle w:val="TableBody"/>
              <w:jc w:val="center"/>
              <w:rPr>
                <w:sz w:val="22"/>
                <w:szCs w:val="20"/>
                <w:lang w:val="es-US"/>
              </w:rPr>
            </w:pPr>
          </w:p>
        </w:tc>
        <w:tc>
          <w:tcPr>
            <w:tcW w:w="2880" w:type="dxa"/>
            <w:vAlign w:val="center"/>
          </w:tcPr>
          <w:p w14:paraId="2B00B4F5" w14:textId="77777777" w:rsidR="001F1AF2" w:rsidRPr="007B1F7E" w:rsidRDefault="001F1AF2" w:rsidP="00201DEE">
            <w:pPr>
              <w:pStyle w:val="TableBody"/>
              <w:jc w:val="center"/>
              <w:rPr>
                <w:sz w:val="22"/>
                <w:szCs w:val="20"/>
                <w:lang w:val="es-US"/>
              </w:rPr>
            </w:pPr>
          </w:p>
        </w:tc>
      </w:tr>
    </w:tbl>
    <w:p w14:paraId="5CD85B39" w14:textId="77777777" w:rsidR="00895E9E" w:rsidRPr="007B1F7E" w:rsidRDefault="00895E9E" w:rsidP="00895E9E">
      <w:pPr>
        <w:pStyle w:val="BodyText"/>
        <w:rPr>
          <w:sz w:val="18"/>
          <w:szCs w:val="16"/>
          <w:lang w:val="es-US"/>
        </w:rPr>
      </w:pPr>
    </w:p>
    <w:sectPr w:rsidR="00895E9E" w:rsidRPr="007B1F7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EBFB" w14:textId="77777777" w:rsidR="001F1AF2" w:rsidRDefault="001F1AF2" w:rsidP="00293785">
      <w:pPr>
        <w:spacing w:after="0" w:line="240" w:lineRule="auto"/>
      </w:pPr>
      <w:r>
        <w:separator/>
      </w:r>
    </w:p>
  </w:endnote>
  <w:endnote w:type="continuationSeparator" w:id="0">
    <w:p w14:paraId="2D9DFFAF" w14:textId="77777777" w:rsidR="001F1AF2" w:rsidRDefault="001F1AF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4A4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29A2F6" wp14:editId="4E5DA9C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EA62F" w14:textId="1D7C563C" w:rsidR="00293785" w:rsidRDefault="007B1F7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41248B88B564D4CA81302A71578BCB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4F93" w:rsidRPr="007B1F7E">
                                <w:rPr>
                                  <w:bCs/>
                                </w:rPr>
                                <w:t>Journey of the Isolated Variable,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9A2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A2EA62F" w14:textId="1D7C563C" w:rsidR="00293785" w:rsidRDefault="007B1F7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41248B88B564D4CA81302A71578BCB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34F93" w:rsidRPr="007B1F7E">
                          <w:rPr>
                            <w:bCs/>
                          </w:rPr>
                          <w:t>Journey of the Isolated Variable,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A474594" wp14:editId="1B453C7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1792" w14:textId="77777777" w:rsidR="001F1AF2" w:rsidRDefault="001F1AF2" w:rsidP="00293785">
      <w:pPr>
        <w:spacing w:after="0" w:line="240" w:lineRule="auto"/>
      </w:pPr>
      <w:r>
        <w:separator/>
      </w:r>
    </w:p>
  </w:footnote>
  <w:footnote w:type="continuationSeparator" w:id="0">
    <w:p w14:paraId="62107F3F" w14:textId="77777777" w:rsidR="001F1AF2" w:rsidRDefault="001F1AF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13833">
    <w:abstractNumId w:val="6"/>
  </w:num>
  <w:num w:numId="2" w16cid:durableId="1730229705">
    <w:abstractNumId w:val="7"/>
  </w:num>
  <w:num w:numId="3" w16cid:durableId="80956520">
    <w:abstractNumId w:val="0"/>
  </w:num>
  <w:num w:numId="4" w16cid:durableId="1419592907">
    <w:abstractNumId w:val="2"/>
  </w:num>
  <w:num w:numId="5" w16cid:durableId="2037658110">
    <w:abstractNumId w:val="3"/>
  </w:num>
  <w:num w:numId="6" w16cid:durableId="1823891724">
    <w:abstractNumId w:val="5"/>
  </w:num>
  <w:num w:numId="7" w16cid:durableId="614798814">
    <w:abstractNumId w:val="4"/>
  </w:num>
  <w:num w:numId="8" w16cid:durableId="573903440">
    <w:abstractNumId w:val="8"/>
  </w:num>
  <w:num w:numId="9" w16cid:durableId="1135836115">
    <w:abstractNumId w:val="9"/>
  </w:num>
  <w:num w:numId="10" w16cid:durableId="1757437064">
    <w:abstractNumId w:val="10"/>
  </w:num>
  <w:num w:numId="11" w16cid:durableId="208621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2"/>
    <w:rsid w:val="00005254"/>
    <w:rsid w:val="00034F93"/>
    <w:rsid w:val="0004006F"/>
    <w:rsid w:val="00053775"/>
    <w:rsid w:val="0005619A"/>
    <w:rsid w:val="000716BE"/>
    <w:rsid w:val="000E1399"/>
    <w:rsid w:val="0011259B"/>
    <w:rsid w:val="00116FDD"/>
    <w:rsid w:val="00125621"/>
    <w:rsid w:val="00132E04"/>
    <w:rsid w:val="001872E7"/>
    <w:rsid w:val="001C12AA"/>
    <w:rsid w:val="001D0BBF"/>
    <w:rsid w:val="001E1F85"/>
    <w:rsid w:val="001E236D"/>
    <w:rsid w:val="001F125D"/>
    <w:rsid w:val="001F1AF2"/>
    <w:rsid w:val="00201DEE"/>
    <w:rsid w:val="002345CC"/>
    <w:rsid w:val="00293785"/>
    <w:rsid w:val="002C0879"/>
    <w:rsid w:val="002C37B4"/>
    <w:rsid w:val="0036040A"/>
    <w:rsid w:val="0038576F"/>
    <w:rsid w:val="003D514A"/>
    <w:rsid w:val="0043412E"/>
    <w:rsid w:val="0044243F"/>
    <w:rsid w:val="00446C13"/>
    <w:rsid w:val="005078B4"/>
    <w:rsid w:val="0053328A"/>
    <w:rsid w:val="00540FC6"/>
    <w:rsid w:val="00645D7F"/>
    <w:rsid w:val="00656940"/>
    <w:rsid w:val="00666C03"/>
    <w:rsid w:val="0067771C"/>
    <w:rsid w:val="00686DAB"/>
    <w:rsid w:val="00696D80"/>
    <w:rsid w:val="006E1542"/>
    <w:rsid w:val="00721EA4"/>
    <w:rsid w:val="007815D1"/>
    <w:rsid w:val="007B055F"/>
    <w:rsid w:val="007B1F7E"/>
    <w:rsid w:val="007B5418"/>
    <w:rsid w:val="007D4DF2"/>
    <w:rsid w:val="00844284"/>
    <w:rsid w:val="00880013"/>
    <w:rsid w:val="00895E9E"/>
    <w:rsid w:val="008D7081"/>
    <w:rsid w:val="008E4D00"/>
    <w:rsid w:val="008F5386"/>
    <w:rsid w:val="00913172"/>
    <w:rsid w:val="00981E19"/>
    <w:rsid w:val="009B52E4"/>
    <w:rsid w:val="009D6E8D"/>
    <w:rsid w:val="009F1DA1"/>
    <w:rsid w:val="00A101E8"/>
    <w:rsid w:val="00A471FD"/>
    <w:rsid w:val="00AC349E"/>
    <w:rsid w:val="00AC75FD"/>
    <w:rsid w:val="00B771BA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833F0"/>
    <w:rsid w:val="00E33490"/>
    <w:rsid w:val="00ED1417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B4F5E"/>
  <w15:docId w15:val="{5D58549E-C483-49CA-889D-21C8920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1248B88B564D4CA81302A71578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1D66-5395-4A85-9BC7-39386315A460}"/>
      </w:docPartPr>
      <w:docPartBody>
        <w:p w:rsidR="004226CA" w:rsidRDefault="004226CA">
          <w:pPr>
            <w:pStyle w:val="541248B88B564D4CA81302A71578BCB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CA"/>
    <w:rsid w:val="004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1248B88B564D4CA81302A71578BCB7">
    <w:name w:val="541248B88B564D4CA81302A71578B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4</dc:title>
  <dc:creator>k20center@ou.edu</dc:creator>
  <cp:lastModifiedBy>Anna G. Patrick</cp:lastModifiedBy>
  <cp:revision>20</cp:revision>
  <cp:lastPrinted>2016-07-14T14:08:00Z</cp:lastPrinted>
  <dcterms:created xsi:type="dcterms:W3CDTF">2021-03-24T20:57:00Z</dcterms:created>
  <dcterms:modified xsi:type="dcterms:W3CDTF">2022-06-10T14:52:00Z</dcterms:modified>
</cp:coreProperties>
</file>