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953EB9" w14:textId="4DFD0428" w:rsidR="00446C13" w:rsidRPr="00586836" w:rsidRDefault="00EC3B10" w:rsidP="001872E7">
      <w:pPr>
        <w:pStyle w:val="Title"/>
        <w:rPr>
          <w:lang w:val="es-US"/>
        </w:rPr>
      </w:pPr>
      <w:r>
        <w:rPr>
          <w:bCs/>
          <w:lang w:val="es"/>
        </w:rPr>
        <w:t>Actividad de exploración</w:t>
      </w:r>
    </w:p>
    <w:p w14:paraId="4A3E0FF1" w14:textId="49F6ED9F" w:rsidR="00895E9E" w:rsidRPr="00586836" w:rsidRDefault="00015ED5" w:rsidP="00E33F4F">
      <w:pPr>
        <w:spacing w:after="240"/>
        <w:rPr>
          <w:lang w:val="es-US"/>
        </w:rPr>
      </w:pPr>
      <w:r>
        <w:rPr>
          <w:lang w:val="es"/>
        </w:rPr>
        <w:t xml:space="preserve">Cuando completes la actividad de Desmos, explica por qué moviste los controles deslizantes y tu proceso de pensamiento para las siguientes </w:t>
      </w:r>
      <w:r w:rsidR="00152010">
        <w:rPr>
          <w:lang w:val="es"/>
        </w:rPr>
        <w:t>pantallas</w:t>
      </w:r>
      <w:r>
        <w:rPr>
          <w:lang w:val="es"/>
        </w:rPr>
        <w:t xml:space="preserve">. </w:t>
      </w:r>
    </w:p>
    <w:tbl>
      <w:tblPr>
        <w:tblStyle w:val="TableGrid"/>
        <w:tblW w:w="130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  <w:gridCol w:w="2606"/>
      </w:tblGrid>
      <w:tr w:rsidR="00015ED5" w14:paraId="2845FD64" w14:textId="5915EFA0" w:rsidTr="00682255">
        <w:trPr>
          <w:cantSplit/>
          <w:tblHeader/>
        </w:trPr>
        <w:tc>
          <w:tcPr>
            <w:tcW w:w="2606" w:type="dxa"/>
            <w:shd w:val="clear" w:color="auto" w:fill="3E5C61" w:themeFill="accent2"/>
          </w:tcPr>
          <w:p w14:paraId="49F677CD" w14:textId="36E1482A" w:rsidR="00015ED5" w:rsidRPr="0053328A" w:rsidRDefault="002B7F3B" w:rsidP="00DF2D52">
            <w:pPr>
              <w:pStyle w:val="TableColumnHeaders"/>
            </w:pPr>
            <w:r>
              <w:rPr>
                <w:bCs/>
                <w:lang w:val="es"/>
              </w:rPr>
              <w:t>Pantalla</w:t>
            </w:r>
            <w:r w:rsidR="00F3172A">
              <w:rPr>
                <w:bCs/>
                <w:lang w:val="es"/>
              </w:rPr>
              <w:t xml:space="preserve"> 1</w:t>
            </w:r>
            <w:r>
              <w:rPr>
                <w:bCs/>
                <w:lang w:val="es"/>
              </w:rPr>
              <w:t>2</w:t>
            </w:r>
          </w:p>
        </w:tc>
        <w:tc>
          <w:tcPr>
            <w:tcW w:w="2606" w:type="dxa"/>
            <w:shd w:val="clear" w:color="auto" w:fill="3E5C61" w:themeFill="accent2"/>
          </w:tcPr>
          <w:p w14:paraId="0F5ED8DB" w14:textId="0A6D4B6E" w:rsidR="00015ED5" w:rsidRPr="0053328A" w:rsidRDefault="002B7F3B" w:rsidP="00DF2D52">
            <w:pPr>
              <w:pStyle w:val="TableColumnHeaders"/>
            </w:pPr>
            <w:r>
              <w:rPr>
                <w:bCs/>
                <w:lang w:val="es"/>
              </w:rPr>
              <w:t>Pantalla</w:t>
            </w:r>
            <w:r w:rsidR="00F3172A">
              <w:rPr>
                <w:bCs/>
                <w:lang w:val="es"/>
              </w:rPr>
              <w:t xml:space="preserve"> 1</w:t>
            </w:r>
            <w:r>
              <w:rPr>
                <w:bCs/>
                <w:lang w:val="es"/>
              </w:rPr>
              <w:t>3</w:t>
            </w:r>
          </w:p>
        </w:tc>
        <w:tc>
          <w:tcPr>
            <w:tcW w:w="2606" w:type="dxa"/>
            <w:shd w:val="clear" w:color="auto" w:fill="3E5C61" w:themeFill="accent2"/>
          </w:tcPr>
          <w:p w14:paraId="44B1F3D1" w14:textId="62D9E51E" w:rsidR="00015ED5" w:rsidRPr="0053328A" w:rsidRDefault="002B7F3B" w:rsidP="00DF2D52">
            <w:pPr>
              <w:pStyle w:val="TableColumnHeaders"/>
            </w:pPr>
            <w:r>
              <w:rPr>
                <w:bCs/>
                <w:lang w:val="es"/>
              </w:rPr>
              <w:t>Pantalla</w:t>
            </w:r>
            <w:r w:rsidR="00F3172A">
              <w:rPr>
                <w:bCs/>
                <w:lang w:val="es"/>
              </w:rPr>
              <w:t xml:space="preserve"> 1</w:t>
            </w:r>
            <w:r>
              <w:rPr>
                <w:bCs/>
                <w:lang w:val="es"/>
              </w:rPr>
              <w:t>4</w:t>
            </w:r>
          </w:p>
        </w:tc>
        <w:tc>
          <w:tcPr>
            <w:tcW w:w="2606" w:type="dxa"/>
            <w:shd w:val="clear" w:color="auto" w:fill="3E5C61" w:themeFill="accent2"/>
          </w:tcPr>
          <w:p w14:paraId="79E383D8" w14:textId="508463F9" w:rsidR="00015ED5" w:rsidRPr="0053328A" w:rsidRDefault="002B7F3B" w:rsidP="00DF2D52">
            <w:pPr>
              <w:pStyle w:val="TableColumnHeaders"/>
            </w:pPr>
            <w:r>
              <w:rPr>
                <w:bCs/>
                <w:lang w:val="es"/>
              </w:rPr>
              <w:t>Pantalla</w:t>
            </w:r>
            <w:r w:rsidR="00F3172A">
              <w:rPr>
                <w:bCs/>
                <w:lang w:val="es"/>
              </w:rPr>
              <w:t xml:space="preserve"> 1</w:t>
            </w:r>
            <w:r>
              <w:rPr>
                <w:bCs/>
                <w:lang w:val="es"/>
              </w:rPr>
              <w:t>5</w:t>
            </w:r>
          </w:p>
        </w:tc>
        <w:tc>
          <w:tcPr>
            <w:tcW w:w="2606" w:type="dxa"/>
            <w:shd w:val="clear" w:color="auto" w:fill="3E5C61" w:themeFill="accent2"/>
          </w:tcPr>
          <w:p w14:paraId="3996BE58" w14:textId="2B577C07" w:rsidR="00015ED5" w:rsidRPr="0053328A" w:rsidRDefault="002B7F3B" w:rsidP="00DF2D52">
            <w:pPr>
              <w:pStyle w:val="TableColumnHeaders"/>
            </w:pPr>
            <w:r>
              <w:rPr>
                <w:bCs/>
                <w:lang w:val="es"/>
              </w:rPr>
              <w:t>Pantalla</w:t>
            </w:r>
            <w:r w:rsidR="00F3172A">
              <w:rPr>
                <w:bCs/>
                <w:lang w:val="es"/>
              </w:rPr>
              <w:t xml:space="preserve"> 1</w:t>
            </w:r>
            <w:r>
              <w:rPr>
                <w:bCs/>
                <w:lang w:val="es"/>
              </w:rPr>
              <w:t>6</w:t>
            </w:r>
          </w:p>
        </w:tc>
      </w:tr>
      <w:tr w:rsidR="004426CE" w14:paraId="5BD94F57" w14:textId="6710FB0D" w:rsidTr="00586836">
        <w:trPr>
          <w:trHeight w:val="6597"/>
        </w:trPr>
        <w:tc>
          <w:tcPr>
            <w:tcW w:w="2606" w:type="dxa"/>
          </w:tcPr>
          <w:p w14:paraId="2016ABFD" w14:textId="6AA46D7B" w:rsidR="004426CE" w:rsidRDefault="004426CE" w:rsidP="007D4DF2">
            <w:pPr>
              <w:pStyle w:val="RowHeader"/>
            </w:pPr>
          </w:p>
        </w:tc>
        <w:tc>
          <w:tcPr>
            <w:tcW w:w="2606" w:type="dxa"/>
          </w:tcPr>
          <w:p w14:paraId="20D0C767" w14:textId="77777777" w:rsidR="004426CE" w:rsidRDefault="004426CE" w:rsidP="007D4DF2">
            <w:pPr>
              <w:pStyle w:val="TableBody"/>
            </w:pPr>
          </w:p>
        </w:tc>
        <w:tc>
          <w:tcPr>
            <w:tcW w:w="2606" w:type="dxa"/>
          </w:tcPr>
          <w:p w14:paraId="047E80A1" w14:textId="77777777" w:rsidR="004426CE" w:rsidRDefault="004426CE" w:rsidP="007D4DF2">
            <w:pPr>
              <w:pStyle w:val="TableBody"/>
            </w:pPr>
          </w:p>
        </w:tc>
        <w:tc>
          <w:tcPr>
            <w:tcW w:w="2606" w:type="dxa"/>
          </w:tcPr>
          <w:p w14:paraId="04195B89" w14:textId="77777777" w:rsidR="004426CE" w:rsidRDefault="004426CE" w:rsidP="007D4DF2">
            <w:pPr>
              <w:pStyle w:val="TableBody"/>
            </w:pPr>
          </w:p>
        </w:tc>
        <w:tc>
          <w:tcPr>
            <w:tcW w:w="2606" w:type="dxa"/>
          </w:tcPr>
          <w:p w14:paraId="117C0DB3" w14:textId="77777777" w:rsidR="004426CE" w:rsidRDefault="004426CE" w:rsidP="007D4DF2">
            <w:pPr>
              <w:pStyle w:val="TableBody"/>
            </w:pPr>
          </w:p>
        </w:tc>
      </w:tr>
    </w:tbl>
    <w:p w14:paraId="289C82E7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53DD" w14:textId="77777777" w:rsidR="00B94007" w:rsidRDefault="00B94007" w:rsidP="00293785">
      <w:pPr>
        <w:spacing w:after="0" w:line="240" w:lineRule="auto"/>
      </w:pPr>
      <w:r>
        <w:separator/>
      </w:r>
    </w:p>
  </w:endnote>
  <w:endnote w:type="continuationSeparator" w:id="0">
    <w:p w14:paraId="31001627" w14:textId="77777777" w:rsidR="00B94007" w:rsidRDefault="00B940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F2EB" w14:textId="77777777" w:rsidR="002B7F3B" w:rsidRDefault="002B7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76D5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027CC3" wp14:editId="6078F89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D9DFE" w14:textId="607CE55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35D4FA696264BC5AF8F1DF88001BF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369C5" w:rsidRPr="00586836">
                                <w:rPr>
                                  <w:bCs/>
                                </w:rPr>
                                <w:t>Journey of the Isolated Variable,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27C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E7D9DFE" w14:textId="607CE556" w:rsidR="00293785" w:rsidRDefault="0058683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35D4FA696264BC5AF8F1DF88001BF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369C5" w:rsidRPr="00586836">
                          <w:rPr>
                            <w:bCs/>
                          </w:rPr>
                          <w:t>Journey of the Isolated Variable,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BE68C95" wp14:editId="76ABF90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0847" w14:textId="77777777" w:rsidR="002B7F3B" w:rsidRDefault="002B7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6194" w14:textId="77777777" w:rsidR="00B94007" w:rsidRDefault="00B94007" w:rsidP="00293785">
      <w:pPr>
        <w:spacing w:after="0" w:line="240" w:lineRule="auto"/>
      </w:pPr>
      <w:r>
        <w:separator/>
      </w:r>
    </w:p>
  </w:footnote>
  <w:footnote w:type="continuationSeparator" w:id="0">
    <w:p w14:paraId="2EDB8D1E" w14:textId="77777777" w:rsidR="00B94007" w:rsidRDefault="00B9400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FBE2" w14:textId="77777777" w:rsidR="002B7F3B" w:rsidRDefault="002B7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E0C6" w14:textId="77777777" w:rsidR="002B7F3B" w:rsidRDefault="002B7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09C0" w14:textId="77777777" w:rsidR="002B7F3B" w:rsidRDefault="002B7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411496">
    <w:abstractNumId w:val="6"/>
  </w:num>
  <w:num w:numId="2" w16cid:durableId="1257905253">
    <w:abstractNumId w:val="7"/>
  </w:num>
  <w:num w:numId="3" w16cid:durableId="897785502">
    <w:abstractNumId w:val="0"/>
  </w:num>
  <w:num w:numId="4" w16cid:durableId="1706175219">
    <w:abstractNumId w:val="2"/>
  </w:num>
  <w:num w:numId="5" w16cid:durableId="1379891170">
    <w:abstractNumId w:val="3"/>
  </w:num>
  <w:num w:numId="6" w16cid:durableId="1504206238">
    <w:abstractNumId w:val="5"/>
  </w:num>
  <w:num w:numId="7" w16cid:durableId="1101875952">
    <w:abstractNumId w:val="4"/>
  </w:num>
  <w:num w:numId="8" w16cid:durableId="1005981051">
    <w:abstractNumId w:val="8"/>
  </w:num>
  <w:num w:numId="9" w16cid:durableId="707341080">
    <w:abstractNumId w:val="9"/>
  </w:num>
  <w:num w:numId="10" w16cid:durableId="815145816">
    <w:abstractNumId w:val="10"/>
  </w:num>
  <w:num w:numId="11" w16cid:durableId="55420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D5"/>
    <w:rsid w:val="00015ED5"/>
    <w:rsid w:val="0004006F"/>
    <w:rsid w:val="00053775"/>
    <w:rsid w:val="0005619A"/>
    <w:rsid w:val="000716BE"/>
    <w:rsid w:val="0011259B"/>
    <w:rsid w:val="00116FDD"/>
    <w:rsid w:val="00125621"/>
    <w:rsid w:val="00152010"/>
    <w:rsid w:val="001872E7"/>
    <w:rsid w:val="001C12AA"/>
    <w:rsid w:val="001D0BBF"/>
    <w:rsid w:val="001E1F85"/>
    <w:rsid w:val="001E236D"/>
    <w:rsid w:val="001F125D"/>
    <w:rsid w:val="002345CC"/>
    <w:rsid w:val="00293785"/>
    <w:rsid w:val="002B7F3B"/>
    <w:rsid w:val="002C0879"/>
    <w:rsid w:val="002C37B4"/>
    <w:rsid w:val="002C6F34"/>
    <w:rsid w:val="0036040A"/>
    <w:rsid w:val="0038576F"/>
    <w:rsid w:val="003D514A"/>
    <w:rsid w:val="004426CE"/>
    <w:rsid w:val="00446C13"/>
    <w:rsid w:val="005078B4"/>
    <w:rsid w:val="0053328A"/>
    <w:rsid w:val="00540FC6"/>
    <w:rsid w:val="00586836"/>
    <w:rsid w:val="00645D7F"/>
    <w:rsid w:val="00656940"/>
    <w:rsid w:val="00666C03"/>
    <w:rsid w:val="00682255"/>
    <w:rsid w:val="00686DAB"/>
    <w:rsid w:val="00696D80"/>
    <w:rsid w:val="006E1542"/>
    <w:rsid w:val="006E32BB"/>
    <w:rsid w:val="00721EA4"/>
    <w:rsid w:val="007B055F"/>
    <w:rsid w:val="007D4DF2"/>
    <w:rsid w:val="00880013"/>
    <w:rsid w:val="00895E9E"/>
    <w:rsid w:val="008E4D00"/>
    <w:rsid w:val="008F5386"/>
    <w:rsid w:val="00913172"/>
    <w:rsid w:val="009369C5"/>
    <w:rsid w:val="00981E19"/>
    <w:rsid w:val="009A6076"/>
    <w:rsid w:val="009B52E4"/>
    <w:rsid w:val="009D6E8D"/>
    <w:rsid w:val="00A101E8"/>
    <w:rsid w:val="00A471FD"/>
    <w:rsid w:val="00AC349E"/>
    <w:rsid w:val="00AC75FD"/>
    <w:rsid w:val="00B92DBF"/>
    <w:rsid w:val="00B94007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33F4F"/>
    <w:rsid w:val="00EC3B10"/>
    <w:rsid w:val="00ED24C8"/>
    <w:rsid w:val="00EE3A34"/>
    <w:rsid w:val="00F3172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1FE8F"/>
  <w15:docId w15:val="{2577ED20-23DE-49F3-A191-C9E73F10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D4FA696264BC5AF8F1DF88001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B5CA-775A-4E01-8C07-5CF744C44B60}"/>
      </w:docPartPr>
      <w:docPartBody>
        <w:p w:rsidR="00AC28A5" w:rsidRDefault="00420F49">
          <w:pPr>
            <w:pStyle w:val="735D4FA696264BC5AF8F1DF88001BF1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49"/>
    <w:rsid w:val="003D7D30"/>
    <w:rsid w:val="00420F49"/>
    <w:rsid w:val="00AC28A5"/>
    <w:rsid w:val="00C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5D4FA696264BC5AF8F1DF88001BF19">
    <w:name w:val="735D4FA696264BC5AF8F1DF88001B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Horizontal LEARN Attachment with Instructions.dotx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4</dc:title>
  <dc:creator>k20center@ou.edu</dc:creator>
  <cp:lastModifiedBy>Lopez, Araceli</cp:lastModifiedBy>
  <cp:revision>11</cp:revision>
  <cp:lastPrinted>2016-07-14T14:08:00Z</cp:lastPrinted>
  <dcterms:created xsi:type="dcterms:W3CDTF">2021-03-25T18:32:00Z</dcterms:created>
  <dcterms:modified xsi:type="dcterms:W3CDTF">2022-07-26T15:47:00Z</dcterms:modified>
</cp:coreProperties>
</file>