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953EB9" w14:textId="4DFD0428" w:rsidR="00446C13" w:rsidRPr="001872E7" w:rsidRDefault="00EC3B10" w:rsidP="001872E7">
      <w:pPr>
        <w:pStyle w:val="Title"/>
      </w:pPr>
      <w:r>
        <w:t>Explore Activity</w:t>
      </w:r>
    </w:p>
    <w:p w14:paraId="4A3E0FF1" w14:textId="0B40F0F0" w:rsidR="00895E9E" w:rsidRPr="00895E9E" w:rsidRDefault="00015ED5" w:rsidP="00E33F4F">
      <w:pPr>
        <w:spacing w:after="240"/>
      </w:pPr>
      <w:r>
        <w:t>As you complete the Desmos activity, e</w:t>
      </w:r>
      <w:r w:rsidRPr="00015ED5">
        <w:t xml:space="preserve">xplain why you moved the sliders and your thought process for the following </w:t>
      </w:r>
      <w:r w:rsidR="00C567D0">
        <w:t>screens</w:t>
      </w:r>
      <w:r w:rsidR="009D6E8D">
        <w:t xml:space="preserve">. </w:t>
      </w:r>
    </w:p>
    <w:tbl>
      <w:tblPr>
        <w:tblStyle w:val="TableGrid"/>
        <w:tblW w:w="130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  <w:gridCol w:w="2606"/>
      </w:tblGrid>
      <w:tr w:rsidR="00015ED5" w14:paraId="2845FD64" w14:textId="5915EFA0" w:rsidTr="00682255">
        <w:trPr>
          <w:cantSplit/>
          <w:tblHeader/>
        </w:trPr>
        <w:tc>
          <w:tcPr>
            <w:tcW w:w="2606" w:type="dxa"/>
            <w:shd w:val="clear" w:color="auto" w:fill="3E5C61" w:themeFill="accent2"/>
          </w:tcPr>
          <w:p w14:paraId="49F677CD" w14:textId="74E790AB" w:rsidR="00015ED5" w:rsidRPr="0053328A" w:rsidRDefault="00C567D0" w:rsidP="00DF2D52">
            <w:pPr>
              <w:pStyle w:val="TableColumnHeaders"/>
            </w:pPr>
            <w:r>
              <w:t>Screen</w:t>
            </w:r>
            <w:r w:rsidR="00F3172A">
              <w:t xml:space="preserve"> 1</w:t>
            </w:r>
            <w:r>
              <w:t>2</w:t>
            </w:r>
          </w:p>
        </w:tc>
        <w:tc>
          <w:tcPr>
            <w:tcW w:w="2606" w:type="dxa"/>
            <w:shd w:val="clear" w:color="auto" w:fill="3E5C61" w:themeFill="accent2"/>
          </w:tcPr>
          <w:p w14:paraId="0F5ED8DB" w14:textId="6351EE47" w:rsidR="00015ED5" w:rsidRPr="0053328A" w:rsidRDefault="00C567D0" w:rsidP="00DF2D52">
            <w:pPr>
              <w:pStyle w:val="TableColumnHeaders"/>
            </w:pPr>
            <w:r>
              <w:t>Screen</w:t>
            </w:r>
            <w:r w:rsidR="00F3172A" w:rsidRPr="00F3172A">
              <w:t xml:space="preserve"> 1</w:t>
            </w:r>
            <w:r>
              <w:t>3</w:t>
            </w:r>
          </w:p>
        </w:tc>
        <w:tc>
          <w:tcPr>
            <w:tcW w:w="2606" w:type="dxa"/>
            <w:shd w:val="clear" w:color="auto" w:fill="3E5C61" w:themeFill="accent2"/>
          </w:tcPr>
          <w:p w14:paraId="44B1F3D1" w14:textId="7A36D4A8" w:rsidR="00015ED5" w:rsidRPr="0053328A" w:rsidRDefault="00C567D0" w:rsidP="00DF2D52">
            <w:pPr>
              <w:pStyle w:val="TableColumnHeaders"/>
            </w:pPr>
            <w:r>
              <w:t>Screen</w:t>
            </w:r>
            <w:r w:rsidR="00F3172A" w:rsidRPr="00F3172A">
              <w:t xml:space="preserve"> 1</w:t>
            </w:r>
            <w:r>
              <w:t>4</w:t>
            </w:r>
          </w:p>
        </w:tc>
        <w:tc>
          <w:tcPr>
            <w:tcW w:w="2606" w:type="dxa"/>
            <w:shd w:val="clear" w:color="auto" w:fill="3E5C61" w:themeFill="accent2"/>
          </w:tcPr>
          <w:p w14:paraId="79E383D8" w14:textId="3DFEDEDF" w:rsidR="00015ED5" w:rsidRPr="0053328A" w:rsidRDefault="00C567D0" w:rsidP="00DF2D52">
            <w:pPr>
              <w:pStyle w:val="TableColumnHeaders"/>
            </w:pPr>
            <w:r>
              <w:t>Screen</w:t>
            </w:r>
            <w:r w:rsidR="00F3172A" w:rsidRPr="00F3172A">
              <w:t xml:space="preserve"> 1</w:t>
            </w:r>
            <w:r>
              <w:t>5</w:t>
            </w:r>
          </w:p>
        </w:tc>
        <w:tc>
          <w:tcPr>
            <w:tcW w:w="2606" w:type="dxa"/>
            <w:shd w:val="clear" w:color="auto" w:fill="3E5C61" w:themeFill="accent2"/>
          </w:tcPr>
          <w:p w14:paraId="3996BE58" w14:textId="52AED803" w:rsidR="00015ED5" w:rsidRPr="0053328A" w:rsidRDefault="00C567D0" w:rsidP="00DF2D52">
            <w:pPr>
              <w:pStyle w:val="TableColumnHeaders"/>
            </w:pPr>
            <w:r>
              <w:t>Screen</w:t>
            </w:r>
            <w:r w:rsidR="00F3172A" w:rsidRPr="00F3172A">
              <w:t xml:space="preserve"> 1</w:t>
            </w:r>
            <w:r>
              <w:t>6</w:t>
            </w:r>
          </w:p>
        </w:tc>
      </w:tr>
      <w:tr w:rsidR="004426CE" w14:paraId="5BD94F57" w14:textId="6710FB0D" w:rsidTr="009A6076">
        <w:trPr>
          <w:trHeight w:val="6930"/>
        </w:trPr>
        <w:tc>
          <w:tcPr>
            <w:tcW w:w="2606" w:type="dxa"/>
          </w:tcPr>
          <w:p w14:paraId="2016ABFD" w14:textId="6AA46D7B" w:rsidR="004426CE" w:rsidRDefault="004426CE" w:rsidP="007D4DF2">
            <w:pPr>
              <w:pStyle w:val="RowHeader"/>
            </w:pPr>
          </w:p>
        </w:tc>
        <w:tc>
          <w:tcPr>
            <w:tcW w:w="2606" w:type="dxa"/>
          </w:tcPr>
          <w:p w14:paraId="20D0C767" w14:textId="77777777" w:rsidR="004426CE" w:rsidRDefault="004426CE" w:rsidP="007D4DF2">
            <w:pPr>
              <w:pStyle w:val="TableBody"/>
            </w:pPr>
          </w:p>
        </w:tc>
        <w:tc>
          <w:tcPr>
            <w:tcW w:w="2606" w:type="dxa"/>
          </w:tcPr>
          <w:p w14:paraId="047E80A1" w14:textId="77777777" w:rsidR="004426CE" w:rsidRDefault="004426CE" w:rsidP="007D4DF2">
            <w:pPr>
              <w:pStyle w:val="TableBody"/>
            </w:pPr>
          </w:p>
        </w:tc>
        <w:tc>
          <w:tcPr>
            <w:tcW w:w="2606" w:type="dxa"/>
          </w:tcPr>
          <w:p w14:paraId="04195B89" w14:textId="77777777" w:rsidR="004426CE" w:rsidRDefault="004426CE" w:rsidP="007D4DF2">
            <w:pPr>
              <w:pStyle w:val="TableBody"/>
            </w:pPr>
          </w:p>
        </w:tc>
        <w:tc>
          <w:tcPr>
            <w:tcW w:w="2606" w:type="dxa"/>
          </w:tcPr>
          <w:p w14:paraId="117C0DB3" w14:textId="77777777" w:rsidR="004426CE" w:rsidRDefault="004426CE" w:rsidP="007D4DF2">
            <w:pPr>
              <w:pStyle w:val="TableBody"/>
            </w:pPr>
          </w:p>
        </w:tc>
      </w:tr>
    </w:tbl>
    <w:p w14:paraId="289C82E7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8292" w14:textId="77777777" w:rsidR="00623713" w:rsidRDefault="00623713" w:rsidP="00293785">
      <w:pPr>
        <w:spacing w:after="0" w:line="240" w:lineRule="auto"/>
      </w:pPr>
      <w:r>
        <w:separator/>
      </w:r>
    </w:p>
  </w:endnote>
  <w:endnote w:type="continuationSeparator" w:id="0">
    <w:p w14:paraId="6B7DA9F9" w14:textId="77777777" w:rsidR="00623713" w:rsidRDefault="006237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9F03" w14:textId="77777777" w:rsidR="00C567D0" w:rsidRDefault="00C56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76D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027CC3" wp14:editId="6078F89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D9DFE" w14:textId="607CE55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35D4FA696264BC5AF8F1DF88001BF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C6F34">
                                <w:t>Journey of the Isolated Variable,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27C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E7D9DFE" w14:textId="607CE556" w:rsidR="00293785" w:rsidRDefault="009369C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35D4FA696264BC5AF8F1DF88001BF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C6F34">
                          <w:t>Journey of the Isolated Variable,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BE68C95" wp14:editId="76ABF90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16AD" w14:textId="77777777" w:rsidR="00C567D0" w:rsidRDefault="00C56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6834" w14:textId="77777777" w:rsidR="00623713" w:rsidRDefault="00623713" w:rsidP="00293785">
      <w:pPr>
        <w:spacing w:after="0" w:line="240" w:lineRule="auto"/>
      </w:pPr>
      <w:r>
        <w:separator/>
      </w:r>
    </w:p>
  </w:footnote>
  <w:footnote w:type="continuationSeparator" w:id="0">
    <w:p w14:paraId="3C4A1CDC" w14:textId="77777777" w:rsidR="00623713" w:rsidRDefault="0062371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DA1F" w14:textId="77777777" w:rsidR="00C567D0" w:rsidRDefault="00C56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7976" w14:textId="77777777" w:rsidR="00C567D0" w:rsidRDefault="00C56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2F47" w14:textId="77777777" w:rsidR="00C567D0" w:rsidRDefault="00C5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75959">
    <w:abstractNumId w:val="6"/>
  </w:num>
  <w:num w:numId="2" w16cid:durableId="1996491135">
    <w:abstractNumId w:val="7"/>
  </w:num>
  <w:num w:numId="3" w16cid:durableId="1355569468">
    <w:abstractNumId w:val="0"/>
  </w:num>
  <w:num w:numId="4" w16cid:durableId="1603535624">
    <w:abstractNumId w:val="2"/>
  </w:num>
  <w:num w:numId="5" w16cid:durableId="421413658">
    <w:abstractNumId w:val="3"/>
  </w:num>
  <w:num w:numId="6" w16cid:durableId="1288775304">
    <w:abstractNumId w:val="5"/>
  </w:num>
  <w:num w:numId="7" w16cid:durableId="2022268762">
    <w:abstractNumId w:val="4"/>
  </w:num>
  <w:num w:numId="8" w16cid:durableId="1120883841">
    <w:abstractNumId w:val="8"/>
  </w:num>
  <w:num w:numId="9" w16cid:durableId="1836143064">
    <w:abstractNumId w:val="9"/>
  </w:num>
  <w:num w:numId="10" w16cid:durableId="1631474901">
    <w:abstractNumId w:val="10"/>
  </w:num>
  <w:num w:numId="11" w16cid:durableId="119369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D5"/>
    <w:rsid w:val="00015ED5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6F34"/>
    <w:rsid w:val="0036040A"/>
    <w:rsid w:val="0038576F"/>
    <w:rsid w:val="003D514A"/>
    <w:rsid w:val="004426CE"/>
    <w:rsid w:val="00446C13"/>
    <w:rsid w:val="005078B4"/>
    <w:rsid w:val="0053328A"/>
    <w:rsid w:val="00540FC6"/>
    <w:rsid w:val="00623713"/>
    <w:rsid w:val="00645D7F"/>
    <w:rsid w:val="00656940"/>
    <w:rsid w:val="00666C03"/>
    <w:rsid w:val="00682255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369C5"/>
    <w:rsid w:val="00981E19"/>
    <w:rsid w:val="009A6076"/>
    <w:rsid w:val="009B52E4"/>
    <w:rsid w:val="009D6E8D"/>
    <w:rsid w:val="00A101E8"/>
    <w:rsid w:val="00A471FD"/>
    <w:rsid w:val="00AC349E"/>
    <w:rsid w:val="00AC75FD"/>
    <w:rsid w:val="00B92DBF"/>
    <w:rsid w:val="00BD119F"/>
    <w:rsid w:val="00C567D0"/>
    <w:rsid w:val="00C73EA1"/>
    <w:rsid w:val="00CB27A0"/>
    <w:rsid w:val="00CC4F77"/>
    <w:rsid w:val="00CD3CF6"/>
    <w:rsid w:val="00CE317F"/>
    <w:rsid w:val="00CE336D"/>
    <w:rsid w:val="00D106FF"/>
    <w:rsid w:val="00D626EB"/>
    <w:rsid w:val="00E33F4F"/>
    <w:rsid w:val="00EC3B10"/>
    <w:rsid w:val="00ED24C8"/>
    <w:rsid w:val="00EE3A34"/>
    <w:rsid w:val="00F3172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1FE8F"/>
  <w15:docId w15:val="{2577ED20-23DE-49F3-A191-C9E73F1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D4FA696264BC5AF8F1DF88001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B5CA-775A-4E01-8C07-5CF744C44B60}"/>
      </w:docPartPr>
      <w:docPartBody>
        <w:p w:rsidR="0095433B" w:rsidRDefault="00420F49">
          <w:pPr>
            <w:pStyle w:val="735D4FA696264BC5AF8F1DF88001BF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49"/>
    <w:rsid w:val="00420F49"/>
    <w:rsid w:val="00562AEA"/>
    <w:rsid w:val="009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5D4FA696264BC5AF8F1DF88001BF19">
    <w:name w:val="735D4FA696264BC5AF8F1DF88001B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Horizontal LEARN Attachment with Instructions.dotx</Template>
  <TotalTime>19</TotalTime>
  <Pages>1</Pages>
  <Words>34</Words>
  <Characters>165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4</dc:title>
  <dc:creator>k20center@ou.edu</dc:creator>
  <cp:lastModifiedBy>Hayden, Jordan K.</cp:lastModifiedBy>
  <cp:revision>9</cp:revision>
  <cp:lastPrinted>2016-07-14T14:08:00Z</cp:lastPrinted>
  <dcterms:created xsi:type="dcterms:W3CDTF">2021-03-25T18:32:00Z</dcterms:created>
  <dcterms:modified xsi:type="dcterms:W3CDTF">2022-07-21T14:09:00Z</dcterms:modified>
</cp:coreProperties>
</file>