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14B048" w14:textId="2A753507" w:rsidR="00446C13" w:rsidRPr="002107FA" w:rsidRDefault="00E506FA" w:rsidP="00DC7A6D">
      <w:pPr>
        <w:pStyle w:val="Title"/>
        <w:rPr>
          <w:lang w:val="es-ES"/>
        </w:rPr>
      </w:pPr>
      <w:r w:rsidRPr="002107FA">
        <w:rPr>
          <w:lang w:val="es-ES"/>
        </w:rPr>
        <w:t>C</w:t>
      </w:r>
      <w:r w:rsidR="00C82132" w:rsidRPr="002107FA">
        <w:rPr>
          <w:lang w:val="es-ES"/>
        </w:rPr>
        <w:t>r</w:t>
      </w:r>
      <w:r w:rsidRPr="002107FA">
        <w:rPr>
          <w:lang w:val="es-ES"/>
        </w:rPr>
        <w:t>ea</w:t>
      </w:r>
      <w:r w:rsidR="0067428F" w:rsidRPr="002107FA">
        <w:rPr>
          <w:lang w:val="es-ES"/>
        </w:rPr>
        <w:t xml:space="preserve"> </w:t>
      </w:r>
      <w:r w:rsidRPr="002107FA">
        <w:rPr>
          <w:lang w:val="es-ES"/>
        </w:rPr>
        <w:t>t</w:t>
      </w:r>
      <w:r w:rsidR="0067428F" w:rsidRPr="002107FA">
        <w:rPr>
          <w:lang w:val="es-ES"/>
        </w:rPr>
        <w:t>u</w:t>
      </w:r>
      <w:r w:rsidRPr="002107FA">
        <w:rPr>
          <w:lang w:val="es-ES"/>
        </w:rPr>
        <w:t xml:space="preserve"> </w:t>
      </w:r>
      <w:r w:rsidR="0067428F" w:rsidRPr="002107FA">
        <w:rPr>
          <w:lang w:val="es-ES"/>
        </w:rPr>
        <w:t xml:space="preserve">propio </w:t>
      </w:r>
      <w:r w:rsidRPr="002107FA">
        <w:rPr>
          <w:lang w:val="es-ES"/>
        </w:rPr>
        <w:t>Problem</w:t>
      </w:r>
      <w:r w:rsidR="0067428F" w:rsidRPr="002107FA">
        <w:rPr>
          <w:lang w:val="es-ES"/>
        </w:rPr>
        <w:t>a</w:t>
      </w:r>
      <w:r w:rsidR="007B7C12" w:rsidRPr="002107FA">
        <w:rPr>
          <w:lang w:val="es-ES"/>
        </w:rPr>
        <w:t>: 1A</w:t>
      </w:r>
    </w:p>
    <w:p w14:paraId="64BBA1A1" w14:textId="2D9563F9" w:rsidR="009D6E8D" w:rsidRPr="002107FA" w:rsidRDefault="002107FA" w:rsidP="0090708D">
      <w:pPr>
        <w:pStyle w:val="Heading1"/>
        <w:rPr>
          <w:lang w:val="es-ES"/>
        </w:rPr>
      </w:pPr>
      <w:r w:rsidRPr="002107FA">
        <w:rPr>
          <w:lang w:val="es-ES"/>
        </w:rPr>
        <w:t>Escribe un problema para que lo resuelvan tus compañeros.</w:t>
      </w:r>
    </w:p>
    <w:p w14:paraId="5F50F19E" w14:textId="1E216E57" w:rsidR="00195C77" w:rsidRPr="002107FA" w:rsidRDefault="00276EBF" w:rsidP="006446F5">
      <w:pPr>
        <w:pStyle w:val="BodyText"/>
        <w:spacing w:line="720" w:lineRule="auto"/>
        <w:rPr>
          <w:lang w:val="es-ES"/>
        </w:rPr>
      </w:pPr>
      <w:r w:rsidRPr="002107FA">
        <w:rPr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DADC79" wp14:editId="3BF0FDE2">
                <wp:simplePos x="0" y="0"/>
                <wp:positionH relativeFrom="column">
                  <wp:posOffset>193887</wp:posOffset>
                </wp:positionH>
                <wp:positionV relativeFrom="paragraph">
                  <wp:posOffset>1298575</wp:posOffset>
                </wp:positionV>
                <wp:extent cx="2095500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246EB" w14:textId="360D6E11" w:rsidR="006446F5" w:rsidRDefault="006446F5" w:rsidP="006446F5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plural</w:t>
                            </w:r>
                            <w:proofErr w:type="gramEnd"/>
                            <w:r w:rsidR="00276EBF">
                              <w:t xml:space="preserve"> de la </w:t>
                            </w:r>
                            <w:proofErr w:type="spellStart"/>
                            <w:r w:rsidR="00276EBF">
                              <w:t>segunda</w:t>
                            </w:r>
                            <w:proofErr w:type="spellEnd"/>
                            <w:r w:rsidR="00276EBF">
                              <w:t xml:space="preserve"> </w:t>
                            </w:r>
                            <w:proofErr w:type="spellStart"/>
                            <w:r w:rsidR="00276EBF">
                              <w:t>cosa</w:t>
                            </w:r>
                            <w:proofErr w:type="spellEnd"/>
                            <w:r w:rsidR="00276EBF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AD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25pt;margin-top:102.25pt;width:16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" filled="f" stroked="f">
                <v:textbox>
                  <w:txbxContent>
                    <w:p w14:paraId="65B246EB" w14:textId="360D6E11" w:rsidR="006446F5" w:rsidRDefault="006446F5" w:rsidP="006446F5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plural</w:t>
                      </w:r>
                      <w:proofErr w:type="gramEnd"/>
                      <w:r w:rsidR="00276EBF">
                        <w:t xml:space="preserve"> de la </w:t>
                      </w:r>
                      <w:proofErr w:type="spellStart"/>
                      <w:r w:rsidR="00276EBF">
                        <w:t>segunda</w:t>
                      </w:r>
                      <w:proofErr w:type="spellEnd"/>
                      <w:r w:rsidR="00276EBF">
                        <w:t xml:space="preserve"> </w:t>
                      </w:r>
                      <w:proofErr w:type="spellStart"/>
                      <w:r w:rsidR="00276EBF">
                        <w:t>cosa</w:t>
                      </w:r>
                      <w:proofErr w:type="spellEnd"/>
                      <w:r w:rsidR="00276EBF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107FA">
        <w:rPr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72079B" wp14:editId="0392D088">
                <wp:simplePos x="0" y="0"/>
                <wp:positionH relativeFrom="column">
                  <wp:posOffset>2069253</wp:posOffset>
                </wp:positionH>
                <wp:positionV relativeFrom="paragraph">
                  <wp:posOffset>1299210</wp:posOffset>
                </wp:positionV>
                <wp:extent cx="156210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BA756" w14:textId="6D9CB114" w:rsidR="006446F5" w:rsidRDefault="006446F5" w:rsidP="006446F5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 w:rsidR="00276EBF">
                              <w:t>segunda</w:t>
                            </w:r>
                            <w:proofErr w:type="spellEnd"/>
                            <w:proofErr w:type="gramEnd"/>
                            <w:r w:rsidR="00276EBF">
                              <w:t xml:space="preserve"> </w:t>
                            </w:r>
                            <w:proofErr w:type="spellStart"/>
                            <w:r w:rsidR="00276EBF">
                              <w:t>cosa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079B" id="_x0000_s1027" type="#_x0000_t202" style="position:absolute;margin-left:162.95pt;margin-top:102.3pt;width:123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" filled="f" stroked="f">
                <v:textbox>
                  <w:txbxContent>
                    <w:p w14:paraId="05DBA756" w14:textId="6D9CB114" w:rsidR="006446F5" w:rsidRDefault="006446F5" w:rsidP="006446F5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 w:rsidR="00276EBF">
                        <w:t>segunda</w:t>
                      </w:r>
                      <w:proofErr w:type="spellEnd"/>
                      <w:proofErr w:type="gramEnd"/>
                      <w:r w:rsidR="00276EBF">
                        <w:t xml:space="preserve"> </w:t>
                      </w:r>
                      <w:proofErr w:type="spellStart"/>
                      <w:r w:rsidR="00276EBF">
                        <w:t>cosa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107FA" w:rsidRPr="002107FA">
        <w:rPr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CFBE0C" wp14:editId="700FE2DF">
                <wp:simplePos x="0" y="0"/>
                <wp:positionH relativeFrom="column">
                  <wp:posOffset>919692</wp:posOffset>
                </wp:positionH>
                <wp:positionV relativeFrom="paragraph">
                  <wp:posOffset>676910</wp:posOffset>
                </wp:positionV>
                <wp:extent cx="1562100" cy="31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09685" w14:textId="76A1531E" w:rsidR="006446F5" w:rsidRDefault="006446F5" w:rsidP="006446F5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 w:rsidR="002107FA">
                              <w:t>primera</w:t>
                            </w:r>
                            <w:proofErr w:type="spellEnd"/>
                            <w:proofErr w:type="gramEnd"/>
                            <w:r w:rsidR="002107FA">
                              <w:t xml:space="preserve"> </w:t>
                            </w:r>
                            <w:proofErr w:type="spellStart"/>
                            <w:r w:rsidR="002107FA">
                              <w:t>cosa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BE0C" id="_x0000_s1028" type="#_x0000_t202" style="position:absolute;margin-left:72.4pt;margin-top:53.3pt;width:123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" filled="f" stroked="f">
                <v:textbox>
                  <w:txbxContent>
                    <w:p w14:paraId="52C09685" w14:textId="76A1531E" w:rsidR="006446F5" w:rsidRDefault="006446F5" w:rsidP="006446F5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 w:rsidR="002107FA">
                        <w:t>primera</w:t>
                      </w:r>
                      <w:proofErr w:type="spellEnd"/>
                      <w:proofErr w:type="gramEnd"/>
                      <w:r w:rsidR="002107FA">
                        <w:t xml:space="preserve"> </w:t>
                      </w:r>
                      <w:proofErr w:type="spellStart"/>
                      <w:r w:rsidR="002107FA">
                        <w:t>cosa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107FA">
        <w:rPr>
          <w:lang w:val="es-ES"/>
        </w:rPr>
        <w:t>Tú y tus amigos</w:t>
      </w:r>
      <w:r w:rsidR="00DF2B71" w:rsidRPr="002107FA">
        <w:rPr>
          <w:lang w:val="es-ES"/>
        </w:rPr>
        <w:t xml:space="preserve"> </w:t>
      </w:r>
      <w:r w:rsidR="002107FA">
        <w:rPr>
          <w:lang w:val="es-ES"/>
        </w:rPr>
        <w:t>decidieron ir al autocine este fin de semana</w:t>
      </w:r>
      <w:r w:rsidR="00DF2B71" w:rsidRPr="002107FA">
        <w:rPr>
          <w:lang w:val="es-ES"/>
        </w:rPr>
        <w:t xml:space="preserve">. </w:t>
      </w:r>
      <w:r w:rsidR="002107FA">
        <w:rPr>
          <w:lang w:val="es-ES"/>
        </w:rPr>
        <w:t>Tienes</w:t>
      </w:r>
      <w:r w:rsidR="00195C77" w:rsidRPr="002107FA">
        <w:rPr>
          <w:lang w:val="es-ES"/>
        </w:rPr>
        <w:t xml:space="preserve"> $</w:t>
      </w:r>
      <w:r w:rsidR="007B7C12" w:rsidRPr="002107FA">
        <w:rPr>
          <w:lang w:val="es-ES"/>
        </w:rPr>
        <w:t>_____</w:t>
      </w:r>
      <w:r w:rsidR="00195C77" w:rsidRPr="002107FA">
        <w:rPr>
          <w:lang w:val="es-ES"/>
        </w:rPr>
        <w:t xml:space="preserve"> </w:t>
      </w:r>
      <w:r w:rsidR="002107FA">
        <w:rPr>
          <w:lang w:val="es-ES"/>
        </w:rPr>
        <w:t>para gastar y quieres comprar</w:t>
      </w:r>
      <w:r w:rsidR="00195C77" w:rsidRPr="002107FA">
        <w:rPr>
          <w:lang w:val="es-ES"/>
        </w:rPr>
        <w:t xml:space="preserve"> 2 </w:t>
      </w:r>
      <w:r w:rsidR="007B7C12" w:rsidRPr="002107FA">
        <w:rPr>
          <w:lang w:val="es-ES"/>
        </w:rPr>
        <w:t>_______________</w:t>
      </w:r>
      <w:r w:rsidR="00195C77" w:rsidRPr="002107FA">
        <w:rPr>
          <w:lang w:val="es-ES"/>
        </w:rPr>
        <w:t xml:space="preserve"> </w:t>
      </w:r>
      <w:r w:rsidR="002107FA">
        <w:rPr>
          <w:lang w:val="es-ES"/>
        </w:rPr>
        <w:t>a</w:t>
      </w:r>
      <w:r w:rsidR="00E15A4B" w:rsidRPr="002107FA">
        <w:rPr>
          <w:lang w:val="es-ES"/>
        </w:rPr>
        <w:t xml:space="preserve"> $</w:t>
      </w:r>
      <w:r w:rsidR="007B7C12" w:rsidRPr="002107FA">
        <w:rPr>
          <w:lang w:val="es-ES"/>
        </w:rPr>
        <w:t>_____</w:t>
      </w:r>
      <w:r w:rsidR="00195C77" w:rsidRPr="002107FA">
        <w:rPr>
          <w:lang w:val="es-ES"/>
        </w:rPr>
        <w:t xml:space="preserve"> </w:t>
      </w:r>
      <w:r w:rsidR="002107FA">
        <w:rPr>
          <w:lang w:val="es-ES"/>
        </w:rPr>
        <w:t>cada uno</w:t>
      </w:r>
      <w:r w:rsidR="00195C77" w:rsidRPr="002107FA">
        <w:rPr>
          <w:lang w:val="es-ES"/>
        </w:rPr>
        <w:t>.</w:t>
      </w:r>
      <w:r w:rsidR="00E15A4B" w:rsidRPr="002107FA">
        <w:rPr>
          <w:lang w:val="es-ES"/>
        </w:rPr>
        <w:t xml:space="preserve"> </w:t>
      </w:r>
      <w:r w:rsidR="002107FA">
        <w:rPr>
          <w:lang w:val="es-ES"/>
        </w:rPr>
        <w:t>Con el dinero que te sobr</w:t>
      </w:r>
      <w:r>
        <w:rPr>
          <w:lang w:val="es-ES"/>
        </w:rPr>
        <w:t>a</w:t>
      </w:r>
      <w:r w:rsidR="002107FA">
        <w:rPr>
          <w:lang w:val="es-ES"/>
        </w:rPr>
        <w:t>, quieres comprar</w:t>
      </w:r>
      <w:r w:rsidR="00E15A4B" w:rsidRPr="002107FA">
        <w:rPr>
          <w:lang w:val="es-ES"/>
        </w:rPr>
        <w:t xml:space="preserve"> __________</w:t>
      </w:r>
      <w:r>
        <w:rPr>
          <w:lang w:val="es-ES"/>
        </w:rPr>
        <w:t>____</w:t>
      </w:r>
      <w:r w:rsidR="00E15A4B" w:rsidRPr="002107FA">
        <w:rPr>
          <w:lang w:val="es-ES"/>
        </w:rPr>
        <w:t>____.</w:t>
      </w:r>
      <w:r w:rsidR="00195C77" w:rsidRPr="002107FA">
        <w:rPr>
          <w:lang w:val="es-ES"/>
        </w:rPr>
        <w:t xml:space="preserve"> </w:t>
      </w:r>
      <w:r>
        <w:rPr>
          <w:lang w:val="es-ES"/>
        </w:rPr>
        <w:t>Si cada</w:t>
      </w:r>
      <w:r w:rsidR="00195C77" w:rsidRPr="002107FA">
        <w:rPr>
          <w:lang w:val="es-ES"/>
        </w:rPr>
        <w:t xml:space="preserve"> </w:t>
      </w:r>
      <w:r w:rsidR="007B7C12" w:rsidRPr="002107FA">
        <w:rPr>
          <w:lang w:val="es-ES"/>
        </w:rPr>
        <w:t>__________</w:t>
      </w:r>
      <w:r w:rsidR="00195C77" w:rsidRPr="002107FA">
        <w:rPr>
          <w:lang w:val="es-ES"/>
        </w:rPr>
        <w:t xml:space="preserve"> </w:t>
      </w:r>
      <w:r>
        <w:rPr>
          <w:lang w:val="es-ES"/>
        </w:rPr>
        <w:t>cuesta</w:t>
      </w:r>
      <w:r w:rsidR="00195C77" w:rsidRPr="002107FA">
        <w:rPr>
          <w:lang w:val="es-ES"/>
        </w:rPr>
        <w:t xml:space="preserve"> </w:t>
      </w:r>
      <w:r w:rsidR="007B7C12" w:rsidRPr="002107FA">
        <w:rPr>
          <w:lang w:val="es-ES"/>
        </w:rPr>
        <w:t>$_____</w:t>
      </w:r>
      <w:r w:rsidR="00195C77" w:rsidRPr="002107FA">
        <w:rPr>
          <w:lang w:val="es-ES"/>
        </w:rPr>
        <w:t xml:space="preserve">, </w:t>
      </w:r>
      <w:r>
        <w:rPr>
          <w:lang w:val="es-ES"/>
        </w:rPr>
        <w:t>¿cuántas puedes comprar?</w:t>
      </w:r>
    </w:p>
    <w:p w14:paraId="6BA13BB0" w14:textId="6A0855DC" w:rsidR="007B7C12" w:rsidRPr="002107FA" w:rsidRDefault="007B7C12" w:rsidP="009D6E8D">
      <w:pPr>
        <w:pStyle w:val="BodyText"/>
        <w:rPr>
          <w:lang w:val="es-ES"/>
        </w:rPr>
      </w:pPr>
    </w:p>
    <w:p w14:paraId="0DBB35A6" w14:textId="36DF7335" w:rsidR="006446F5" w:rsidRPr="002107FA" w:rsidRDefault="006446F5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  <w:lang w:val="es-ES"/>
        </w:rPr>
      </w:pPr>
      <w:r w:rsidRPr="002107FA">
        <w:rPr>
          <w:highlight w:val="yellow"/>
          <w:lang w:val="es-ES"/>
        </w:rPr>
        <w:br w:type="page"/>
      </w:r>
    </w:p>
    <w:p w14:paraId="0E6ED1E8" w14:textId="0C6D869A" w:rsidR="00C82132" w:rsidRPr="002107FA" w:rsidRDefault="00820C9A" w:rsidP="00C82132">
      <w:pPr>
        <w:pStyle w:val="Title"/>
        <w:rPr>
          <w:lang w:val="es-ES"/>
        </w:rPr>
      </w:pPr>
      <w:r w:rsidRPr="002107FA">
        <w:rPr>
          <w:lang w:val="es-ES"/>
        </w:rPr>
        <w:lastRenderedPageBreak/>
        <w:t>CREA TU PROPIO PROBLEMA</w:t>
      </w:r>
      <w:r w:rsidR="00C82132" w:rsidRPr="002107FA">
        <w:rPr>
          <w:lang w:val="es-ES"/>
        </w:rPr>
        <w:t>: 1B</w:t>
      </w:r>
    </w:p>
    <w:p w14:paraId="4C777BC2" w14:textId="5E31A653" w:rsidR="00C82132" w:rsidRPr="002107FA" w:rsidRDefault="002107FA" w:rsidP="00C82132">
      <w:pPr>
        <w:pStyle w:val="Heading1"/>
        <w:rPr>
          <w:lang w:val="es-ES"/>
        </w:rPr>
      </w:pPr>
      <w:r w:rsidRPr="002107FA">
        <w:rPr>
          <w:lang w:val="es-ES"/>
        </w:rPr>
        <w:t>Escribe un problema para que lo resuelvan tus compañeros.</w:t>
      </w:r>
    </w:p>
    <w:p w14:paraId="5456E00D" w14:textId="40E8D0A0" w:rsidR="007B7C12" w:rsidRPr="002107FA" w:rsidRDefault="007B7C12" w:rsidP="009D6E8D">
      <w:pPr>
        <w:pStyle w:val="BodyText"/>
        <w:rPr>
          <w:lang w:val="es-ES"/>
        </w:rPr>
      </w:pPr>
    </w:p>
    <w:p w14:paraId="3E985CD9" w14:textId="762EB8AF" w:rsidR="007B7C12" w:rsidRPr="002107FA" w:rsidRDefault="007B7C12" w:rsidP="009D6E8D">
      <w:pPr>
        <w:pStyle w:val="BodyText"/>
        <w:rPr>
          <w:lang w:val="es-ES"/>
        </w:rPr>
      </w:pPr>
    </w:p>
    <w:p w14:paraId="79701931" w14:textId="5C83644F" w:rsidR="007B7C12" w:rsidRPr="002107FA" w:rsidRDefault="007B7C12" w:rsidP="009D6E8D">
      <w:pPr>
        <w:pStyle w:val="BodyText"/>
        <w:rPr>
          <w:lang w:val="es-ES"/>
        </w:rPr>
      </w:pPr>
    </w:p>
    <w:p w14:paraId="37AC201D" w14:textId="6158C436" w:rsidR="007B7C12" w:rsidRPr="002107FA" w:rsidRDefault="007B7C12" w:rsidP="009D6E8D">
      <w:pPr>
        <w:pStyle w:val="BodyText"/>
        <w:rPr>
          <w:lang w:val="es-ES"/>
        </w:rPr>
      </w:pPr>
    </w:p>
    <w:p w14:paraId="256C36FE" w14:textId="43866CEA" w:rsidR="007B7C12" w:rsidRPr="002107FA" w:rsidRDefault="007B7C12" w:rsidP="009D6E8D">
      <w:pPr>
        <w:pStyle w:val="BodyText"/>
        <w:rPr>
          <w:lang w:val="es-ES"/>
        </w:rPr>
      </w:pPr>
    </w:p>
    <w:p w14:paraId="170D2128" w14:textId="6DBDAE55" w:rsidR="007B7C12" w:rsidRPr="002107FA" w:rsidRDefault="007B7C12" w:rsidP="009D6E8D">
      <w:pPr>
        <w:pStyle w:val="BodyText"/>
        <w:rPr>
          <w:lang w:val="es-ES"/>
        </w:rPr>
      </w:pPr>
    </w:p>
    <w:p w14:paraId="20D5D291" w14:textId="45FBB681" w:rsidR="007B7C12" w:rsidRPr="002107FA" w:rsidRDefault="007B7C12" w:rsidP="009D6E8D">
      <w:pPr>
        <w:pStyle w:val="BodyText"/>
        <w:rPr>
          <w:lang w:val="es-ES"/>
        </w:rPr>
      </w:pPr>
    </w:p>
    <w:p w14:paraId="649544AF" w14:textId="4D78D4E6" w:rsidR="007B7C12" w:rsidRPr="002107FA" w:rsidRDefault="007B7C12" w:rsidP="009D6E8D">
      <w:pPr>
        <w:pStyle w:val="BodyText"/>
        <w:rPr>
          <w:lang w:val="es-ES"/>
        </w:rPr>
      </w:pPr>
    </w:p>
    <w:p w14:paraId="2F8C67E7" w14:textId="387AD56C" w:rsidR="007B7C12" w:rsidRPr="002107FA" w:rsidRDefault="007B7C12" w:rsidP="009D6E8D">
      <w:pPr>
        <w:pStyle w:val="BodyText"/>
        <w:rPr>
          <w:lang w:val="es-ES"/>
        </w:rPr>
      </w:pPr>
    </w:p>
    <w:p w14:paraId="5B5A552B" w14:textId="338230A8" w:rsidR="007B7C12" w:rsidRPr="002107FA" w:rsidRDefault="007B7C12" w:rsidP="009D6E8D">
      <w:pPr>
        <w:pStyle w:val="BodyText"/>
        <w:rPr>
          <w:lang w:val="es-ES"/>
        </w:rPr>
      </w:pPr>
    </w:p>
    <w:p w14:paraId="2491754C" w14:textId="7B4DBD65" w:rsidR="007B7C12" w:rsidRPr="002107FA" w:rsidRDefault="007B7C12" w:rsidP="009D6E8D">
      <w:pPr>
        <w:pStyle w:val="BodyText"/>
        <w:rPr>
          <w:lang w:val="es-ES"/>
        </w:rPr>
      </w:pPr>
    </w:p>
    <w:p w14:paraId="7067D542" w14:textId="5A6D31B2" w:rsidR="007B7C12" w:rsidRPr="002107FA" w:rsidRDefault="007B7C12" w:rsidP="009D6E8D">
      <w:pPr>
        <w:pStyle w:val="BodyText"/>
        <w:rPr>
          <w:lang w:val="es-ES"/>
        </w:rPr>
      </w:pPr>
    </w:p>
    <w:p w14:paraId="2A186916" w14:textId="0584284B" w:rsidR="007B7C12" w:rsidRPr="002107FA" w:rsidRDefault="007B7C12" w:rsidP="009D6E8D">
      <w:pPr>
        <w:pStyle w:val="BodyText"/>
        <w:rPr>
          <w:lang w:val="es-ES"/>
        </w:rPr>
      </w:pPr>
    </w:p>
    <w:p w14:paraId="3A0A7AAC" w14:textId="3F10DF84" w:rsidR="007B7C12" w:rsidRPr="002107FA" w:rsidRDefault="007B7C12" w:rsidP="009D6E8D">
      <w:pPr>
        <w:pStyle w:val="BodyText"/>
        <w:rPr>
          <w:lang w:val="es-ES"/>
        </w:rPr>
      </w:pPr>
    </w:p>
    <w:p w14:paraId="055BAC4A" w14:textId="28ED447D" w:rsidR="007B7C12" w:rsidRPr="002107FA" w:rsidRDefault="007B7C12" w:rsidP="009D6E8D">
      <w:pPr>
        <w:pStyle w:val="BodyText"/>
        <w:rPr>
          <w:lang w:val="es-ES"/>
        </w:rPr>
      </w:pPr>
    </w:p>
    <w:p w14:paraId="31692C54" w14:textId="2AD65FD8" w:rsidR="007B7C12" w:rsidRPr="002107FA" w:rsidRDefault="007B7C12" w:rsidP="009D6E8D">
      <w:pPr>
        <w:pStyle w:val="BodyText"/>
        <w:rPr>
          <w:lang w:val="es-ES"/>
        </w:rPr>
      </w:pPr>
    </w:p>
    <w:p w14:paraId="7D27A653" w14:textId="7524BB94" w:rsidR="007B7C12" w:rsidRPr="002107FA" w:rsidRDefault="007B7C12" w:rsidP="009D6E8D">
      <w:pPr>
        <w:pStyle w:val="BodyText"/>
        <w:rPr>
          <w:lang w:val="es-ES"/>
        </w:rPr>
      </w:pPr>
    </w:p>
    <w:p w14:paraId="1D3D1FAB" w14:textId="4CF4A32F" w:rsidR="007B7C12" w:rsidRPr="002107FA" w:rsidRDefault="007B7C12" w:rsidP="009D6E8D">
      <w:pPr>
        <w:pStyle w:val="BodyText"/>
        <w:rPr>
          <w:lang w:val="es-ES"/>
        </w:rPr>
      </w:pPr>
    </w:p>
    <w:p w14:paraId="60252787" w14:textId="0C6A3DA3" w:rsidR="007B7C12" w:rsidRPr="002107FA" w:rsidRDefault="007B7C12" w:rsidP="009D6E8D">
      <w:pPr>
        <w:pStyle w:val="BodyText"/>
        <w:rPr>
          <w:lang w:val="es-ES"/>
        </w:rPr>
      </w:pPr>
    </w:p>
    <w:p w14:paraId="62CB56A7" w14:textId="2DC8269A" w:rsidR="007B7C12" w:rsidRPr="002107FA" w:rsidRDefault="007B7C12" w:rsidP="009D6E8D">
      <w:pPr>
        <w:pStyle w:val="BodyText"/>
        <w:rPr>
          <w:lang w:val="es-ES"/>
        </w:rPr>
      </w:pPr>
    </w:p>
    <w:p w14:paraId="727DA4EE" w14:textId="592D2722" w:rsidR="007B7C12" w:rsidRPr="002107FA" w:rsidRDefault="007B7C12" w:rsidP="009D6E8D">
      <w:pPr>
        <w:pStyle w:val="BodyText"/>
        <w:rPr>
          <w:lang w:val="es-ES"/>
        </w:rPr>
      </w:pPr>
    </w:p>
    <w:p w14:paraId="34433A1D" w14:textId="1219408E" w:rsidR="007B7C12" w:rsidRPr="002107FA" w:rsidRDefault="007B7C12" w:rsidP="009D6E8D">
      <w:pPr>
        <w:pStyle w:val="BodyText"/>
        <w:rPr>
          <w:lang w:val="es-ES"/>
        </w:rPr>
      </w:pPr>
    </w:p>
    <w:p w14:paraId="6DCE4F24" w14:textId="1EBF03D4" w:rsidR="007B7C12" w:rsidRPr="002107FA" w:rsidRDefault="007B7C12" w:rsidP="009D6E8D">
      <w:pPr>
        <w:pStyle w:val="BodyText"/>
        <w:rPr>
          <w:lang w:val="es-ES"/>
        </w:rPr>
      </w:pPr>
    </w:p>
    <w:p w14:paraId="21029749" w14:textId="77777777" w:rsidR="007B7C12" w:rsidRPr="002107FA" w:rsidRDefault="007B7C12" w:rsidP="009D6E8D">
      <w:pPr>
        <w:pStyle w:val="BodyText"/>
        <w:rPr>
          <w:lang w:val="es-ES"/>
        </w:rPr>
      </w:pPr>
    </w:p>
    <w:p w14:paraId="16203610" w14:textId="77777777" w:rsidR="007B7C12" w:rsidRPr="002107FA" w:rsidRDefault="007B7C12" w:rsidP="009D6E8D">
      <w:pPr>
        <w:pStyle w:val="BodyText"/>
        <w:rPr>
          <w:lang w:val="es-ES"/>
        </w:rPr>
      </w:pPr>
    </w:p>
    <w:p w14:paraId="2ED3305F" w14:textId="77777777" w:rsidR="007B7C12" w:rsidRPr="002107FA" w:rsidRDefault="007B7C12" w:rsidP="009D6E8D">
      <w:pPr>
        <w:pStyle w:val="BodyText"/>
        <w:rPr>
          <w:lang w:val="es-ES"/>
        </w:rPr>
      </w:pPr>
    </w:p>
    <w:p w14:paraId="33A3F1A4" w14:textId="5CC97678" w:rsidR="00C82132" w:rsidRPr="002107FA" w:rsidRDefault="00820C9A" w:rsidP="00C82132">
      <w:pPr>
        <w:pStyle w:val="Title"/>
        <w:rPr>
          <w:lang w:val="es-ES"/>
        </w:rPr>
      </w:pPr>
      <w:r w:rsidRPr="002107FA">
        <w:rPr>
          <w:lang w:val="es-ES"/>
        </w:rPr>
        <w:lastRenderedPageBreak/>
        <w:t>CREA TU PROPIO PROBLEMA</w:t>
      </w:r>
      <w:r w:rsidR="00C82132" w:rsidRPr="002107FA">
        <w:rPr>
          <w:lang w:val="es-ES"/>
        </w:rPr>
        <w:t>: 2A</w:t>
      </w:r>
    </w:p>
    <w:p w14:paraId="3379E55D" w14:textId="2E6DB2A8" w:rsidR="00C82132" w:rsidRPr="002107FA" w:rsidRDefault="002107FA" w:rsidP="00C82132">
      <w:pPr>
        <w:pStyle w:val="Heading1"/>
        <w:rPr>
          <w:lang w:val="es-ES"/>
        </w:rPr>
      </w:pPr>
      <w:r w:rsidRPr="002107FA">
        <w:rPr>
          <w:lang w:val="es-ES"/>
        </w:rPr>
        <w:t>Escribe un problema para que lo resuelvan tus compañeros.</w:t>
      </w:r>
    </w:p>
    <w:p w14:paraId="5E4DDD31" w14:textId="2CEB6C58" w:rsidR="004F0FAC" w:rsidRPr="002107FA" w:rsidRDefault="003C3EA2" w:rsidP="006446F5">
      <w:pPr>
        <w:pStyle w:val="BodyText"/>
        <w:spacing w:line="720" w:lineRule="auto"/>
        <w:rPr>
          <w:lang w:val="es-ES"/>
        </w:rPr>
      </w:pPr>
      <w:r w:rsidRPr="003C3EA2">
        <w:rPr>
          <w:lang w:val="es-ES"/>
        </w:rPr>
        <w:t>Quieres ir al cine este fin de semana.</w:t>
      </w:r>
      <w:r w:rsidR="00E036A2" w:rsidRPr="002107FA">
        <w:rPr>
          <w:lang w:val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51DF11" wp14:editId="705D9137">
                <wp:simplePos x="0" y="0"/>
                <wp:positionH relativeFrom="column">
                  <wp:posOffset>3294348</wp:posOffset>
                </wp:positionH>
                <wp:positionV relativeFrom="paragraph">
                  <wp:posOffset>682118</wp:posOffset>
                </wp:positionV>
                <wp:extent cx="1562352" cy="314893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352" cy="314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58F66" w14:textId="097002DF" w:rsidR="00E036A2" w:rsidRDefault="00E036A2" w:rsidP="00E036A2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n</w:t>
                            </w:r>
                            <w:r w:rsidR="00B546EF">
                              <w:t>ombre</w:t>
                            </w:r>
                            <w:proofErr w:type="spellEnd"/>
                            <w:proofErr w:type="gramEnd"/>
                            <w:r>
                              <w:t xml:space="preserve">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DF11" id="Text Box 12" o:spid="_x0000_s1029" type="#_x0000_t202" style="position:absolute;margin-left:259.4pt;margin-top:53.7pt;width:123pt;height:24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" filled="f" stroked="f">
                <v:textbox>
                  <w:txbxContent>
                    <w:p w14:paraId="15258F66" w14:textId="097002DF" w:rsidR="00E036A2" w:rsidRDefault="00E036A2" w:rsidP="00E036A2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n</w:t>
                      </w:r>
                      <w:r w:rsidR="00B546EF">
                        <w:t>ombre</w:t>
                      </w:r>
                      <w:proofErr w:type="spellEnd"/>
                      <w:proofErr w:type="gramEnd"/>
                      <w:r>
                        <w:t xml:space="preserve"> 2)</w:t>
                      </w:r>
                    </w:p>
                  </w:txbxContent>
                </v:textbox>
              </v:shape>
            </w:pict>
          </mc:Fallback>
        </mc:AlternateContent>
      </w:r>
      <w:r w:rsidR="00E036A2" w:rsidRPr="002107FA">
        <w:rPr>
          <w:lang w:val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D7CD56" wp14:editId="0B3F3D76">
                <wp:simplePos x="0" y="0"/>
                <wp:positionH relativeFrom="column">
                  <wp:posOffset>2788992</wp:posOffset>
                </wp:positionH>
                <wp:positionV relativeFrom="paragraph">
                  <wp:posOffset>113030</wp:posOffset>
                </wp:positionV>
                <wp:extent cx="1562352" cy="314893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352" cy="314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F3BCE" w14:textId="15E7D68A" w:rsidR="00E036A2" w:rsidRDefault="00E036A2" w:rsidP="00E036A2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n</w:t>
                            </w:r>
                            <w:r w:rsidR="00B546EF">
                              <w:t>ombre</w:t>
                            </w:r>
                            <w:proofErr w:type="spellEnd"/>
                            <w:proofErr w:type="gramEnd"/>
                            <w:r>
                              <w:t xml:space="preserve">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CD56" id="Text Box 11" o:spid="_x0000_s1030" type="#_x0000_t202" style="position:absolute;margin-left:219.6pt;margin-top:8.9pt;width:123pt;height:24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" filled="f" stroked="f">
                <v:textbox>
                  <w:txbxContent>
                    <w:p w14:paraId="309F3BCE" w14:textId="15E7D68A" w:rsidR="00E036A2" w:rsidRDefault="00E036A2" w:rsidP="00E036A2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n</w:t>
                      </w:r>
                      <w:r w:rsidR="00B546EF">
                        <w:t>ombre</w:t>
                      </w:r>
                      <w:proofErr w:type="spellEnd"/>
                      <w:proofErr w:type="gramEnd"/>
                      <w:r>
                        <w:t xml:space="preserve"> 1)</w:t>
                      </w:r>
                    </w:p>
                  </w:txbxContent>
                </v:textbox>
              </v:shape>
            </w:pict>
          </mc:Fallback>
        </mc:AlternateContent>
      </w:r>
      <w:r w:rsidR="00195C77" w:rsidRPr="002107FA">
        <w:rPr>
          <w:lang w:val="es-ES"/>
        </w:rPr>
        <w:t xml:space="preserve"> </w:t>
      </w:r>
      <w:r>
        <w:rPr>
          <w:lang w:val="es-ES"/>
        </w:rPr>
        <w:t>El autocine</w:t>
      </w:r>
      <w:r w:rsidR="00195C77" w:rsidRPr="002107FA">
        <w:rPr>
          <w:lang w:val="es-ES"/>
        </w:rPr>
        <w:t xml:space="preserve"> </w:t>
      </w:r>
      <w:r w:rsidR="00E036A2" w:rsidRPr="002107FA">
        <w:rPr>
          <w:lang w:val="es-ES"/>
        </w:rPr>
        <w:t xml:space="preserve">_______________ </w:t>
      </w:r>
      <w:r>
        <w:rPr>
          <w:lang w:val="es-ES"/>
        </w:rPr>
        <w:t>cobra</w:t>
      </w:r>
      <w:r w:rsidR="00195C77" w:rsidRPr="002107FA">
        <w:rPr>
          <w:lang w:val="es-ES"/>
        </w:rPr>
        <w:t xml:space="preserve"> $</w:t>
      </w:r>
      <w:r w:rsidR="00E036A2" w:rsidRPr="002107FA">
        <w:rPr>
          <w:lang w:val="es-ES"/>
        </w:rPr>
        <w:t>_____</w:t>
      </w:r>
      <w:r w:rsidR="00195C77" w:rsidRPr="002107FA">
        <w:rPr>
          <w:lang w:val="es-ES"/>
        </w:rPr>
        <w:t xml:space="preserve"> p</w:t>
      </w:r>
      <w:r>
        <w:rPr>
          <w:lang w:val="es-ES"/>
        </w:rPr>
        <w:t>o</w:t>
      </w:r>
      <w:r w:rsidR="00195C77" w:rsidRPr="002107FA">
        <w:rPr>
          <w:lang w:val="es-ES"/>
        </w:rPr>
        <w:t>r veh</w:t>
      </w:r>
      <w:r>
        <w:rPr>
          <w:lang w:val="es-ES"/>
        </w:rPr>
        <w:t>í</w:t>
      </w:r>
      <w:r w:rsidR="00195C77" w:rsidRPr="002107FA">
        <w:rPr>
          <w:lang w:val="es-ES"/>
        </w:rPr>
        <w:t>c</w:t>
      </w:r>
      <w:r>
        <w:rPr>
          <w:lang w:val="es-ES"/>
        </w:rPr>
        <w:t>u</w:t>
      </w:r>
      <w:r w:rsidR="00195C77" w:rsidRPr="002107FA">
        <w:rPr>
          <w:lang w:val="es-ES"/>
        </w:rPr>
        <w:t>l</w:t>
      </w:r>
      <w:r>
        <w:rPr>
          <w:lang w:val="es-ES"/>
        </w:rPr>
        <w:t>o</w:t>
      </w:r>
      <w:r w:rsidR="00195C77" w:rsidRPr="002107FA">
        <w:rPr>
          <w:lang w:val="es-ES"/>
        </w:rPr>
        <w:t xml:space="preserve"> </w:t>
      </w:r>
      <w:r>
        <w:rPr>
          <w:lang w:val="es-ES"/>
        </w:rPr>
        <w:t>más</w:t>
      </w:r>
      <w:r w:rsidR="00195C77" w:rsidRPr="002107FA">
        <w:rPr>
          <w:lang w:val="es-ES"/>
        </w:rPr>
        <w:t xml:space="preserve"> $</w:t>
      </w:r>
      <w:r w:rsidR="00E036A2" w:rsidRPr="002107FA">
        <w:rPr>
          <w:lang w:val="es-ES"/>
        </w:rPr>
        <w:t>_____</w:t>
      </w:r>
      <w:r w:rsidR="00195C77" w:rsidRPr="002107FA">
        <w:rPr>
          <w:lang w:val="es-ES"/>
        </w:rPr>
        <w:t xml:space="preserve"> p</w:t>
      </w:r>
      <w:r>
        <w:rPr>
          <w:lang w:val="es-ES"/>
        </w:rPr>
        <w:t>o</w:t>
      </w:r>
      <w:r w:rsidR="00195C77" w:rsidRPr="002107FA">
        <w:rPr>
          <w:lang w:val="es-ES"/>
        </w:rPr>
        <w:t>r person</w:t>
      </w:r>
      <w:r>
        <w:rPr>
          <w:lang w:val="es-ES"/>
        </w:rPr>
        <w:t>a</w:t>
      </w:r>
      <w:r w:rsidR="00195C77" w:rsidRPr="002107FA">
        <w:rPr>
          <w:lang w:val="es-ES"/>
        </w:rPr>
        <w:t xml:space="preserve"> </w:t>
      </w:r>
      <w:r>
        <w:rPr>
          <w:lang w:val="es-ES"/>
        </w:rPr>
        <w:t>adentro del</w:t>
      </w:r>
      <w:r w:rsidR="00195C77" w:rsidRPr="002107FA">
        <w:rPr>
          <w:lang w:val="es-ES"/>
        </w:rPr>
        <w:t xml:space="preserve"> veh</w:t>
      </w:r>
      <w:r>
        <w:rPr>
          <w:lang w:val="es-ES"/>
        </w:rPr>
        <w:t>í</w:t>
      </w:r>
      <w:r w:rsidR="00195C77" w:rsidRPr="002107FA">
        <w:rPr>
          <w:lang w:val="es-ES"/>
        </w:rPr>
        <w:t>c</w:t>
      </w:r>
      <w:r>
        <w:rPr>
          <w:lang w:val="es-ES"/>
        </w:rPr>
        <w:t>u</w:t>
      </w:r>
      <w:r w:rsidR="00195C77" w:rsidRPr="002107FA">
        <w:rPr>
          <w:lang w:val="es-ES"/>
        </w:rPr>
        <w:t>l</w:t>
      </w:r>
      <w:r>
        <w:rPr>
          <w:lang w:val="es-ES"/>
        </w:rPr>
        <w:t>o</w:t>
      </w:r>
      <w:r w:rsidR="00195C77" w:rsidRPr="002107FA">
        <w:rPr>
          <w:lang w:val="es-ES"/>
        </w:rPr>
        <w:t xml:space="preserve">. </w:t>
      </w:r>
      <w:r w:rsidR="00B546EF">
        <w:rPr>
          <w:lang w:val="es-ES"/>
        </w:rPr>
        <w:t>El autocine</w:t>
      </w:r>
      <w:r w:rsidR="00E036A2" w:rsidRPr="002107FA">
        <w:rPr>
          <w:lang w:val="es-ES"/>
        </w:rPr>
        <w:t xml:space="preserve"> _______________ </w:t>
      </w:r>
      <w:r w:rsidR="00B546EF">
        <w:rPr>
          <w:lang w:val="es-ES"/>
        </w:rPr>
        <w:t>cobra</w:t>
      </w:r>
      <w:r w:rsidR="00195C77" w:rsidRPr="002107FA">
        <w:rPr>
          <w:lang w:val="es-ES"/>
        </w:rPr>
        <w:t xml:space="preserve"> $</w:t>
      </w:r>
      <w:r w:rsidR="000E233D" w:rsidRPr="002107FA">
        <w:rPr>
          <w:lang w:val="es-ES"/>
        </w:rPr>
        <w:t>_____</w:t>
      </w:r>
      <w:r w:rsidR="00195C77" w:rsidRPr="002107FA">
        <w:rPr>
          <w:lang w:val="es-ES"/>
        </w:rPr>
        <w:t xml:space="preserve"> p</w:t>
      </w:r>
      <w:r w:rsidR="00B546EF">
        <w:rPr>
          <w:lang w:val="es-ES"/>
        </w:rPr>
        <w:t>o</w:t>
      </w:r>
      <w:r w:rsidR="00195C77" w:rsidRPr="002107FA">
        <w:rPr>
          <w:lang w:val="es-ES"/>
        </w:rPr>
        <w:t>r veh</w:t>
      </w:r>
      <w:r w:rsidR="00B546EF">
        <w:rPr>
          <w:lang w:val="es-ES"/>
        </w:rPr>
        <w:t>í</w:t>
      </w:r>
      <w:r w:rsidR="00195C77" w:rsidRPr="002107FA">
        <w:rPr>
          <w:lang w:val="es-ES"/>
        </w:rPr>
        <w:t>c</w:t>
      </w:r>
      <w:r w:rsidR="00B546EF">
        <w:rPr>
          <w:lang w:val="es-ES"/>
        </w:rPr>
        <w:t>u</w:t>
      </w:r>
      <w:r w:rsidR="00195C77" w:rsidRPr="002107FA">
        <w:rPr>
          <w:lang w:val="es-ES"/>
        </w:rPr>
        <w:t>l</w:t>
      </w:r>
      <w:r w:rsidR="00B546EF">
        <w:rPr>
          <w:lang w:val="es-ES"/>
        </w:rPr>
        <w:t>o</w:t>
      </w:r>
      <w:r w:rsidR="00195C77" w:rsidRPr="002107FA">
        <w:rPr>
          <w:lang w:val="es-ES"/>
        </w:rPr>
        <w:t xml:space="preserve"> </w:t>
      </w:r>
      <w:r w:rsidR="00B546EF">
        <w:rPr>
          <w:lang w:val="es-ES"/>
        </w:rPr>
        <w:t>más</w:t>
      </w:r>
      <w:r w:rsidR="00195C77" w:rsidRPr="002107FA">
        <w:rPr>
          <w:lang w:val="es-ES"/>
        </w:rPr>
        <w:t xml:space="preserve"> $</w:t>
      </w:r>
      <w:r w:rsidR="000E233D" w:rsidRPr="002107FA">
        <w:rPr>
          <w:lang w:val="es-ES"/>
        </w:rPr>
        <w:t>_____</w:t>
      </w:r>
      <w:r w:rsidR="00195C77" w:rsidRPr="002107FA">
        <w:rPr>
          <w:lang w:val="es-ES"/>
        </w:rPr>
        <w:t xml:space="preserve"> p</w:t>
      </w:r>
      <w:r w:rsidR="00B546EF">
        <w:rPr>
          <w:lang w:val="es-ES"/>
        </w:rPr>
        <w:t>o</w:t>
      </w:r>
      <w:r w:rsidR="00195C77" w:rsidRPr="002107FA">
        <w:rPr>
          <w:lang w:val="es-ES"/>
        </w:rPr>
        <w:t>r person</w:t>
      </w:r>
      <w:r w:rsidR="00B546EF">
        <w:rPr>
          <w:lang w:val="es-ES"/>
        </w:rPr>
        <w:t>a</w:t>
      </w:r>
      <w:r w:rsidR="00195C77" w:rsidRPr="002107FA">
        <w:rPr>
          <w:lang w:val="es-ES"/>
        </w:rPr>
        <w:t xml:space="preserve"> </w:t>
      </w:r>
      <w:r w:rsidR="00B546EF">
        <w:rPr>
          <w:lang w:val="es-ES"/>
        </w:rPr>
        <w:t>adentro</w:t>
      </w:r>
      <w:r w:rsidR="00195C77" w:rsidRPr="002107FA">
        <w:rPr>
          <w:lang w:val="es-ES"/>
        </w:rPr>
        <w:t xml:space="preserve"> </w:t>
      </w:r>
      <w:r w:rsidR="00B546EF">
        <w:rPr>
          <w:lang w:val="es-ES"/>
        </w:rPr>
        <w:t>del</w:t>
      </w:r>
      <w:r w:rsidR="00195C77" w:rsidRPr="002107FA">
        <w:rPr>
          <w:lang w:val="es-ES"/>
        </w:rPr>
        <w:t xml:space="preserve"> veh</w:t>
      </w:r>
      <w:r w:rsidR="00B546EF">
        <w:rPr>
          <w:lang w:val="es-ES"/>
        </w:rPr>
        <w:t>í</w:t>
      </w:r>
      <w:r w:rsidR="00195C77" w:rsidRPr="002107FA">
        <w:rPr>
          <w:lang w:val="es-ES"/>
        </w:rPr>
        <w:t>c</w:t>
      </w:r>
      <w:r w:rsidR="00B546EF">
        <w:rPr>
          <w:lang w:val="es-ES"/>
        </w:rPr>
        <w:t>u</w:t>
      </w:r>
      <w:r w:rsidR="00195C77" w:rsidRPr="002107FA">
        <w:rPr>
          <w:lang w:val="es-ES"/>
        </w:rPr>
        <w:t>l</w:t>
      </w:r>
      <w:r w:rsidR="00B546EF">
        <w:rPr>
          <w:lang w:val="es-ES"/>
        </w:rPr>
        <w:t>o</w:t>
      </w:r>
      <w:r w:rsidR="00195C77" w:rsidRPr="002107FA">
        <w:rPr>
          <w:lang w:val="es-ES"/>
        </w:rPr>
        <w:t xml:space="preserve">. </w:t>
      </w:r>
      <w:r w:rsidR="00B546EF">
        <w:rPr>
          <w:lang w:val="es-ES"/>
        </w:rPr>
        <w:t>¿Por cuántas personas cobran los dos cines la misma cantidad?</w:t>
      </w:r>
    </w:p>
    <w:p w14:paraId="322684E9" w14:textId="54B6B0E6" w:rsidR="003D57EC" w:rsidRPr="002107FA" w:rsidRDefault="003D57EC" w:rsidP="009D6E8D">
      <w:pPr>
        <w:pStyle w:val="BodyText"/>
        <w:rPr>
          <w:lang w:val="es-ES"/>
        </w:rPr>
      </w:pPr>
    </w:p>
    <w:p w14:paraId="3471D00F" w14:textId="77777777" w:rsidR="006446F5" w:rsidRPr="002107FA" w:rsidRDefault="006446F5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  <w:lang w:val="es-ES"/>
        </w:rPr>
      </w:pPr>
      <w:r w:rsidRPr="002107FA">
        <w:rPr>
          <w:highlight w:val="yellow"/>
          <w:lang w:val="es-ES"/>
        </w:rPr>
        <w:br w:type="page"/>
      </w:r>
    </w:p>
    <w:p w14:paraId="6E9FAEB6" w14:textId="572DDC33" w:rsidR="00C82132" w:rsidRPr="002107FA" w:rsidRDefault="00820C9A" w:rsidP="00C82132">
      <w:pPr>
        <w:pStyle w:val="Title"/>
        <w:rPr>
          <w:lang w:val="es-ES"/>
        </w:rPr>
      </w:pPr>
      <w:r w:rsidRPr="002107FA">
        <w:rPr>
          <w:lang w:val="es-ES"/>
        </w:rPr>
        <w:lastRenderedPageBreak/>
        <w:t>CREA TU PROPIO PROBLEMA</w:t>
      </w:r>
      <w:r w:rsidR="00C82132" w:rsidRPr="002107FA">
        <w:rPr>
          <w:lang w:val="es-ES"/>
        </w:rPr>
        <w:t>: 2B</w:t>
      </w:r>
    </w:p>
    <w:p w14:paraId="7EFE665D" w14:textId="5AA115DD" w:rsidR="00C82132" w:rsidRPr="002107FA" w:rsidRDefault="002107FA" w:rsidP="00C82132">
      <w:pPr>
        <w:pStyle w:val="Heading1"/>
        <w:rPr>
          <w:lang w:val="es-ES"/>
        </w:rPr>
      </w:pPr>
      <w:r w:rsidRPr="002107FA">
        <w:rPr>
          <w:lang w:val="es-ES"/>
        </w:rPr>
        <w:t>Escribe un problema para que lo resuelvan tus compañeros.</w:t>
      </w:r>
    </w:p>
    <w:p w14:paraId="11B69A70" w14:textId="77777777" w:rsidR="006446F5" w:rsidRPr="002107FA" w:rsidRDefault="006446F5" w:rsidP="006446F5">
      <w:pPr>
        <w:pStyle w:val="BodyText"/>
        <w:rPr>
          <w:lang w:val="es-ES"/>
        </w:rPr>
      </w:pPr>
    </w:p>
    <w:p w14:paraId="49C36EA0" w14:textId="77777777" w:rsidR="006446F5" w:rsidRPr="002107FA" w:rsidRDefault="006446F5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  <w:lang w:val="es-ES"/>
        </w:rPr>
      </w:pPr>
      <w:r w:rsidRPr="002107FA">
        <w:rPr>
          <w:highlight w:val="yellow"/>
          <w:lang w:val="es-ES"/>
        </w:rPr>
        <w:br w:type="page"/>
      </w:r>
    </w:p>
    <w:p w14:paraId="5939EC6B" w14:textId="6EE7E73B" w:rsidR="00C82132" w:rsidRPr="002107FA" w:rsidRDefault="00820C9A" w:rsidP="00C82132">
      <w:pPr>
        <w:pStyle w:val="Title"/>
        <w:rPr>
          <w:lang w:val="es-ES"/>
        </w:rPr>
      </w:pPr>
      <w:r w:rsidRPr="002107FA">
        <w:rPr>
          <w:lang w:val="es-ES"/>
        </w:rPr>
        <w:lastRenderedPageBreak/>
        <w:t>CREA TU PROPIO PROBLEMA</w:t>
      </w:r>
      <w:r w:rsidR="00C82132" w:rsidRPr="002107FA">
        <w:rPr>
          <w:lang w:val="es-ES"/>
        </w:rPr>
        <w:t>: 3A</w:t>
      </w:r>
    </w:p>
    <w:p w14:paraId="1E2FBA70" w14:textId="1118A990" w:rsidR="00C82132" w:rsidRPr="002107FA" w:rsidRDefault="002107FA" w:rsidP="00C82132">
      <w:pPr>
        <w:pStyle w:val="Heading1"/>
        <w:rPr>
          <w:lang w:val="es-ES"/>
        </w:rPr>
      </w:pPr>
      <w:r w:rsidRPr="002107FA">
        <w:rPr>
          <w:lang w:val="es-ES"/>
        </w:rPr>
        <w:t>Escribe un problema para que lo resuelvan tus compañeros.</w:t>
      </w:r>
    </w:p>
    <w:p w14:paraId="5CC2100C" w14:textId="7524D7F8" w:rsidR="003D57EC" w:rsidRPr="002107FA" w:rsidRDefault="00404E8D" w:rsidP="006446F5">
      <w:pPr>
        <w:pStyle w:val="BodyText"/>
        <w:spacing w:line="720" w:lineRule="auto"/>
        <w:rPr>
          <w:lang w:val="es-ES"/>
        </w:rPr>
      </w:pPr>
      <w:r>
        <w:rPr>
          <w:lang w:val="es-ES"/>
        </w:rPr>
        <w:t xml:space="preserve">Los autocines suelen ofrecer una función doble. </w:t>
      </w:r>
      <w:r w:rsidRPr="00404E8D">
        <w:rPr>
          <w:lang w:val="es-ES"/>
        </w:rPr>
        <w:t>Como propietario, tienes que cobrar</w:t>
      </w:r>
      <w:r w:rsidR="003D57EC" w:rsidRPr="002107FA">
        <w:rPr>
          <w:lang w:val="es-ES"/>
        </w:rPr>
        <w:t xml:space="preserve"> $</w:t>
      </w:r>
      <w:r w:rsidR="000E233D" w:rsidRPr="002107FA">
        <w:rPr>
          <w:lang w:val="es-ES"/>
        </w:rPr>
        <w:t>_____</w:t>
      </w:r>
      <w:r w:rsidR="003D57EC" w:rsidRPr="002107FA">
        <w:rPr>
          <w:lang w:val="es-ES"/>
        </w:rPr>
        <w:t xml:space="preserve"> </w:t>
      </w:r>
      <w:r>
        <w:rPr>
          <w:lang w:val="es-ES"/>
        </w:rPr>
        <w:t xml:space="preserve">más por la primera película </w:t>
      </w:r>
      <w:r w:rsidR="00F8200A">
        <w:rPr>
          <w:lang w:val="es-ES"/>
        </w:rPr>
        <w:t>que la segunda para cubrir los gastos del estudio</w:t>
      </w:r>
      <w:r w:rsidR="003D57EC" w:rsidRPr="002107FA">
        <w:rPr>
          <w:lang w:val="es-ES"/>
        </w:rPr>
        <w:t xml:space="preserve">. </w:t>
      </w:r>
      <w:r w:rsidR="00042DEE">
        <w:rPr>
          <w:lang w:val="es-ES"/>
        </w:rPr>
        <w:t>Si necesitas ingresar $_____ y anticipas _____ espectadores, ¿cuánto cobras por cada película?</w:t>
      </w:r>
    </w:p>
    <w:p w14:paraId="05990811" w14:textId="263123CF" w:rsidR="006446F5" w:rsidRPr="002107FA" w:rsidRDefault="006446F5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  <w:lang w:val="es-ES"/>
        </w:rPr>
      </w:pPr>
      <w:r w:rsidRPr="002107FA">
        <w:rPr>
          <w:highlight w:val="yellow"/>
          <w:lang w:val="es-ES"/>
        </w:rPr>
        <w:br w:type="page"/>
      </w:r>
    </w:p>
    <w:p w14:paraId="3D67702E" w14:textId="51B20391" w:rsidR="00C82132" w:rsidRPr="002107FA" w:rsidRDefault="00820C9A" w:rsidP="00C82132">
      <w:pPr>
        <w:pStyle w:val="Title"/>
        <w:rPr>
          <w:lang w:val="es-ES"/>
        </w:rPr>
      </w:pPr>
      <w:r w:rsidRPr="002107FA">
        <w:rPr>
          <w:lang w:val="es-ES"/>
        </w:rPr>
        <w:lastRenderedPageBreak/>
        <w:t>CREA TU PROPIO PROBLEMA</w:t>
      </w:r>
      <w:r w:rsidR="00C82132" w:rsidRPr="002107FA">
        <w:rPr>
          <w:lang w:val="es-ES"/>
        </w:rPr>
        <w:t>: 3B</w:t>
      </w:r>
    </w:p>
    <w:p w14:paraId="444761D0" w14:textId="462AC8F8" w:rsidR="00C82132" w:rsidRPr="002107FA" w:rsidRDefault="002107FA" w:rsidP="00C82132">
      <w:pPr>
        <w:pStyle w:val="Heading1"/>
        <w:rPr>
          <w:lang w:val="es-ES"/>
        </w:rPr>
      </w:pPr>
      <w:r w:rsidRPr="002107FA">
        <w:rPr>
          <w:lang w:val="es-ES"/>
        </w:rPr>
        <w:t>Escribe un problema para que lo resuelvan tus compañeros.</w:t>
      </w:r>
    </w:p>
    <w:p w14:paraId="10D28DD0" w14:textId="4D0DB435" w:rsidR="006446F5" w:rsidRPr="002107FA" w:rsidRDefault="006446F5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  <w:lang w:val="es-ES"/>
        </w:rPr>
      </w:pPr>
      <w:r w:rsidRPr="002107FA">
        <w:rPr>
          <w:highlight w:val="yellow"/>
          <w:lang w:val="es-ES"/>
        </w:rPr>
        <w:br w:type="page"/>
      </w:r>
    </w:p>
    <w:p w14:paraId="2115BE70" w14:textId="66841A0C" w:rsidR="00C82132" w:rsidRPr="002107FA" w:rsidRDefault="00820C9A" w:rsidP="00C82132">
      <w:pPr>
        <w:pStyle w:val="Title"/>
        <w:rPr>
          <w:lang w:val="es-ES"/>
        </w:rPr>
      </w:pPr>
      <w:r w:rsidRPr="002107FA">
        <w:rPr>
          <w:lang w:val="es-ES"/>
        </w:rPr>
        <w:lastRenderedPageBreak/>
        <w:t>CREA TU PROPIO PROBLEMA</w:t>
      </w:r>
      <w:r w:rsidR="00C82132" w:rsidRPr="002107FA">
        <w:rPr>
          <w:lang w:val="es-ES"/>
        </w:rPr>
        <w:t>: 4A</w:t>
      </w:r>
    </w:p>
    <w:p w14:paraId="5A37902C" w14:textId="4BCDDB5C" w:rsidR="00C82132" w:rsidRPr="002107FA" w:rsidRDefault="002107FA" w:rsidP="00C82132">
      <w:pPr>
        <w:pStyle w:val="Heading1"/>
        <w:rPr>
          <w:lang w:val="es-ES"/>
        </w:rPr>
      </w:pPr>
      <w:r w:rsidRPr="002107FA">
        <w:rPr>
          <w:lang w:val="es-ES"/>
        </w:rPr>
        <w:t>Escribe un problema para que lo resuelvan tus compañeros.</w:t>
      </w:r>
    </w:p>
    <w:p w14:paraId="7AFF92D7" w14:textId="6E233D47" w:rsidR="00E506FA" w:rsidRPr="002107FA" w:rsidRDefault="001533BD" w:rsidP="00CC0357">
      <w:pPr>
        <w:pStyle w:val="BodyText"/>
        <w:spacing w:line="720" w:lineRule="auto"/>
        <w:rPr>
          <w:lang w:val="es-ES"/>
        </w:rPr>
      </w:pPr>
      <w:r w:rsidRPr="002107FA">
        <w:rPr>
          <w:lang w:val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5543CF" wp14:editId="40F12EA3">
                <wp:simplePos x="0" y="0"/>
                <wp:positionH relativeFrom="column">
                  <wp:posOffset>-253153</wp:posOffset>
                </wp:positionH>
                <wp:positionV relativeFrom="paragraph">
                  <wp:posOffset>1269365</wp:posOffset>
                </wp:positionV>
                <wp:extent cx="1562100" cy="3143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16804" w14:textId="034B275D" w:rsidR="00CC0357" w:rsidRDefault="00CC0357" w:rsidP="00CC0357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 w:rsidR="001533BD">
                              <w:t>cosa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43CF" id="Text Box 13" o:spid="_x0000_s1031" type="#_x0000_t202" style="position:absolute;margin-left:-19.95pt;margin-top:99.95pt;width:123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" filled="f" stroked="f">
                <v:textbox>
                  <w:txbxContent>
                    <w:p w14:paraId="1F316804" w14:textId="034B275D" w:rsidR="00CC0357" w:rsidRDefault="00CC0357" w:rsidP="00CC0357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 w:rsidR="001533BD">
                        <w:t>cosa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107FA">
        <w:rPr>
          <w:lang w:val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76425F" wp14:editId="4E030252">
                <wp:simplePos x="0" y="0"/>
                <wp:positionH relativeFrom="column">
                  <wp:posOffset>-276437</wp:posOffset>
                </wp:positionH>
                <wp:positionV relativeFrom="paragraph">
                  <wp:posOffset>742315</wp:posOffset>
                </wp:positionV>
                <wp:extent cx="1562100" cy="3143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E065B" w14:textId="3946CF88" w:rsidR="0050167C" w:rsidRDefault="0050167C" w:rsidP="0050167C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 w:rsidR="001533BD">
                              <w:t>cosa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425F" id="Text Box 16" o:spid="_x0000_s1032" type="#_x0000_t202" style="position:absolute;margin-left:-21.75pt;margin-top:58.45pt;width:123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" filled="f" stroked="f">
                <v:textbox>
                  <w:txbxContent>
                    <w:p w14:paraId="645E065B" w14:textId="3946CF88" w:rsidR="0050167C" w:rsidRDefault="0050167C" w:rsidP="0050167C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 w:rsidR="001533BD">
                        <w:t>cosa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42DEE" w:rsidRPr="00042DEE">
        <w:rPr>
          <w:lang w:val="es-ES"/>
        </w:rPr>
        <w:t xml:space="preserve">Como gerente, ofreces una </w:t>
      </w:r>
      <w:r>
        <w:rPr>
          <w:lang w:val="es-ES"/>
        </w:rPr>
        <w:t>promoción</w:t>
      </w:r>
      <w:r w:rsidR="00042DEE" w:rsidRPr="00042DEE">
        <w:rPr>
          <w:lang w:val="es-ES"/>
        </w:rPr>
        <w:t xml:space="preserve"> de compra </w:t>
      </w:r>
      <w:r>
        <w:rPr>
          <w:lang w:val="es-ES"/>
        </w:rPr>
        <w:t>uno y el segundo a</w:t>
      </w:r>
      <w:r w:rsidR="00042DEE" w:rsidRPr="00042DEE">
        <w:rPr>
          <w:lang w:val="es-ES"/>
        </w:rPr>
        <w:t xml:space="preserve"> mitad de precio en</w:t>
      </w:r>
      <w:r w:rsidR="007C7F6A" w:rsidRPr="002107FA">
        <w:rPr>
          <w:lang w:val="es-ES"/>
        </w:rPr>
        <w:t xml:space="preserve"> </w:t>
      </w:r>
      <w:r w:rsidR="0050167C" w:rsidRPr="002107FA">
        <w:rPr>
          <w:lang w:val="es-ES"/>
        </w:rPr>
        <w:t>_____________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en</w:t>
      </w:r>
      <w:proofErr w:type="spellEnd"/>
      <w:r>
        <w:rPr>
          <w:lang w:val="es-ES"/>
        </w:rPr>
        <w:t xml:space="preserve"> el puesto de venta</w:t>
      </w:r>
      <w:r w:rsidR="007C7F6A" w:rsidRPr="002107FA">
        <w:rPr>
          <w:lang w:val="es-ES"/>
        </w:rPr>
        <w:t xml:space="preserve">. </w:t>
      </w:r>
      <w:r>
        <w:rPr>
          <w:lang w:val="es-ES"/>
        </w:rPr>
        <w:t>Si tu objetivo es ganar</w:t>
      </w:r>
      <w:r w:rsidR="0050167C" w:rsidRPr="002107FA">
        <w:rPr>
          <w:lang w:val="es-ES"/>
        </w:rPr>
        <w:t xml:space="preserve"> </w:t>
      </w:r>
      <w:r w:rsidR="007C7F6A" w:rsidRPr="002107FA">
        <w:rPr>
          <w:lang w:val="es-ES"/>
        </w:rPr>
        <w:t>$</w:t>
      </w:r>
      <w:r w:rsidR="00CC0357" w:rsidRPr="002107FA">
        <w:rPr>
          <w:lang w:val="es-ES"/>
        </w:rPr>
        <w:t>_____</w:t>
      </w:r>
      <w:r w:rsidR="007C7F6A" w:rsidRPr="002107FA">
        <w:rPr>
          <w:lang w:val="es-ES"/>
        </w:rPr>
        <w:t xml:space="preserve"> </w:t>
      </w:r>
      <w:r>
        <w:rPr>
          <w:lang w:val="es-ES"/>
        </w:rPr>
        <w:t xml:space="preserve">con la venta de </w:t>
      </w:r>
      <w:r w:rsidRPr="002107FA">
        <w:rPr>
          <w:lang w:val="es-ES"/>
        </w:rPr>
        <w:t>_</w:t>
      </w:r>
      <w:r w:rsidR="00CC0357" w:rsidRPr="002107FA">
        <w:rPr>
          <w:lang w:val="es-ES"/>
        </w:rPr>
        <w:t>_</w:t>
      </w:r>
      <w:r>
        <w:rPr>
          <w:lang w:val="es-ES"/>
        </w:rPr>
        <w:t>___</w:t>
      </w:r>
      <w:r w:rsidR="00CC0357" w:rsidRPr="002107FA">
        <w:rPr>
          <w:lang w:val="es-ES"/>
        </w:rPr>
        <w:t>________</w:t>
      </w:r>
      <w:r w:rsidR="007C7F6A" w:rsidRPr="002107FA">
        <w:rPr>
          <w:lang w:val="es-ES"/>
        </w:rPr>
        <w:t xml:space="preserve">, </w:t>
      </w:r>
      <w:r>
        <w:rPr>
          <w:lang w:val="es-ES"/>
        </w:rPr>
        <w:t>¿cuánto necesitas vender?</w:t>
      </w:r>
    </w:p>
    <w:p w14:paraId="20502793" w14:textId="4234E790" w:rsidR="006446F5" w:rsidRDefault="006446F5">
      <w:pPr>
        <w:spacing w:after="160" w:line="259" w:lineRule="auto"/>
        <w:rPr>
          <w:highlight w:val="yellow"/>
          <w:lang w:val="es-ES"/>
        </w:rPr>
      </w:pPr>
    </w:p>
    <w:p w14:paraId="02A449CC" w14:textId="73AFB959" w:rsidR="001533BD" w:rsidRDefault="001533BD" w:rsidP="001533BD">
      <w:pPr>
        <w:pStyle w:val="BodyText"/>
        <w:rPr>
          <w:highlight w:val="yellow"/>
          <w:lang w:val="es-ES"/>
        </w:rPr>
      </w:pPr>
    </w:p>
    <w:p w14:paraId="37668BEA" w14:textId="74124EDF" w:rsidR="001533BD" w:rsidRDefault="001533BD" w:rsidP="001533BD">
      <w:pPr>
        <w:pStyle w:val="BodyText"/>
        <w:rPr>
          <w:highlight w:val="yellow"/>
          <w:lang w:val="es-ES"/>
        </w:rPr>
      </w:pPr>
    </w:p>
    <w:p w14:paraId="7D68AA0F" w14:textId="3350F4C4" w:rsidR="001533BD" w:rsidRDefault="001533BD" w:rsidP="001533BD">
      <w:pPr>
        <w:pStyle w:val="BodyText"/>
        <w:rPr>
          <w:highlight w:val="yellow"/>
          <w:lang w:val="es-ES"/>
        </w:rPr>
      </w:pPr>
    </w:p>
    <w:p w14:paraId="43CACBA9" w14:textId="55F3DEAC" w:rsidR="001533BD" w:rsidRDefault="001533BD" w:rsidP="001533BD">
      <w:pPr>
        <w:pStyle w:val="BodyText"/>
        <w:rPr>
          <w:highlight w:val="yellow"/>
          <w:lang w:val="es-ES"/>
        </w:rPr>
      </w:pPr>
    </w:p>
    <w:p w14:paraId="07B242E1" w14:textId="5CBC75C6" w:rsidR="001533BD" w:rsidRDefault="001533BD" w:rsidP="001533BD">
      <w:pPr>
        <w:pStyle w:val="BodyText"/>
        <w:rPr>
          <w:highlight w:val="yellow"/>
          <w:lang w:val="es-ES"/>
        </w:rPr>
      </w:pPr>
    </w:p>
    <w:p w14:paraId="44FF0412" w14:textId="064C09E6" w:rsidR="001533BD" w:rsidRDefault="001533BD" w:rsidP="001533BD">
      <w:pPr>
        <w:pStyle w:val="BodyText"/>
        <w:rPr>
          <w:highlight w:val="yellow"/>
          <w:lang w:val="es-ES"/>
        </w:rPr>
      </w:pPr>
    </w:p>
    <w:p w14:paraId="2E246A7D" w14:textId="4615FE26" w:rsidR="001533BD" w:rsidRDefault="001533BD" w:rsidP="001533BD">
      <w:pPr>
        <w:pStyle w:val="BodyText"/>
        <w:rPr>
          <w:highlight w:val="yellow"/>
          <w:lang w:val="es-ES"/>
        </w:rPr>
      </w:pPr>
    </w:p>
    <w:p w14:paraId="54C3CF3F" w14:textId="76F27CC0" w:rsidR="001533BD" w:rsidRDefault="001533BD" w:rsidP="001533BD">
      <w:pPr>
        <w:pStyle w:val="BodyText"/>
        <w:rPr>
          <w:highlight w:val="yellow"/>
          <w:lang w:val="es-ES"/>
        </w:rPr>
      </w:pPr>
    </w:p>
    <w:p w14:paraId="4FA8BBEC" w14:textId="173E3569" w:rsidR="001533BD" w:rsidRDefault="001533BD" w:rsidP="001533BD">
      <w:pPr>
        <w:pStyle w:val="BodyText"/>
        <w:rPr>
          <w:highlight w:val="yellow"/>
          <w:lang w:val="es-ES"/>
        </w:rPr>
      </w:pPr>
    </w:p>
    <w:p w14:paraId="4893CD78" w14:textId="693E43A4" w:rsidR="001533BD" w:rsidRDefault="001533BD" w:rsidP="001533BD">
      <w:pPr>
        <w:pStyle w:val="BodyText"/>
        <w:rPr>
          <w:highlight w:val="yellow"/>
          <w:lang w:val="es-ES"/>
        </w:rPr>
      </w:pPr>
    </w:p>
    <w:p w14:paraId="14B5DC9F" w14:textId="1FDD84C6" w:rsidR="001533BD" w:rsidRDefault="001533BD" w:rsidP="001533BD">
      <w:pPr>
        <w:pStyle w:val="BodyText"/>
        <w:rPr>
          <w:highlight w:val="yellow"/>
          <w:lang w:val="es-ES"/>
        </w:rPr>
      </w:pPr>
    </w:p>
    <w:p w14:paraId="103B5E93" w14:textId="50A7DB2F" w:rsidR="001533BD" w:rsidRDefault="001533BD" w:rsidP="001533BD">
      <w:pPr>
        <w:pStyle w:val="BodyText"/>
        <w:rPr>
          <w:highlight w:val="yellow"/>
          <w:lang w:val="es-ES"/>
        </w:rPr>
      </w:pPr>
    </w:p>
    <w:p w14:paraId="5290733D" w14:textId="0AA1CAD9" w:rsidR="001533BD" w:rsidRDefault="001533BD" w:rsidP="001533BD">
      <w:pPr>
        <w:pStyle w:val="BodyText"/>
        <w:rPr>
          <w:highlight w:val="yellow"/>
          <w:lang w:val="es-ES"/>
        </w:rPr>
      </w:pPr>
    </w:p>
    <w:p w14:paraId="7BEF9895" w14:textId="31BD7D59" w:rsidR="001533BD" w:rsidRDefault="001533BD" w:rsidP="001533BD">
      <w:pPr>
        <w:pStyle w:val="BodyText"/>
        <w:rPr>
          <w:highlight w:val="yellow"/>
          <w:lang w:val="es-ES"/>
        </w:rPr>
      </w:pPr>
    </w:p>
    <w:p w14:paraId="4D7E847E" w14:textId="09ADA25B" w:rsidR="001533BD" w:rsidRDefault="001533BD" w:rsidP="001533BD">
      <w:pPr>
        <w:pStyle w:val="BodyText"/>
        <w:rPr>
          <w:highlight w:val="yellow"/>
          <w:lang w:val="es-ES"/>
        </w:rPr>
      </w:pPr>
    </w:p>
    <w:p w14:paraId="653A2299" w14:textId="024E2180" w:rsidR="001533BD" w:rsidRDefault="001533BD" w:rsidP="001533BD">
      <w:pPr>
        <w:pStyle w:val="BodyText"/>
        <w:rPr>
          <w:highlight w:val="yellow"/>
          <w:lang w:val="es-ES"/>
        </w:rPr>
      </w:pPr>
    </w:p>
    <w:p w14:paraId="0A67DDC8" w14:textId="4DB3F090" w:rsidR="001533BD" w:rsidRDefault="001533BD" w:rsidP="001533BD">
      <w:pPr>
        <w:pStyle w:val="BodyText"/>
        <w:rPr>
          <w:highlight w:val="yellow"/>
          <w:lang w:val="es-ES"/>
        </w:rPr>
      </w:pPr>
    </w:p>
    <w:p w14:paraId="0B20A9E9" w14:textId="7F22FF85" w:rsidR="001533BD" w:rsidRDefault="001533BD" w:rsidP="001533BD">
      <w:pPr>
        <w:pStyle w:val="BodyText"/>
        <w:rPr>
          <w:highlight w:val="yellow"/>
          <w:lang w:val="es-ES"/>
        </w:rPr>
      </w:pPr>
    </w:p>
    <w:p w14:paraId="7CB19423" w14:textId="77777777" w:rsidR="001533BD" w:rsidRPr="001533BD" w:rsidRDefault="001533BD" w:rsidP="001533BD">
      <w:pPr>
        <w:pStyle w:val="BodyText"/>
        <w:rPr>
          <w:highlight w:val="yellow"/>
          <w:lang w:val="es-ES"/>
        </w:rPr>
      </w:pPr>
    </w:p>
    <w:p w14:paraId="6753A797" w14:textId="07EF42F4" w:rsidR="00C82132" w:rsidRPr="002107FA" w:rsidRDefault="00820C9A" w:rsidP="00C82132">
      <w:pPr>
        <w:pStyle w:val="Title"/>
        <w:rPr>
          <w:lang w:val="es-ES"/>
        </w:rPr>
      </w:pPr>
      <w:r w:rsidRPr="002107FA">
        <w:rPr>
          <w:lang w:val="es-ES"/>
        </w:rPr>
        <w:lastRenderedPageBreak/>
        <w:t>CREA TU PROPIO PROBLEMA</w:t>
      </w:r>
      <w:r w:rsidR="00C82132" w:rsidRPr="002107FA">
        <w:rPr>
          <w:lang w:val="es-ES"/>
        </w:rPr>
        <w:t>: 4B</w:t>
      </w:r>
    </w:p>
    <w:p w14:paraId="0F5147FA" w14:textId="4F036675" w:rsidR="00C82132" w:rsidRPr="002107FA" w:rsidRDefault="002107FA" w:rsidP="00C82132">
      <w:pPr>
        <w:pStyle w:val="Heading1"/>
        <w:rPr>
          <w:lang w:val="es-ES"/>
        </w:rPr>
      </w:pPr>
      <w:r w:rsidRPr="002107FA">
        <w:rPr>
          <w:lang w:val="es-ES"/>
        </w:rPr>
        <w:t>Escribe un problema para que lo resuelvan tus compañeros.</w:t>
      </w:r>
    </w:p>
    <w:p w14:paraId="5E4439B9" w14:textId="3C549559" w:rsidR="00E506FA" w:rsidRPr="002107FA" w:rsidRDefault="00E506FA" w:rsidP="009D6E8D">
      <w:pPr>
        <w:pStyle w:val="BodyText"/>
        <w:rPr>
          <w:lang w:val="es-ES"/>
        </w:rPr>
      </w:pPr>
    </w:p>
    <w:p w14:paraId="6A2C4489" w14:textId="3F4E1C0E" w:rsidR="00E506FA" w:rsidRPr="002107FA" w:rsidRDefault="00E506FA" w:rsidP="009D6E8D">
      <w:pPr>
        <w:pStyle w:val="BodyText"/>
        <w:rPr>
          <w:lang w:val="es-ES"/>
        </w:rPr>
      </w:pPr>
    </w:p>
    <w:p w14:paraId="32970839" w14:textId="672342F4" w:rsidR="00E506FA" w:rsidRPr="002107FA" w:rsidRDefault="00E506FA" w:rsidP="009D6E8D">
      <w:pPr>
        <w:pStyle w:val="BodyText"/>
        <w:rPr>
          <w:lang w:val="es-ES"/>
        </w:rPr>
      </w:pPr>
    </w:p>
    <w:p w14:paraId="4ECC7916" w14:textId="154E10CB" w:rsidR="00E506FA" w:rsidRPr="002107FA" w:rsidRDefault="00E506FA" w:rsidP="009D6E8D">
      <w:pPr>
        <w:pStyle w:val="BodyText"/>
        <w:rPr>
          <w:lang w:val="es-ES"/>
        </w:rPr>
      </w:pPr>
    </w:p>
    <w:p w14:paraId="6EE70061" w14:textId="2F0671C4" w:rsidR="00E506FA" w:rsidRPr="002107FA" w:rsidRDefault="00E506FA" w:rsidP="009D6E8D">
      <w:pPr>
        <w:pStyle w:val="BodyText"/>
        <w:rPr>
          <w:lang w:val="es-ES"/>
        </w:rPr>
      </w:pPr>
    </w:p>
    <w:p w14:paraId="25472EAB" w14:textId="36D60E05" w:rsidR="00E506FA" w:rsidRPr="002107FA" w:rsidRDefault="00E506FA" w:rsidP="009D6E8D">
      <w:pPr>
        <w:pStyle w:val="BodyText"/>
        <w:rPr>
          <w:lang w:val="es-ES"/>
        </w:rPr>
      </w:pPr>
    </w:p>
    <w:p w14:paraId="0258AFAC" w14:textId="4C20BE4D" w:rsidR="006446F5" w:rsidRPr="002107FA" w:rsidRDefault="006446F5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  <w:lang w:val="es-ES"/>
        </w:rPr>
      </w:pPr>
      <w:r w:rsidRPr="002107FA">
        <w:rPr>
          <w:highlight w:val="yellow"/>
          <w:lang w:val="es-ES"/>
        </w:rPr>
        <w:br w:type="page"/>
      </w:r>
    </w:p>
    <w:p w14:paraId="20502C57" w14:textId="6698AE1B" w:rsidR="00C82132" w:rsidRPr="002107FA" w:rsidRDefault="00820C9A" w:rsidP="00C82132">
      <w:pPr>
        <w:pStyle w:val="Title"/>
        <w:rPr>
          <w:lang w:val="es-ES"/>
        </w:rPr>
      </w:pPr>
      <w:r w:rsidRPr="002107FA">
        <w:rPr>
          <w:lang w:val="es-ES"/>
        </w:rPr>
        <w:lastRenderedPageBreak/>
        <w:t>CREA TU PROPIO PROBLEMA</w:t>
      </w:r>
      <w:r w:rsidR="00C82132" w:rsidRPr="002107FA">
        <w:rPr>
          <w:lang w:val="es-ES"/>
        </w:rPr>
        <w:t>: 5A</w:t>
      </w:r>
    </w:p>
    <w:p w14:paraId="3EC1CAFD" w14:textId="1C610063" w:rsidR="00C82132" w:rsidRPr="002107FA" w:rsidRDefault="002107FA" w:rsidP="00C82132">
      <w:pPr>
        <w:pStyle w:val="Heading1"/>
        <w:rPr>
          <w:lang w:val="es-ES"/>
        </w:rPr>
      </w:pPr>
      <w:r w:rsidRPr="002107FA">
        <w:rPr>
          <w:lang w:val="es-ES"/>
        </w:rPr>
        <w:t>Escribe un problema para que lo resuelvan tus compañeros.</w:t>
      </w:r>
    </w:p>
    <w:p w14:paraId="02CD6009" w14:textId="685F90B1" w:rsidR="00FA0E1A" w:rsidRPr="002107FA" w:rsidRDefault="00D54AC9" w:rsidP="00FA0E1A">
      <w:pPr>
        <w:pStyle w:val="BodyText"/>
        <w:spacing w:line="720" w:lineRule="auto"/>
        <w:rPr>
          <w:lang w:val="es-ES"/>
        </w:rPr>
      </w:pPr>
      <w:r w:rsidRPr="002107FA">
        <w:rPr>
          <w:lang w:val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2B136A" wp14:editId="45E74833">
                <wp:simplePos x="0" y="0"/>
                <wp:positionH relativeFrom="column">
                  <wp:posOffset>2143125</wp:posOffset>
                </wp:positionH>
                <wp:positionV relativeFrom="paragraph">
                  <wp:posOffset>724112</wp:posOffset>
                </wp:positionV>
                <wp:extent cx="1562100" cy="3143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E64C4" w14:textId="575051A9" w:rsidR="00E036A2" w:rsidRDefault="00E036A2" w:rsidP="00E036A2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 w:rsidR="00D54AC9">
                              <w:t>primera</w:t>
                            </w:r>
                            <w:proofErr w:type="spellEnd"/>
                            <w:proofErr w:type="gramEnd"/>
                            <w:r w:rsidR="00D54AC9">
                              <w:t xml:space="preserve"> </w:t>
                            </w:r>
                            <w:proofErr w:type="spellStart"/>
                            <w:r w:rsidR="00D54AC9">
                              <w:t>cosa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136A" id="Text Box 5" o:spid="_x0000_s1033" type="#_x0000_t202" style="position:absolute;margin-left:168.75pt;margin-top:57pt;width:123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" filled="f" stroked="f">
                <v:textbox>
                  <w:txbxContent>
                    <w:p w14:paraId="291E64C4" w14:textId="575051A9" w:rsidR="00E036A2" w:rsidRDefault="00E036A2" w:rsidP="00E036A2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 w:rsidR="00D54AC9">
                        <w:t>primera</w:t>
                      </w:r>
                      <w:proofErr w:type="spellEnd"/>
                      <w:proofErr w:type="gramEnd"/>
                      <w:r w:rsidR="00D54AC9">
                        <w:t xml:space="preserve"> </w:t>
                      </w:r>
                      <w:proofErr w:type="spellStart"/>
                      <w:r w:rsidR="00D54AC9">
                        <w:t>cosa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107FA">
        <w:rPr>
          <w:lang w:val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A20A03" wp14:editId="3D3FA694">
                <wp:simplePos x="0" y="0"/>
                <wp:positionH relativeFrom="column">
                  <wp:posOffset>4236720</wp:posOffset>
                </wp:positionH>
                <wp:positionV relativeFrom="paragraph">
                  <wp:posOffset>719032</wp:posOffset>
                </wp:positionV>
                <wp:extent cx="823595" cy="3143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39A0C" w14:textId="3798F61A" w:rsidR="00E036A2" w:rsidRDefault="00E036A2" w:rsidP="00E036A2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 w:rsidR="00D54AC9">
                              <w:t>cantidad</w:t>
                            </w:r>
                            <w:proofErr w:type="spellEnd"/>
                            <w:r w:rsidR="0050167C">
                              <w:t>)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20A03" id="Text Box 7" o:spid="_x0000_s1034" type="#_x0000_t202" style="position:absolute;margin-left:333.6pt;margin-top:56.6pt;width:64.8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" filled="f" stroked="f">
                <v:textbox>
                  <w:txbxContent>
                    <w:p w14:paraId="35139A0C" w14:textId="3798F61A" w:rsidR="00E036A2" w:rsidRDefault="00E036A2" w:rsidP="00E036A2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 w:rsidR="00D54AC9">
                        <w:t>cantidad</w:t>
                      </w:r>
                      <w:proofErr w:type="spellEnd"/>
                      <w:r w:rsidR="0050167C">
                        <w:t>)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107FA">
        <w:rPr>
          <w:lang w:val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57D8B0" wp14:editId="0B76198E">
                <wp:simplePos x="0" y="0"/>
                <wp:positionH relativeFrom="column">
                  <wp:posOffset>3234055</wp:posOffset>
                </wp:positionH>
                <wp:positionV relativeFrom="paragraph">
                  <wp:posOffset>1277832</wp:posOffset>
                </wp:positionV>
                <wp:extent cx="1562100" cy="3143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D3A3" w14:textId="65AA5EA8" w:rsidR="00E036A2" w:rsidRDefault="00E036A2" w:rsidP="00E036A2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 w:rsidR="00D54AC9">
                              <w:t>segunda</w:t>
                            </w:r>
                            <w:proofErr w:type="spellEnd"/>
                            <w:proofErr w:type="gramEnd"/>
                            <w:r w:rsidR="00D54AC9">
                              <w:t xml:space="preserve"> </w:t>
                            </w:r>
                            <w:proofErr w:type="spellStart"/>
                            <w:r w:rsidR="00D54AC9">
                              <w:t>cosa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7D8B0" id="Text Box 9" o:spid="_x0000_s1035" type="#_x0000_t202" style="position:absolute;margin-left:254.65pt;margin-top:100.6pt;width:123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" filled="f" stroked="f">
                <v:textbox>
                  <w:txbxContent>
                    <w:p w14:paraId="1DBED3A3" w14:textId="65AA5EA8" w:rsidR="00E036A2" w:rsidRDefault="00E036A2" w:rsidP="00E036A2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 w:rsidR="00D54AC9">
                        <w:t>segunda</w:t>
                      </w:r>
                      <w:proofErr w:type="spellEnd"/>
                      <w:proofErr w:type="gramEnd"/>
                      <w:r w:rsidR="00D54AC9">
                        <w:t xml:space="preserve"> </w:t>
                      </w:r>
                      <w:proofErr w:type="spellStart"/>
                      <w:r w:rsidR="00D54AC9">
                        <w:t>cosa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107FA">
        <w:rPr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09A9BF" wp14:editId="353EB1F0">
                <wp:simplePos x="0" y="0"/>
                <wp:positionH relativeFrom="column">
                  <wp:posOffset>-243205</wp:posOffset>
                </wp:positionH>
                <wp:positionV relativeFrom="paragraph">
                  <wp:posOffset>1292648</wp:posOffset>
                </wp:positionV>
                <wp:extent cx="1562100" cy="3143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C74D" w14:textId="629D0DE1" w:rsidR="00FA0E1A" w:rsidRDefault="00FA0E1A" w:rsidP="00FA0E1A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 w:rsidR="00D54AC9">
                              <w:t>segunda</w:t>
                            </w:r>
                            <w:proofErr w:type="spellEnd"/>
                            <w:proofErr w:type="gramEnd"/>
                            <w:r w:rsidR="00D54AC9">
                              <w:t xml:space="preserve"> </w:t>
                            </w:r>
                            <w:proofErr w:type="spellStart"/>
                            <w:r w:rsidR="00D54AC9">
                              <w:t>cosa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A9BF" id="Text Box 4" o:spid="_x0000_s1036" type="#_x0000_t202" style="position:absolute;margin-left:-19.15pt;margin-top:101.8pt;width:123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" filled="f" stroked="f">
                <v:textbox>
                  <w:txbxContent>
                    <w:p w14:paraId="5536C74D" w14:textId="629D0DE1" w:rsidR="00FA0E1A" w:rsidRDefault="00FA0E1A" w:rsidP="00FA0E1A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 w:rsidR="00D54AC9">
                        <w:t>segunda</w:t>
                      </w:r>
                      <w:proofErr w:type="spellEnd"/>
                      <w:proofErr w:type="gramEnd"/>
                      <w:r w:rsidR="00D54AC9">
                        <w:t xml:space="preserve"> </w:t>
                      </w:r>
                      <w:proofErr w:type="spellStart"/>
                      <w:r w:rsidR="00D54AC9">
                        <w:t>cosa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D281F">
        <w:rPr>
          <w:lang w:val="es-ES"/>
        </w:rPr>
        <w:t>Gastaste</w:t>
      </w:r>
      <w:r w:rsidR="00FA0E1A" w:rsidRPr="002107FA">
        <w:rPr>
          <w:lang w:val="es-ES"/>
        </w:rPr>
        <w:t xml:space="preserve"> $_____, </w:t>
      </w:r>
      <w:r w:rsidR="00ED281F">
        <w:rPr>
          <w:lang w:val="es-ES"/>
        </w:rPr>
        <w:t>que era la mitad del precio total de la compra original porque es el Día de Descuento en el autocine</w:t>
      </w:r>
      <w:r w:rsidR="00FA0E1A" w:rsidRPr="002107FA">
        <w:rPr>
          <w:lang w:val="es-ES"/>
        </w:rPr>
        <w:t xml:space="preserve">. </w:t>
      </w:r>
      <w:r w:rsidR="00E63DB1">
        <w:rPr>
          <w:lang w:val="es-ES"/>
        </w:rPr>
        <w:t>Compraste</w:t>
      </w:r>
      <w:r w:rsidR="00FA0E1A" w:rsidRPr="002107FA">
        <w:rPr>
          <w:lang w:val="es-ES"/>
        </w:rPr>
        <w:t xml:space="preserve"> </w:t>
      </w:r>
      <w:r w:rsidR="00E63DB1">
        <w:rPr>
          <w:lang w:val="es-ES"/>
        </w:rPr>
        <w:t xml:space="preserve">_______________ </w:t>
      </w:r>
      <w:r>
        <w:rPr>
          <w:lang w:val="es-ES"/>
        </w:rPr>
        <w:t>por</w:t>
      </w:r>
      <w:r w:rsidR="00E63DB1">
        <w:rPr>
          <w:lang w:val="es-ES"/>
        </w:rPr>
        <w:t xml:space="preserve"> </w:t>
      </w:r>
      <w:r w:rsidR="00FA0E1A" w:rsidRPr="002107FA">
        <w:rPr>
          <w:lang w:val="es-ES"/>
        </w:rPr>
        <w:t xml:space="preserve">$_____ </w:t>
      </w:r>
      <w:r w:rsidR="00E63DB1">
        <w:rPr>
          <w:lang w:val="es-ES"/>
        </w:rPr>
        <w:t>y</w:t>
      </w:r>
      <w:r w:rsidR="00FA0E1A" w:rsidRPr="002107FA">
        <w:rPr>
          <w:lang w:val="es-ES"/>
        </w:rPr>
        <w:t xml:space="preserve"> </w:t>
      </w:r>
      <w:r w:rsidR="00E63DB1">
        <w:rPr>
          <w:lang w:val="es-ES"/>
        </w:rPr>
        <w:t>_______</w:t>
      </w:r>
      <w:r>
        <w:rPr>
          <w:lang w:val="es-ES"/>
        </w:rPr>
        <w:t xml:space="preserve"> </w:t>
      </w:r>
      <w:r w:rsidR="00E63DB1">
        <w:rPr>
          <w:lang w:val="es-ES"/>
        </w:rPr>
        <w:t>_</w:t>
      </w:r>
      <w:r>
        <w:rPr>
          <w:lang w:val="es-ES"/>
        </w:rPr>
        <w:t>___</w:t>
      </w:r>
      <w:r w:rsidR="00E63DB1">
        <w:rPr>
          <w:lang w:val="es-ES"/>
        </w:rPr>
        <w:t>__</w:t>
      </w:r>
      <w:r w:rsidR="00FA0E1A" w:rsidRPr="002107FA">
        <w:rPr>
          <w:lang w:val="es-ES"/>
        </w:rPr>
        <w:t xml:space="preserve">__________. </w:t>
      </w:r>
      <w:r>
        <w:rPr>
          <w:lang w:val="es-ES"/>
        </w:rPr>
        <w:t>¿Cuál era el precio original de cada</w:t>
      </w:r>
      <w:r w:rsidR="00FA0E1A" w:rsidRPr="002107FA">
        <w:rPr>
          <w:lang w:val="es-ES"/>
        </w:rPr>
        <w:t xml:space="preserve"> _______________?</w:t>
      </w:r>
    </w:p>
    <w:p w14:paraId="11D33594" w14:textId="7032C18F" w:rsidR="006446F5" w:rsidRPr="002107FA" w:rsidRDefault="006446F5" w:rsidP="00FA0E1A">
      <w:pPr>
        <w:pStyle w:val="BodyText"/>
        <w:spacing w:line="720" w:lineRule="auto"/>
        <w:rPr>
          <w:lang w:val="es-ES"/>
        </w:rPr>
      </w:pPr>
      <w:r w:rsidRPr="002107FA">
        <w:rPr>
          <w:lang w:val="es-ES"/>
        </w:rPr>
        <w:br w:type="page"/>
      </w:r>
    </w:p>
    <w:p w14:paraId="051C217A" w14:textId="0DB6E8C0" w:rsidR="00C82132" w:rsidRPr="002107FA" w:rsidRDefault="00820C9A" w:rsidP="00C82132">
      <w:pPr>
        <w:pStyle w:val="Title"/>
        <w:rPr>
          <w:lang w:val="es-ES"/>
        </w:rPr>
      </w:pPr>
      <w:r w:rsidRPr="002107FA">
        <w:rPr>
          <w:lang w:val="es-ES"/>
        </w:rPr>
        <w:lastRenderedPageBreak/>
        <w:t>CREA TU PROPIO PROBLEMA</w:t>
      </w:r>
      <w:r w:rsidR="00C82132" w:rsidRPr="002107FA">
        <w:rPr>
          <w:lang w:val="es-ES"/>
        </w:rPr>
        <w:t>: 5B</w:t>
      </w:r>
    </w:p>
    <w:p w14:paraId="233CED09" w14:textId="70F67633" w:rsidR="00C82132" w:rsidRPr="002107FA" w:rsidRDefault="002107FA" w:rsidP="00C82132">
      <w:pPr>
        <w:pStyle w:val="Heading1"/>
        <w:rPr>
          <w:lang w:val="es-ES"/>
        </w:rPr>
      </w:pPr>
      <w:r w:rsidRPr="002107FA">
        <w:rPr>
          <w:lang w:val="es-ES"/>
        </w:rPr>
        <w:t>Escribe un problema para que lo resuelvan tus compañeros.</w:t>
      </w:r>
    </w:p>
    <w:p w14:paraId="5DA646D9" w14:textId="4EF8CED8" w:rsidR="00E506FA" w:rsidRPr="002107FA" w:rsidRDefault="00E506FA" w:rsidP="009D6E8D">
      <w:pPr>
        <w:pStyle w:val="BodyText"/>
        <w:rPr>
          <w:lang w:val="es-ES"/>
        </w:rPr>
      </w:pPr>
    </w:p>
    <w:sectPr w:rsidR="00E506FA" w:rsidRPr="00210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D90E" w14:textId="77777777" w:rsidR="00B417FF" w:rsidRDefault="00B417FF" w:rsidP="00293785">
      <w:pPr>
        <w:spacing w:after="0" w:line="240" w:lineRule="auto"/>
      </w:pPr>
      <w:r>
        <w:separator/>
      </w:r>
    </w:p>
  </w:endnote>
  <w:endnote w:type="continuationSeparator" w:id="0">
    <w:p w14:paraId="58DD618B" w14:textId="77777777" w:rsidR="00B417FF" w:rsidRDefault="00B417F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E460" w14:textId="77777777" w:rsidR="00E15A4B" w:rsidRDefault="00E15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0B6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2DD41A" wp14:editId="3D2EA1A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FA68FC" w14:textId="51A2F6A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D35B086829346C0A4FAB6D9EAE9567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506FA">
                                <w:t>Journey of the Isolated Variable,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DD4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8FA68FC" w14:textId="51A2F6A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D35B086829346C0A4FAB6D9EAE9567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506FA">
                          <w:t>Journey of the Isolated Variable,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0FBF342" wp14:editId="1CB00D4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89E8" w14:textId="77777777" w:rsidR="00E15A4B" w:rsidRDefault="00E15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6DA5" w14:textId="77777777" w:rsidR="00B417FF" w:rsidRDefault="00B417FF" w:rsidP="00293785">
      <w:pPr>
        <w:spacing w:after="0" w:line="240" w:lineRule="auto"/>
      </w:pPr>
      <w:r>
        <w:separator/>
      </w:r>
    </w:p>
  </w:footnote>
  <w:footnote w:type="continuationSeparator" w:id="0">
    <w:p w14:paraId="64D93218" w14:textId="77777777" w:rsidR="00B417FF" w:rsidRDefault="00B417F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3033" w14:textId="77777777" w:rsidR="00E15A4B" w:rsidRDefault="00E15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660A" w14:textId="77777777" w:rsidR="00E15A4B" w:rsidRDefault="00E15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6221" w14:textId="77777777" w:rsidR="00E15A4B" w:rsidRDefault="00E15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5170">
    <w:abstractNumId w:val="6"/>
  </w:num>
  <w:num w:numId="2" w16cid:durableId="1631790541">
    <w:abstractNumId w:val="7"/>
  </w:num>
  <w:num w:numId="3" w16cid:durableId="1289123169">
    <w:abstractNumId w:val="0"/>
  </w:num>
  <w:num w:numId="4" w16cid:durableId="845705512">
    <w:abstractNumId w:val="2"/>
  </w:num>
  <w:num w:numId="5" w16cid:durableId="735665242">
    <w:abstractNumId w:val="3"/>
  </w:num>
  <w:num w:numId="6" w16cid:durableId="873077960">
    <w:abstractNumId w:val="5"/>
  </w:num>
  <w:num w:numId="7" w16cid:durableId="1374846060">
    <w:abstractNumId w:val="4"/>
  </w:num>
  <w:num w:numId="8" w16cid:durableId="997608210">
    <w:abstractNumId w:val="8"/>
  </w:num>
  <w:num w:numId="9" w16cid:durableId="336272056">
    <w:abstractNumId w:val="9"/>
  </w:num>
  <w:num w:numId="10" w16cid:durableId="876433314">
    <w:abstractNumId w:val="10"/>
  </w:num>
  <w:num w:numId="11" w16cid:durableId="707141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AC"/>
    <w:rsid w:val="0004006F"/>
    <w:rsid w:val="00042DEE"/>
    <w:rsid w:val="00053775"/>
    <w:rsid w:val="0005619A"/>
    <w:rsid w:val="0008589D"/>
    <w:rsid w:val="000E233D"/>
    <w:rsid w:val="0011259B"/>
    <w:rsid w:val="00116FDD"/>
    <w:rsid w:val="00125621"/>
    <w:rsid w:val="001533BD"/>
    <w:rsid w:val="00195C77"/>
    <w:rsid w:val="001D0BBF"/>
    <w:rsid w:val="001E1F85"/>
    <w:rsid w:val="001F125D"/>
    <w:rsid w:val="002107FA"/>
    <w:rsid w:val="002345CC"/>
    <w:rsid w:val="00276EBF"/>
    <w:rsid w:val="00293785"/>
    <w:rsid w:val="002C0879"/>
    <w:rsid w:val="002C37B4"/>
    <w:rsid w:val="0036040A"/>
    <w:rsid w:val="00397FA9"/>
    <w:rsid w:val="003C2BD5"/>
    <w:rsid w:val="003C3EA2"/>
    <w:rsid w:val="003D25B7"/>
    <w:rsid w:val="003D57EC"/>
    <w:rsid w:val="00404E8D"/>
    <w:rsid w:val="00446C13"/>
    <w:rsid w:val="00453EF5"/>
    <w:rsid w:val="004F0FAC"/>
    <w:rsid w:val="0050167C"/>
    <w:rsid w:val="005078B4"/>
    <w:rsid w:val="0053328A"/>
    <w:rsid w:val="00540FC6"/>
    <w:rsid w:val="005511B6"/>
    <w:rsid w:val="00553C98"/>
    <w:rsid w:val="005A7635"/>
    <w:rsid w:val="005A7EFF"/>
    <w:rsid w:val="006446F5"/>
    <w:rsid w:val="00645D7F"/>
    <w:rsid w:val="00656940"/>
    <w:rsid w:val="00665274"/>
    <w:rsid w:val="00666C03"/>
    <w:rsid w:val="0067428F"/>
    <w:rsid w:val="00686DAB"/>
    <w:rsid w:val="006B4CC2"/>
    <w:rsid w:val="006E1542"/>
    <w:rsid w:val="00721EA4"/>
    <w:rsid w:val="00797CB5"/>
    <w:rsid w:val="007B055F"/>
    <w:rsid w:val="007B7C12"/>
    <w:rsid w:val="007C7F6A"/>
    <w:rsid w:val="007E6F1D"/>
    <w:rsid w:val="00820C9A"/>
    <w:rsid w:val="00880013"/>
    <w:rsid w:val="008920A4"/>
    <w:rsid w:val="008F5386"/>
    <w:rsid w:val="0090708D"/>
    <w:rsid w:val="00913172"/>
    <w:rsid w:val="00981E19"/>
    <w:rsid w:val="009B52E4"/>
    <w:rsid w:val="009D6E8D"/>
    <w:rsid w:val="00A046C9"/>
    <w:rsid w:val="00A101E8"/>
    <w:rsid w:val="00A42310"/>
    <w:rsid w:val="00AC349E"/>
    <w:rsid w:val="00B417FF"/>
    <w:rsid w:val="00B546EF"/>
    <w:rsid w:val="00B92DBF"/>
    <w:rsid w:val="00BD119F"/>
    <w:rsid w:val="00C73EA1"/>
    <w:rsid w:val="00C76B7B"/>
    <w:rsid w:val="00C82132"/>
    <w:rsid w:val="00C8524A"/>
    <w:rsid w:val="00C90534"/>
    <w:rsid w:val="00CC0357"/>
    <w:rsid w:val="00CC4F77"/>
    <w:rsid w:val="00CD3CF6"/>
    <w:rsid w:val="00CE336D"/>
    <w:rsid w:val="00D106FF"/>
    <w:rsid w:val="00D269D8"/>
    <w:rsid w:val="00D54AC9"/>
    <w:rsid w:val="00D626EB"/>
    <w:rsid w:val="00DC7A6D"/>
    <w:rsid w:val="00DF2B71"/>
    <w:rsid w:val="00E036A2"/>
    <w:rsid w:val="00E15A4B"/>
    <w:rsid w:val="00E506FA"/>
    <w:rsid w:val="00E63DB1"/>
    <w:rsid w:val="00EA74D2"/>
    <w:rsid w:val="00ED24C8"/>
    <w:rsid w:val="00ED281F"/>
    <w:rsid w:val="00F377E2"/>
    <w:rsid w:val="00F50748"/>
    <w:rsid w:val="00F72D02"/>
    <w:rsid w:val="00F8200A"/>
    <w:rsid w:val="00FA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B6EEB"/>
  <w15:docId w15:val="{D874162E-DA1F-406A-9204-9C296226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35B086829346C0A4FAB6D9EAE9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604B9-48D6-429D-A57D-18F7608029F7}"/>
      </w:docPartPr>
      <w:docPartBody>
        <w:p w:rsidR="00CA31C5" w:rsidRDefault="00CA31C5">
          <w:pPr>
            <w:pStyle w:val="DD35B086829346C0A4FAB6D9EAE9567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C5"/>
    <w:rsid w:val="004F4537"/>
    <w:rsid w:val="00771EE0"/>
    <w:rsid w:val="00CA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35B086829346C0A4FAB6D9EAE95678">
    <w:name w:val="DD35B086829346C0A4FAB6D9EAE95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394</TotalTime>
  <Pages>10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the Isolated Variable, Part 2</vt:lpstr>
    </vt:vector>
  </TitlesOfParts>
  <Manager/>
  <Company/>
  <LinksUpToDate>false</LinksUpToDate>
  <CharactersWithSpaces>2214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2</dc:title>
  <dc:subject/>
  <dc:creator>K20 Center</dc:creator>
  <cp:keywords/>
  <dc:description/>
  <cp:lastModifiedBy>Lopez, Araceli</cp:lastModifiedBy>
  <cp:revision>14</cp:revision>
  <cp:lastPrinted>2016-07-14T14:08:00Z</cp:lastPrinted>
  <dcterms:created xsi:type="dcterms:W3CDTF">2022-07-11T12:55:00Z</dcterms:created>
  <dcterms:modified xsi:type="dcterms:W3CDTF">2022-08-26T20:10:00Z</dcterms:modified>
  <cp:category/>
</cp:coreProperties>
</file>