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4B048" w14:textId="1896E56E" w:rsidR="00446C13" w:rsidRPr="00DC7A6D" w:rsidRDefault="00E506FA" w:rsidP="00DC7A6D">
      <w:pPr>
        <w:pStyle w:val="Title"/>
      </w:pPr>
      <w:r w:rsidRPr="00A42310">
        <w:t>C</w:t>
      </w:r>
      <w:r w:rsidR="00C82132">
        <w:t>r</w:t>
      </w:r>
      <w:r w:rsidRPr="00A42310">
        <w:t>eate Your Own Problem</w:t>
      </w:r>
      <w:r w:rsidR="007B7C12" w:rsidRPr="00A42310">
        <w:t>: 1A</w:t>
      </w:r>
    </w:p>
    <w:p w14:paraId="64BBA1A1" w14:textId="14D35456" w:rsidR="009D6E8D" w:rsidRDefault="007B7C12" w:rsidP="0090708D">
      <w:pPr>
        <w:pStyle w:val="Heading1"/>
      </w:pPr>
      <w:r w:rsidRPr="0090708D">
        <w:t>Write a story problem for your peers to solve.</w:t>
      </w:r>
    </w:p>
    <w:p w14:paraId="5F50F19E" w14:textId="3553929E" w:rsidR="00195C77" w:rsidRDefault="00E15A4B" w:rsidP="006446F5">
      <w:pPr>
        <w:pStyle w:val="BodyText"/>
        <w:spacing w:line="72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72079B" wp14:editId="66FAFC9D">
                <wp:simplePos x="0" y="0"/>
                <wp:positionH relativeFrom="column">
                  <wp:posOffset>1630038</wp:posOffset>
                </wp:positionH>
                <wp:positionV relativeFrom="paragraph">
                  <wp:posOffset>1299247</wp:posOffset>
                </wp:positionV>
                <wp:extent cx="1562352" cy="31489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352" cy="314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A756" w14:textId="7061F930" w:rsidR="006446F5" w:rsidRDefault="006446F5" w:rsidP="006446F5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item</w:t>
                            </w:r>
                            <w:proofErr w:type="gramEnd"/>
                            <w:r>
                              <w:t xml:space="preserve">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207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35pt;margin-top:102.3pt;width:123pt;height:2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" filled="f" stroked="f">
                <v:textbox>
                  <w:txbxContent>
                    <w:p w14:paraId="05DBA756" w14:textId="7061F930" w:rsidR="006446F5" w:rsidRDefault="006446F5" w:rsidP="006446F5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item</w:t>
                      </w:r>
                      <w:proofErr w:type="gramEnd"/>
                      <w:r>
                        <w:t xml:space="preserve">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ADC79" wp14:editId="6426CE51">
                <wp:simplePos x="0" y="0"/>
                <wp:positionH relativeFrom="column">
                  <wp:posOffset>206878</wp:posOffset>
                </wp:positionH>
                <wp:positionV relativeFrom="paragraph">
                  <wp:posOffset>1297305</wp:posOffset>
                </wp:positionV>
                <wp:extent cx="1562352" cy="31489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352" cy="314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246EB" w14:textId="45680027" w:rsidR="006446F5" w:rsidRDefault="006446F5" w:rsidP="006446F5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plural</w:t>
                            </w:r>
                            <w:proofErr w:type="gramEnd"/>
                            <w:r>
                              <w:t xml:space="preserve"> item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DC79" id="_x0000_s1027" type="#_x0000_t202" style="position:absolute;margin-left:16.3pt;margin-top:102.15pt;width:123pt;height:2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" filled="f" stroked="f">
                <v:textbox>
                  <w:txbxContent>
                    <w:p w14:paraId="65B246EB" w14:textId="45680027" w:rsidR="006446F5" w:rsidRDefault="006446F5" w:rsidP="006446F5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plural</w:t>
                      </w:r>
                      <w:proofErr w:type="gramEnd"/>
                      <w:r>
                        <w:t xml:space="preserve"> item 2)</w:t>
                      </w:r>
                    </w:p>
                  </w:txbxContent>
                </v:textbox>
              </v:shape>
            </w:pict>
          </mc:Fallback>
        </mc:AlternateContent>
      </w:r>
      <w:r w:rsidR="006446F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FBE0C" wp14:editId="576F69AD">
                <wp:simplePos x="0" y="0"/>
                <wp:positionH relativeFrom="column">
                  <wp:posOffset>614323</wp:posOffset>
                </wp:positionH>
                <wp:positionV relativeFrom="paragraph">
                  <wp:posOffset>677099</wp:posOffset>
                </wp:positionV>
                <wp:extent cx="1562352" cy="31489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352" cy="314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9685" w14:textId="65D4A2E4" w:rsidR="006446F5" w:rsidRDefault="006446F5" w:rsidP="006446F5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item</w:t>
                            </w:r>
                            <w:proofErr w:type="gramEnd"/>
                            <w:r>
                              <w:t xml:space="preserve">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BE0C" id="_x0000_s1028" type="#_x0000_t202" style="position:absolute;margin-left:48.35pt;margin-top:53.3pt;width:123pt;height: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" filled="f" stroked="f">
                <v:textbox>
                  <w:txbxContent>
                    <w:p w14:paraId="52C09685" w14:textId="65D4A2E4" w:rsidR="006446F5" w:rsidRDefault="006446F5" w:rsidP="006446F5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item</w:t>
                      </w:r>
                      <w:proofErr w:type="gramEnd"/>
                      <w:r>
                        <w:t xml:space="preserve"> 1)</w:t>
                      </w:r>
                    </w:p>
                  </w:txbxContent>
                </v:textbox>
              </v:shape>
            </w:pict>
          </mc:Fallback>
        </mc:AlternateContent>
      </w:r>
      <w:r w:rsidR="00DF2B71">
        <w:t xml:space="preserve">You and your friends decide to go to the drive-in this weekend. </w:t>
      </w:r>
      <w:r w:rsidR="00195C77">
        <w:t>You have $</w:t>
      </w:r>
      <w:r w:rsidR="007B7C12">
        <w:t>_____</w:t>
      </w:r>
      <w:r w:rsidR="00195C77">
        <w:t xml:space="preserve"> to spend and plan to buy 2 </w:t>
      </w:r>
      <w:r w:rsidR="007B7C12">
        <w:t>_______________</w:t>
      </w:r>
      <w:r w:rsidR="00195C77">
        <w:t xml:space="preserve"> </w:t>
      </w:r>
      <w:r>
        <w:t>for $</w:t>
      </w:r>
      <w:r w:rsidR="007B7C12">
        <w:t>_____</w:t>
      </w:r>
      <w:r w:rsidR="00195C77">
        <w:t xml:space="preserve"> each.</w:t>
      </w:r>
      <w:r>
        <w:t xml:space="preserve"> With the money you have leftover, you want to buy ______________.</w:t>
      </w:r>
      <w:r w:rsidR="00195C77">
        <w:t xml:space="preserve"> If each </w:t>
      </w:r>
      <w:r w:rsidR="007B7C12">
        <w:t>__________</w:t>
      </w:r>
      <w:r w:rsidR="00195C77">
        <w:t xml:space="preserve"> is </w:t>
      </w:r>
      <w:r w:rsidR="007B7C12">
        <w:t>$_____</w:t>
      </w:r>
      <w:r w:rsidR="00195C77">
        <w:t>, how many can you buy?</w:t>
      </w:r>
    </w:p>
    <w:p w14:paraId="6BA13BB0" w14:textId="6A0855DC" w:rsidR="007B7C12" w:rsidRDefault="007B7C12" w:rsidP="009D6E8D">
      <w:pPr>
        <w:pStyle w:val="BodyText"/>
      </w:pPr>
    </w:p>
    <w:p w14:paraId="0DBB35A6" w14:textId="36DF7335" w:rsidR="006446F5" w:rsidRDefault="006446F5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</w:rPr>
      </w:pPr>
      <w:r>
        <w:rPr>
          <w:highlight w:val="yellow"/>
        </w:rPr>
        <w:br w:type="page"/>
      </w:r>
    </w:p>
    <w:p w14:paraId="0E6ED1E8" w14:textId="3A24DFA1" w:rsidR="00C82132" w:rsidRPr="00DC7A6D" w:rsidRDefault="00C82132" w:rsidP="00C82132">
      <w:pPr>
        <w:pStyle w:val="Title"/>
      </w:pPr>
      <w:r w:rsidRPr="00A42310">
        <w:lastRenderedPageBreak/>
        <w:t>C</w:t>
      </w:r>
      <w:r>
        <w:t>r</w:t>
      </w:r>
      <w:r w:rsidRPr="00A42310">
        <w:t>eate Your Own Problem: 1</w:t>
      </w:r>
      <w:r>
        <w:t>B</w:t>
      </w:r>
    </w:p>
    <w:p w14:paraId="4C777BC2" w14:textId="77777777" w:rsidR="00C82132" w:rsidRDefault="00C82132" w:rsidP="00C82132">
      <w:pPr>
        <w:pStyle w:val="Heading1"/>
      </w:pPr>
      <w:r w:rsidRPr="0090708D">
        <w:t>Write a story problem for your peers to solve.</w:t>
      </w:r>
    </w:p>
    <w:p w14:paraId="5456E00D" w14:textId="40E8D0A0" w:rsidR="007B7C12" w:rsidRDefault="007B7C12" w:rsidP="009D6E8D">
      <w:pPr>
        <w:pStyle w:val="BodyText"/>
      </w:pPr>
    </w:p>
    <w:p w14:paraId="3E985CD9" w14:textId="762EB8AF" w:rsidR="007B7C12" w:rsidRDefault="007B7C12" w:rsidP="009D6E8D">
      <w:pPr>
        <w:pStyle w:val="BodyText"/>
      </w:pPr>
    </w:p>
    <w:p w14:paraId="79701931" w14:textId="5C83644F" w:rsidR="007B7C12" w:rsidRDefault="007B7C12" w:rsidP="009D6E8D">
      <w:pPr>
        <w:pStyle w:val="BodyText"/>
      </w:pPr>
    </w:p>
    <w:p w14:paraId="37AC201D" w14:textId="6158C436" w:rsidR="007B7C12" w:rsidRDefault="007B7C12" w:rsidP="009D6E8D">
      <w:pPr>
        <w:pStyle w:val="BodyText"/>
      </w:pPr>
    </w:p>
    <w:p w14:paraId="256C36FE" w14:textId="43866CEA" w:rsidR="007B7C12" w:rsidRDefault="007B7C12" w:rsidP="009D6E8D">
      <w:pPr>
        <w:pStyle w:val="BodyText"/>
      </w:pPr>
    </w:p>
    <w:p w14:paraId="170D2128" w14:textId="6DBDAE55" w:rsidR="007B7C12" w:rsidRDefault="007B7C12" w:rsidP="009D6E8D">
      <w:pPr>
        <w:pStyle w:val="BodyText"/>
      </w:pPr>
    </w:p>
    <w:p w14:paraId="20D5D291" w14:textId="45FBB681" w:rsidR="007B7C12" w:rsidRDefault="007B7C12" w:rsidP="009D6E8D">
      <w:pPr>
        <w:pStyle w:val="BodyText"/>
      </w:pPr>
    </w:p>
    <w:p w14:paraId="649544AF" w14:textId="4D78D4E6" w:rsidR="007B7C12" w:rsidRDefault="007B7C12" w:rsidP="009D6E8D">
      <w:pPr>
        <w:pStyle w:val="BodyText"/>
      </w:pPr>
    </w:p>
    <w:p w14:paraId="2F8C67E7" w14:textId="387AD56C" w:rsidR="007B7C12" w:rsidRDefault="007B7C12" w:rsidP="009D6E8D">
      <w:pPr>
        <w:pStyle w:val="BodyText"/>
      </w:pPr>
    </w:p>
    <w:p w14:paraId="5B5A552B" w14:textId="338230A8" w:rsidR="007B7C12" w:rsidRDefault="007B7C12" w:rsidP="009D6E8D">
      <w:pPr>
        <w:pStyle w:val="BodyText"/>
      </w:pPr>
    </w:p>
    <w:p w14:paraId="2491754C" w14:textId="7B4DBD65" w:rsidR="007B7C12" w:rsidRDefault="007B7C12" w:rsidP="009D6E8D">
      <w:pPr>
        <w:pStyle w:val="BodyText"/>
      </w:pPr>
    </w:p>
    <w:p w14:paraId="7067D542" w14:textId="5A6D31B2" w:rsidR="007B7C12" w:rsidRDefault="007B7C12" w:rsidP="009D6E8D">
      <w:pPr>
        <w:pStyle w:val="BodyText"/>
      </w:pPr>
    </w:p>
    <w:p w14:paraId="2A186916" w14:textId="0584284B" w:rsidR="007B7C12" w:rsidRDefault="007B7C12" w:rsidP="009D6E8D">
      <w:pPr>
        <w:pStyle w:val="BodyText"/>
      </w:pPr>
    </w:p>
    <w:p w14:paraId="3A0A7AAC" w14:textId="3F10DF84" w:rsidR="007B7C12" w:rsidRDefault="007B7C12" w:rsidP="009D6E8D">
      <w:pPr>
        <w:pStyle w:val="BodyText"/>
      </w:pPr>
    </w:p>
    <w:p w14:paraId="055BAC4A" w14:textId="28ED447D" w:rsidR="007B7C12" w:rsidRDefault="007B7C12" w:rsidP="009D6E8D">
      <w:pPr>
        <w:pStyle w:val="BodyText"/>
      </w:pPr>
    </w:p>
    <w:p w14:paraId="31692C54" w14:textId="2AD65FD8" w:rsidR="007B7C12" w:rsidRDefault="007B7C12" w:rsidP="009D6E8D">
      <w:pPr>
        <w:pStyle w:val="BodyText"/>
      </w:pPr>
    </w:p>
    <w:p w14:paraId="7D27A653" w14:textId="7524BB94" w:rsidR="007B7C12" w:rsidRDefault="007B7C12" w:rsidP="009D6E8D">
      <w:pPr>
        <w:pStyle w:val="BodyText"/>
      </w:pPr>
    </w:p>
    <w:p w14:paraId="1D3D1FAB" w14:textId="4CF4A32F" w:rsidR="007B7C12" w:rsidRDefault="007B7C12" w:rsidP="009D6E8D">
      <w:pPr>
        <w:pStyle w:val="BodyText"/>
      </w:pPr>
    </w:p>
    <w:p w14:paraId="60252787" w14:textId="0C6A3DA3" w:rsidR="007B7C12" w:rsidRDefault="007B7C12" w:rsidP="009D6E8D">
      <w:pPr>
        <w:pStyle w:val="BodyText"/>
      </w:pPr>
    </w:p>
    <w:p w14:paraId="62CB56A7" w14:textId="2DC8269A" w:rsidR="007B7C12" w:rsidRDefault="007B7C12" w:rsidP="009D6E8D">
      <w:pPr>
        <w:pStyle w:val="BodyText"/>
      </w:pPr>
    </w:p>
    <w:p w14:paraId="727DA4EE" w14:textId="592D2722" w:rsidR="007B7C12" w:rsidRDefault="007B7C12" w:rsidP="009D6E8D">
      <w:pPr>
        <w:pStyle w:val="BodyText"/>
      </w:pPr>
    </w:p>
    <w:p w14:paraId="34433A1D" w14:textId="1219408E" w:rsidR="007B7C12" w:rsidRDefault="007B7C12" w:rsidP="009D6E8D">
      <w:pPr>
        <w:pStyle w:val="BodyText"/>
      </w:pPr>
    </w:p>
    <w:p w14:paraId="6DCE4F24" w14:textId="1EBF03D4" w:rsidR="007B7C12" w:rsidRDefault="007B7C12" w:rsidP="009D6E8D">
      <w:pPr>
        <w:pStyle w:val="BodyText"/>
      </w:pPr>
    </w:p>
    <w:p w14:paraId="21029749" w14:textId="77777777" w:rsidR="007B7C12" w:rsidRDefault="007B7C12" w:rsidP="009D6E8D">
      <w:pPr>
        <w:pStyle w:val="BodyText"/>
      </w:pPr>
    </w:p>
    <w:p w14:paraId="16203610" w14:textId="77777777" w:rsidR="007B7C12" w:rsidRDefault="007B7C12" w:rsidP="009D6E8D">
      <w:pPr>
        <w:pStyle w:val="BodyText"/>
      </w:pPr>
    </w:p>
    <w:p w14:paraId="2ED3305F" w14:textId="77777777" w:rsidR="007B7C12" w:rsidRDefault="007B7C12" w:rsidP="009D6E8D">
      <w:pPr>
        <w:pStyle w:val="BodyText"/>
      </w:pPr>
    </w:p>
    <w:p w14:paraId="33A3F1A4" w14:textId="3005EE9C" w:rsidR="00C82132" w:rsidRPr="00DC7A6D" w:rsidRDefault="00C82132" w:rsidP="00C82132">
      <w:pPr>
        <w:pStyle w:val="Title"/>
      </w:pPr>
      <w:r w:rsidRPr="00A42310">
        <w:lastRenderedPageBreak/>
        <w:t>C</w:t>
      </w:r>
      <w:r>
        <w:t>r</w:t>
      </w:r>
      <w:r w:rsidRPr="00A42310">
        <w:t xml:space="preserve">eate Your Own Problem: </w:t>
      </w:r>
      <w:r>
        <w:t>2</w:t>
      </w:r>
      <w:r w:rsidRPr="00A42310">
        <w:t>A</w:t>
      </w:r>
    </w:p>
    <w:p w14:paraId="3379E55D" w14:textId="77777777" w:rsidR="00C82132" w:rsidRDefault="00C82132" w:rsidP="00C82132">
      <w:pPr>
        <w:pStyle w:val="Heading1"/>
      </w:pPr>
      <w:r w:rsidRPr="0090708D">
        <w:t>Write a story problem for your peers to solve.</w:t>
      </w:r>
    </w:p>
    <w:p w14:paraId="5E4DDD31" w14:textId="51C6F8B9" w:rsidR="004F0FAC" w:rsidRDefault="00E036A2" w:rsidP="006446F5">
      <w:pPr>
        <w:pStyle w:val="BodyText"/>
        <w:spacing w:line="72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51DF11" wp14:editId="705D9137">
                <wp:simplePos x="0" y="0"/>
                <wp:positionH relativeFrom="column">
                  <wp:posOffset>3294348</wp:posOffset>
                </wp:positionH>
                <wp:positionV relativeFrom="paragraph">
                  <wp:posOffset>682118</wp:posOffset>
                </wp:positionV>
                <wp:extent cx="1562352" cy="314893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352" cy="314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58F66" w14:textId="10F71047" w:rsidR="00E036A2" w:rsidRDefault="00E036A2" w:rsidP="00E036A2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name</w:t>
                            </w:r>
                            <w:proofErr w:type="gramEnd"/>
                            <w:r>
                              <w:t xml:space="preserve">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DF11" id="Text Box 12" o:spid="_x0000_s1029" type="#_x0000_t202" style="position:absolute;margin-left:259.4pt;margin-top:53.7pt;width:123pt;height:24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" filled="f" stroked="f">
                <v:textbox>
                  <w:txbxContent>
                    <w:p w14:paraId="15258F66" w14:textId="10F71047" w:rsidR="00E036A2" w:rsidRDefault="00E036A2" w:rsidP="00E036A2">
                      <w:pPr>
                        <w:jc w:val="center"/>
                      </w:pPr>
                      <w:r>
                        <w:t>(name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D7CD56" wp14:editId="0B3F3D76">
                <wp:simplePos x="0" y="0"/>
                <wp:positionH relativeFrom="column">
                  <wp:posOffset>2788992</wp:posOffset>
                </wp:positionH>
                <wp:positionV relativeFrom="paragraph">
                  <wp:posOffset>113030</wp:posOffset>
                </wp:positionV>
                <wp:extent cx="1562352" cy="314893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352" cy="314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3BCE" w14:textId="5B5A1BB1" w:rsidR="00E036A2" w:rsidRDefault="00E036A2" w:rsidP="00E036A2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name</w:t>
                            </w:r>
                            <w:proofErr w:type="gramEnd"/>
                            <w:r>
                              <w:t xml:space="preserve">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CD56" id="Text Box 11" o:spid="_x0000_s1030" type="#_x0000_t202" style="position:absolute;margin-left:219.6pt;margin-top:8.9pt;width:123pt;height:2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" filled="f" stroked="f">
                <v:textbox>
                  <w:txbxContent>
                    <w:p w14:paraId="309F3BCE" w14:textId="5B5A1BB1" w:rsidR="00E036A2" w:rsidRDefault="00E036A2" w:rsidP="00E036A2">
                      <w:pPr>
                        <w:jc w:val="center"/>
                      </w:pPr>
                      <w:r>
                        <w:t>(name 1)</w:t>
                      </w:r>
                    </w:p>
                  </w:txbxContent>
                </v:textbox>
              </v:shape>
            </w:pict>
          </mc:Fallback>
        </mc:AlternateContent>
      </w:r>
      <w:r w:rsidR="00195C77">
        <w:t xml:space="preserve">You want to go to the movies this weekend. The </w:t>
      </w:r>
      <w:r>
        <w:t xml:space="preserve">_______________ </w:t>
      </w:r>
      <w:r w:rsidR="00195C77">
        <w:t>Drive-in charges $</w:t>
      </w:r>
      <w:r>
        <w:t>_____</w:t>
      </w:r>
      <w:r w:rsidR="00195C77">
        <w:t xml:space="preserve"> per vehicle plus $</w:t>
      </w:r>
      <w:r>
        <w:t>_____</w:t>
      </w:r>
      <w:r w:rsidR="00195C77">
        <w:t xml:space="preserve"> per person inside of the vehicle. </w:t>
      </w:r>
      <w:r>
        <w:t xml:space="preserve">The _______________ </w:t>
      </w:r>
      <w:r w:rsidR="00195C77">
        <w:t xml:space="preserve">Drive-in </w:t>
      </w:r>
      <w:r w:rsidR="000E233D">
        <w:t>c</w:t>
      </w:r>
      <w:r w:rsidR="00195C77">
        <w:t>harges $</w:t>
      </w:r>
      <w:r w:rsidR="000E233D">
        <w:t>_____</w:t>
      </w:r>
      <w:r w:rsidR="00195C77">
        <w:t xml:space="preserve"> per vehicle plus $</w:t>
      </w:r>
      <w:r w:rsidR="000E233D">
        <w:t>_____</w:t>
      </w:r>
      <w:r w:rsidR="00195C77">
        <w:t xml:space="preserve"> per person inside of the vehicle. </w:t>
      </w:r>
      <w:r w:rsidR="003D57EC">
        <w:t>For how many people do the two theate</w:t>
      </w:r>
      <w:r w:rsidR="0090708D">
        <w:t>r</w:t>
      </w:r>
      <w:r w:rsidR="003D57EC">
        <w:t>s charge the same</w:t>
      </w:r>
      <w:r w:rsidR="000E233D">
        <w:t xml:space="preserve"> amount</w:t>
      </w:r>
      <w:r w:rsidR="003D57EC">
        <w:t>?</w:t>
      </w:r>
    </w:p>
    <w:p w14:paraId="322684E9" w14:textId="54B6B0E6" w:rsidR="003D57EC" w:rsidRDefault="003D57EC" w:rsidP="009D6E8D">
      <w:pPr>
        <w:pStyle w:val="BodyText"/>
      </w:pPr>
    </w:p>
    <w:p w14:paraId="3471D00F" w14:textId="77777777" w:rsidR="006446F5" w:rsidRDefault="006446F5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</w:rPr>
      </w:pPr>
      <w:r>
        <w:rPr>
          <w:highlight w:val="yellow"/>
        </w:rPr>
        <w:br w:type="page"/>
      </w:r>
    </w:p>
    <w:p w14:paraId="6E9FAEB6" w14:textId="74256252" w:rsidR="00C82132" w:rsidRPr="00DC7A6D" w:rsidRDefault="00C82132" w:rsidP="00C82132">
      <w:pPr>
        <w:pStyle w:val="Title"/>
      </w:pPr>
      <w:r w:rsidRPr="00A42310">
        <w:lastRenderedPageBreak/>
        <w:t>C</w:t>
      </w:r>
      <w:r>
        <w:t>r</w:t>
      </w:r>
      <w:r w:rsidRPr="00A42310">
        <w:t xml:space="preserve">eate Your Own Problem: </w:t>
      </w:r>
      <w:r>
        <w:t>2B</w:t>
      </w:r>
    </w:p>
    <w:p w14:paraId="7EFE665D" w14:textId="77777777" w:rsidR="00C82132" w:rsidRDefault="00C82132" w:rsidP="00C82132">
      <w:pPr>
        <w:pStyle w:val="Heading1"/>
      </w:pPr>
      <w:r w:rsidRPr="0090708D">
        <w:t>Write a story problem for your peers to solve.</w:t>
      </w:r>
    </w:p>
    <w:p w14:paraId="11B69A70" w14:textId="77777777" w:rsidR="006446F5" w:rsidRPr="006446F5" w:rsidRDefault="006446F5" w:rsidP="006446F5">
      <w:pPr>
        <w:pStyle w:val="BodyText"/>
      </w:pPr>
    </w:p>
    <w:p w14:paraId="49C36EA0" w14:textId="77777777" w:rsidR="006446F5" w:rsidRDefault="006446F5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</w:rPr>
      </w:pPr>
      <w:r>
        <w:rPr>
          <w:highlight w:val="yellow"/>
        </w:rPr>
        <w:br w:type="page"/>
      </w:r>
    </w:p>
    <w:p w14:paraId="5939EC6B" w14:textId="0AF39352" w:rsidR="00C82132" w:rsidRPr="00DC7A6D" w:rsidRDefault="00C82132" w:rsidP="00C82132">
      <w:pPr>
        <w:pStyle w:val="Title"/>
      </w:pPr>
      <w:r w:rsidRPr="00A42310">
        <w:lastRenderedPageBreak/>
        <w:t>C</w:t>
      </w:r>
      <w:r>
        <w:t>r</w:t>
      </w:r>
      <w:r w:rsidRPr="00A42310">
        <w:t xml:space="preserve">eate Your Own Problem: </w:t>
      </w:r>
      <w:r>
        <w:t>3</w:t>
      </w:r>
      <w:r w:rsidRPr="00A42310">
        <w:t>A</w:t>
      </w:r>
    </w:p>
    <w:p w14:paraId="1E2FBA70" w14:textId="77777777" w:rsidR="00C82132" w:rsidRDefault="00C82132" w:rsidP="00C82132">
      <w:pPr>
        <w:pStyle w:val="Heading1"/>
      </w:pPr>
      <w:r w:rsidRPr="0090708D">
        <w:t>Write a story problem for your peers to solve.</w:t>
      </w:r>
    </w:p>
    <w:p w14:paraId="5CC2100C" w14:textId="0FB86357" w:rsidR="003D57EC" w:rsidRDefault="003D57EC" w:rsidP="006446F5">
      <w:pPr>
        <w:pStyle w:val="BodyText"/>
        <w:spacing w:line="720" w:lineRule="auto"/>
      </w:pPr>
      <w:r>
        <w:t xml:space="preserve">Drive-in theatres often offer a </w:t>
      </w:r>
      <w:r w:rsidR="0050167C">
        <w:t>double feature</w:t>
      </w:r>
      <w:r>
        <w:t xml:space="preserve">. As the owner, you </w:t>
      </w:r>
      <w:r w:rsidR="000E233D">
        <w:t xml:space="preserve">need to </w:t>
      </w:r>
      <w:r>
        <w:t>charge $</w:t>
      </w:r>
      <w:r w:rsidR="000E233D">
        <w:t>_____</w:t>
      </w:r>
      <w:r>
        <w:t xml:space="preserve"> more for the main film than the second film to cover </w:t>
      </w:r>
      <w:r w:rsidR="00CC0357">
        <w:t>studio</w:t>
      </w:r>
      <w:r>
        <w:t xml:space="preserve"> fees. If you need to bring in $</w:t>
      </w:r>
      <w:r w:rsidR="00CC0357">
        <w:t xml:space="preserve">_____ </w:t>
      </w:r>
      <w:r>
        <w:t xml:space="preserve">and anticipate </w:t>
      </w:r>
      <w:r w:rsidR="00CC0357">
        <w:t>_____</w:t>
      </w:r>
      <w:r>
        <w:t xml:space="preserve"> viewers, what do you charge for each movie?</w:t>
      </w:r>
    </w:p>
    <w:p w14:paraId="05990811" w14:textId="263123CF" w:rsidR="006446F5" w:rsidRDefault="006446F5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</w:rPr>
      </w:pPr>
      <w:r>
        <w:rPr>
          <w:highlight w:val="yellow"/>
        </w:rPr>
        <w:br w:type="page"/>
      </w:r>
    </w:p>
    <w:p w14:paraId="3D67702E" w14:textId="05715196" w:rsidR="00C82132" w:rsidRPr="00DC7A6D" w:rsidRDefault="00C82132" w:rsidP="00C82132">
      <w:pPr>
        <w:pStyle w:val="Title"/>
      </w:pPr>
      <w:r w:rsidRPr="00A42310">
        <w:lastRenderedPageBreak/>
        <w:t>C</w:t>
      </w:r>
      <w:r>
        <w:t>r</w:t>
      </w:r>
      <w:r w:rsidRPr="00A42310">
        <w:t xml:space="preserve">eate Your Own Problem: </w:t>
      </w:r>
      <w:r>
        <w:t>3B</w:t>
      </w:r>
    </w:p>
    <w:p w14:paraId="444761D0" w14:textId="77777777" w:rsidR="00C82132" w:rsidRDefault="00C82132" w:rsidP="00C82132">
      <w:pPr>
        <w:pStyle w:val="Heading1"/>
      </w:pPr>
      <w:r w:rsidRPr="0090708D">
        <w:t>Write a story problem for your peers to solve.</w:t>
      </w:r>
    </w:p>
    <w:p w14:paraId="10D28DD0" w14:textId="4D0DB435" w:rsidR="006446F5" w:rsidRDefault="006446F5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</w:rPr>
      </w:pPr>
      <w:r>
        <w:rPr>
          <w:highlight w:val="yellow"/>
        </w:rPr>
        <w:br w:type="page"/>
      </w:r>
    </w:p>
    <w:p w14:paraId="2115BE70" w14:textId="23481B68" w:rsidR="00C82132" w:rsidRPr="00DC7A6D" w:rsidRDefault="00C82132" w:rsidP="00C82132">
      <w:pPr>
        <w:pStyle w:val="Title"/>
      </w:pPr>
      <w:r w:rsidRPr="00A42310">
        <w:lastRenderedPageBreak/>
        <w:t>C</w:t>
      </w:r>
      <w:r>
        <w:t>r</w:t>
      </w:r>
      <w:r w:rsidRPr="00A42310">
        <w:t xml:space="preserve">eate Your Own Problem: </w:t>
      </w:r>
      <w:r>
        <w:t>4</w:t>
      </w:r>
      <w:r w:rsidRPr="00A42310">
        <w:t>A</w:t>
      </w:r>
    </w:p>
    <w:p w14:paraId="5A37902C" w14:textId="77777777" w:rsidR="00C82132" w:rsidRDefault="00C82132" w:rsidP="00C82132">
      <w:pPr>
        <w:pStyle w:val="Heading1"/>
      </w:pPr>
      <w:r w:rsidRPr="0090708D">
        <w:t>Write a story problem for your peers to solve.</w:t>
      </w:r>
    </w:p>
    <w:p w14:paraId="7AFF92D7" w14:textId="664B697D" w:rsidR="00E506FA" w:rsidRDefault="0050167C" w:rsidP="00CC0357">
      <w:pPr>
        <w:pStyle w:val="BodyText"/>
        <w:spacing w:line="72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A5543CF" wp14:editId="761AD72B">
                <wp:simplePos x="0" y="0"/>
                <wp:positionH relativeFrom="column">
                  <wp:posOffset>2940805</wp:posOffset>
                </wp:positionH>
                <wp:positionV relativeFrom="paragraph">
                  <wp:posOffset>672465</wp:posOffset>
                </wp:positionV>
                <wp:extent cx="1562352" cy="314893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352" cy="314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16804" w14:textId="023F0611" w:rsidR="00CC0357" w:rsidRDefault="00CC0357" w:rsidP="00CC0357">
                            <w:pPr>
                              <w:jc w:val="center"/>
                            </w:pPr>
                            <w:r>
                              <w:t>(item)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43CF" id="Text Box 13" o:spid="_x0000_s1031" type="#_x0000_t202" style="position:absolute;margin-left:231.55pt;margin-top:52.95pt;width:123pt;height:24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" filled="f" stroked="f">
                <v:textbox>
                  <w:txbxContent>
                    <w:p w14:paraId="1F316804" w14:textId="023F0611" w:rsidR="00CC0357" w:rsidRDefault="00CC0357" w:rsidP="00CC0357">
                      <w:pPr>
                        <w:jc w:val="center"/>
                      </w:pPr>
                      <w:r>
                        <w:t>(item)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76425F" wp14:editId="24C098CA">
                <wp:simplePos x="0" y="0"/>
                <wp:positionH relativeFrom="column">
                  <wp:posOffset>3675707</wp:posOffset>
                </wp:positionH>
                <wp:positionV relativeFrom="paragraph">
                  <wp:posOffset>171834</wp:posOffset>
                </wp:positionV>
                <wp:extent cx="1562352" cy="314893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352" cy="314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E065B" w14:textId="77777777" w:rsidR="0050167C" w:rsidRDefault="0050167C" w:rsidP="0050167C">
                            <w:pPr>
                              <w:jc w:val="center"/>
                            </w:pPr>
                            <w:r>
                              <w:t>(item)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425F" id="Text Box 16" o:spid="_x0000_s1032" type="#_x0000_t202" style="position:absolute;margin-left:289.45pt;margin-top:13.55pt;width:123pt;height:24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" filled="f" stroked="f">
                <v:textbox>
                  <w:txbxContent>
                    <w:p w14:paraId="645E065B" w14:textId="77777777" w:rsidR="0050167C" w:rsidRDefault="0050167C" w:rsidP="0050167C">
                      <w:pPr>
                        <w:jc w:val="center"/>
                      </w:pPr>
                      <w:r>
                        <w:t>(item)</w:t>
                      </w:r>
                    </w:p>
                  </w:txbxContent>
                </v:textbox>
              </v:shape>
            </w:pict>
          </mc:Fallback>
        </mc:AlternateContent>
      </w:r>
      <w:r w:rsidR="00CC0357">
        <w:t xml:space="preserve">As the manager, you offer </w:t>
      </w:r>
      <w:r w:rsidR="003D57EC">
        <w:t>a buy</w:t>
      </w:r>
      <w:r w:rsidR="00E506FA">
        <w:t>-</w:t>
      </w:r>
      <w:r w:rsidR="003D57EC">
        <w:t>one</w:t>
      </w:r>
      <w:r w:rsidR="00E506FA">
        <w:t>-</w:t>
      </w:r>
      <w:r w:rsidR="003D57EC">
        <w:t>get</w:t>
      </w:r>
      <w:r w:rsidR="00E506FA">
        <w:t>-</w:t>
      </w:r>
      <w:r w:rsidR="003D57EC">
        <w:t>on</w:t>
      </w:r>
      <w:r w:rsidR="00E506FA">
        <w:t>e-</w:t>
      </w:r>
      <w:r w:rsidR="003D57EC">
        <w:t>half</w:t>
      </w:r>
      <w:r w:rsidR="00E506FA">
        <w:t>-</w:t>
      </w:r>
      <w:r w:rsidR="003D57EC">
        <w:t>price</w:t>
      </w:r>
      <w:r w:rsidR="007C7F6A">
        <w:t xml:space="preserve"> deal on </w:t>
      </w:r>
      <w:r>
        <w:t>_____________</w:t>
      </w:r>
      <w:r w:rsidR="00CC0357" w:rsidRPr="00CC0357">
        <w:t xml:space="preserve"> </w:t>
      </w:r>
      <w:r w:rsidR="00CC0357">
        <w:t>at the concession stand</w:t>
      </w:r>
      <w:r w:rsidR="007C7F6A">
        <w:t xml:space="preserve">. If your goal is </w:t>
      </w:r>
      <w:r>
        <w:t xml:space="preserve">to make </w:t>
      </w:r>
      <w:r w:rsidR="007C7F6A">
        <w:t>$</w:t>
      </w:r>
      <w:r w:rsidR="00CC0357">
        <w:t>_____</w:t>
      </w:r>
      <w:r w:rsidR="007C7F6A">
        <w:t xml:space="preserve"> from </w:t>
      </w:r>
      <w:r w:rsidR="00CC0357">
        <w:t>__________</w:t>
      </w:r>
      <w:r w:rsidR="007C7F6A">
        <w:t xml:space="preserve"> sales, how many do you need to sell? </w:t>
      </w:r>
    </w:p>
    <w:p w14:paraId="20502793" w14:textId="368ABE7F" w:rsidR="006446F5" w:rsidRDefault="006446F5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</w:rPr>
      </w:pPr>
      <w:r>
        <w:rPr>
          <w:highlight w:val="yellow"/>
        </w:rPr>
        <w:br w:type="page"/>
      </w:r>
    </w:p>
    <w:p w14:paraId="6753A797" w14:textId="4DF091CA" w:rsidR="00C82132" w:rsidRPr="00DC7A6D" w:rsidRDefault="00C82132" w:rsidP="00C82132">
      <w:pPr>
        <w:pStyle w:val="Title"/>
      </w:pPr>
      <w:r w:rsidRPr="00A42310">
        <w:lastRenderedPageBreak/>
        <w:t>C</w:t>
      </w:r>
      <w:r>
        <w:t>r</w:t>
      </w:r>
      <w:r w:rsidRPr="00A42310">
        <w:t xml:space="preserve">eate Your Own Problem: </w:t>
      </w:r>
      <w:r>
        <w:t>4B</w:t>
      </w:r>
    </w:p>
    <w:p w14:paraId="0F5147FA" w14:textId="77777777" w:rsidR="00C82132" w:rsidRDefault="00C82132" w:rsidP="00C82132">
      <w:pPr>
        <w:pStyle w:val="Heading1"/>
      </w:pPr>
      <w:r w:rsidRPr="0090708D">
        <w:t>Write a story problem for your peers to solve.</w:t>
      </w:r>
    </w:p>
    <w:p w14:paraId="5E4439B9" w14:textId="3C549559" w:rsidR="00E506FA" w:rsidRDefault="00E506FA" w:rsidP="009D6E8D">
      <w:pPr>
        <w:pStyle w:val="BodyText"/>
      </w:pPr>
    </w:p>
    <w:p w14:paraId="6A2C4489" w14:textId="3F4E1C0E" w:rsidR="00E506FA" w:rsidRDefault="00E506FA" w:rsidP="009D6E8D">
      <w:pPr>
        <w:pStyle w:val="BodyText"/>
      </w:pPr>
    </w:p>
    <w:p w14:paraId="32970839" w14:textId="672342F4" w:rsidR="00E506FA" w:rsidRDefault="00E506FA" w:rsidP="009D6E8D">
      <w:pPr>
        <w:pStyle w:val="BodyText"/>
      </w:pPr>
    </w:p>
    <w:p w14:paraId="4ECC7916" w14:textId="154E10CB" w:rsidR="00E506FA" w:rsidRDefault="00E506FA" w:rsidP="009D6E8D">
      <w:pPr>
        <w:pStyle w:val="BodyText"/>
      </w:pPr>
    </w:p>
    <w:p w14:paraId="6EE70061" w14:textId="2F0671C4" w:rsidR="00E506FA" w:rsidRDefault="00E506FA" w:rsidP="009D6E8D">
      <w:pPr>
        <w:pStyle w:val="BodyText"/>
      </w:pPr>
    </w:p>
    <w:p w14:paraId="25472EAB" w14:textId="36D60E05" w:rsidR="00E506FA" w:rsidRDefault="00E506FA" w:rsidP="009D6E8D">
      <w:pPr>
        <w:pStyle w:val="BodyText"/>
      </w:pPr>
    </w:p>
    <w:p w14:paraId="0258AFAC" w14:textId="4C20BE4D" w:rsidR="006446F5" w:rsidRDefault="006446F5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</w:rPr>
      </w:pPr>
      <w:r>
        <w:rPr>
          <w:highlight w:val="yellow"/>
        </w:rPr>
        <w:br w:type="page"/>
      </w:r>
    </w:p>
    <w:p w14:paraId="20502C57" w14:textId="14FB3B3C" w:rsidR="00C82132" w:rsidRPr="00DC7A6D" w:rsidRDefault="00C82132" w:rsidP="00C82132">
      <w:pPr>
        <w:pStyle w:val="Title"/>
      </w:pPr>
      <w:r w:rsidRPr="00A42310">
        <w:lastRenderedPageBreak/>
        <w:t>C</w:t>
      </w:r>
      <w:r>
        <w:t>r</w:t>
      </w:r>
      <w:r w:rsidRPr="00A42310">
        <w:t xml:space="preserve">eate Your Own Problem: </w:t>
      </w:r>
      <w:r>
        <w:t>5</w:t>
      </w:r>
      <w:r w:rsidRPr="00A42310">
        <w:t>A</w:t>
      </w:r>
    </w:p>
    <w:p w14:paraId="3EC1CAFD" w14:textId="77777777" w:rsidR="00C82132" w:rsidRDefault="00C82132" w:rsidP="00C82132">
      <w:pPr>
        <w:pStyle w:val="Heading1"/>
      </w:pPr>
      <w:r w:rsidRPr="0090708D">
        <w:t>Write a story problem for your peers to solve.</w:t>
      </w:r>
    </w:p>
    <w:p w14:paraId="02CD6009" w14:textId="2DC7AC8D" w:rsidR="00FA0E1A" w:rsidRDefault="0050167C" w:rsidP="00FA0E1A">
      <w:pPr>
        <w:pStyle w:val="BodyText"/>
        <w:spacing w:line="72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A20A03" wp14:editId="05528B0C">
                <wp:simplePos x="0" y="0"/>
                <wp:positionH relativeFrom="column">
                  <wp:posOffset>3340729</wp:posOffset>
                </wp:positionH>
                <wp:positionV relativeFrom="paragraph">
                  <wp:posOffset>694300</wp:posOffset>
                </wp:positionV>
                <wp:extent cx="823865" cy="3143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86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9A0C" w14:textId="3EBEFDB2" w:rsidR="00E036A2" w:rsidRDefault="00E036A2" w:rsidP="00E036A2">
                            <w:pPr>
                              <w:jc w:val="center"/>
                            </w:pPr>
                            <w:r>
                              <w:t>(quantity</w:t>
                            </w:r>
                            <w:r w:rsidR="0050167C">
                              <w:t>)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0A03" id="Text Box 7" o:spid="_x0000_s1033" type="#_x0000_t202" style="position:absolute;margin-left:263.05pt;margin-top:54.65pt;width:64.8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" filled="f" stroked="f">
                <v:textbox>
                  <w:txbxContent>
                    <w:p w14:paraId="35139A0C" w14:textId="3EBEFDB2" w:rsidR="00E036A2" w:rsidRDefault="00E036A2" w:rsidP="00E036A2">
                      <w:pPr>
                        <w:jc w:val="center"/>
                      </w:pPr>
                      <w:r>
                        <w:t>(quantity</w:t>
                      </w:r>
                      <w:r w:rsidR="0050167C">
                        <w:t>)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036A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57D8B0" wp14:editId="522C543B">
                <wp:simplePos x="0" y="0"/>
                <wp:positionH relativeFrom="column">
                  <wp:posOffset>1412947</wp:posOffset>
                </wp:positionH>
                <wp:positionV relativeFrom="paragraph">
                  <wp:posOffset>1236345</wp:posOffset>
                </wp:positionV>
                <wp:extent cx="1562352" cy="314893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352" cy="314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D3A3" w14:textId="77777777" w:rsidR="00E036A2" w:rsidRDefault="00E036A2" w:rsidP="00E036A2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item</w:t>
                            </w:r>
                            <w:proofErr w:type="gramEnd"/>
                            <w:r>
                              <w:t xml:space="preserve">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D8B0" id="Text Box 9" o:spid="_x0000_s1034" type="#_x0000_t202" style="position:absolute;margin-left:111.25pt;margin-top:97.35pt;width:123pt;height:24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" filled="f" stroked="f">
                <v:textbox>
                  <w:txbxContent>
                    <w:p w14:paraId="1DBED3A3" w14:textId="77777777" w:rsidR="00E036A2" w:rsidRDefault="00E036A2" w:rsidP="00E036A2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item</w:t>
                      </w:r>
                      <w:proofErr w:type="gramEnd"/>
                      <w:r>
                        <w:t xml:space="preserve"> 2)</w:t>
                      </w:r>
                    </w:p>
                  </w:txbxContent>
                </v:textbox>
              </v:shape>
            </w:pict>
          </mc:Fallback>
        </mc:AlternateContent>
      </w:r>
      <w:r w:rsidR="00E036A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2B136A" wp14:editId="2DC97C60">
                <wp:simplePos x="0" y="0"/>
                <wp:positionH relativeFrom="column">
                  <wp:posOffset>2222500</wp:posOffset>
                </wp:positionH>
                <wp:positionV relativeFrom="paragraph">
                  <wp:posOffset>674370</wp:posOffset>
                </wp:positionV>
                <wp:extent cx="1562100" cy="3143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E64C4" w14:textId="3DAD1BE3" w:rsidR="00E036A2" w:rsidRDefault="00E036A2" w:rsidP="00E036A2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item</w:t>
                            </w:r>
                            <w:proofErr w:type="gramEnd"/>
                            <w:r>
                              <w:t xml:space="preserve">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136A" id="Text Box 5" o:spid="_x0000_s1035" type="#_x0000_t202" style="position:absolute;margin-left:175pt;margin-top:53.1pt;width:123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" filled="f" stroked="f">
                <v:textbox>
                  <w:txbxContent>
                    <w:p w14:paraId="291E64C4" w14:textId="3DAD1BE3" w:rsidR="00E036A2" w:rsidRDefault="00E036A2" w:rsidP="00E036A2">
                      <w:pPr>
                        <w:jc w:val="center"/>
                      </w:pPr>
                      <w:r>
                        <w:t>(item 1)</w:t>
                      </w:r>
                    </w:p>
                  </w:txbxContent>
                </v:textbox>
              </v:shape>
            </w:pict>
          </mc:Fallback>
        </mc:AlternateContent>
      </w:r>
      <w:r w:rsidR="00E036A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09A9BF" wp14:editId="2CE379EE">
                <wp:simplePos x="0" y="0"/>
                <wp:positionH relativeFrom="column">
                  <wp:posOffset>3896995</wp:posOffset>
                </wp:positionH>
                <wp:positionV relativeFrom="paragraph">
                  <wp:posOffset>676347</wp:posOffset>
                </wp:positionV>
                <wp:extent cx="1562100" cy="3143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C74D" w14:textId="77777777" w:rsidR="00FA0E1A" w:rsidRDefault="00FA0E1A" w:rsidP="00FA0E1A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item</w:t>
                            </w:r>
                            <w:proofErr w:type="gramEnd"/>
                            <w:r>
                              <w:t xml:space="preserve">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A9BF" id="Text Box 4" o:spid="_x0000_s1036" type="#_x0000_t202" style="position:absolute;margin-left:306.85pt;margin-top:53.25pt;width:123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" filled="f" stroked="f">
                <v:textbox>
                  <w:txbxContent>
                    <w:p w14:paraId="5536C74D" w14:textId="77777777" w:rsidR="00FA0E1A" w:rsidRDefault="00FA0E1A" w:rsidP="00FA0E1A">
                      <w:pPr>
                        <w:jc w:val="center"/>
                      </w:pPr>
                      <w:r>
                        <w:t>(item 2)</w:t>
                      </w:r>
                    </w:p>
                  </w:txbxContent>
                </v:textbox>
              </v:shape>
            </w:pict>
          </mc:Fallback>
        </mc:AlternateContent>
      </w:r>
      <w:r w:rsidR="00FA0E1A" w:rsidRPr="00FA0E1A">
        <w:t>You spent</w:t>
      </w:r>
      <w:r w:rsidR="00FA0E1A">
        <w:t xml:space="preserve"> $_____, which was half of the </w:t>
      </w:r>
      <w:r w:rsidR="00E036A2">
        <w:t xml:space="preserve">original </w:t>
      </w:r>
      <w:r w:rsidR="00FA0E1A">
        <w:t xml:space="preserve">total purchase price because it is Discount Day at the </w:t>
      </w:r>
      <w:r>
        <w:t>d</w:t>
      </w:r>
      <w:r w:rsidR="00FA0E1A">
        <w:t>rive-in. You purchased a $_____  __________ and _____  _______________. What was the original price for each _______________?</w:t>
      </w:r>
    </w:p>
    <w:p w14:paraId="11D33594" w14:textId="5D1B7E69" w:rsidR="006446F5" w:rsidRPr="00FA0E1A" w:rsidRDefault="006446F5" w:rsidP="00FA0E1A">
      <w:pPr>
        <w:pStyle w:val="BodyText"/>
        <w:spacing w:line="720" w:lineRule="auto"/>
      </w:pPr>
      <w:r w:rsidRPr="00FA0E1A">
        <w:br w:type="page"/>
      </w:r>
    </w:p>
    <w:p w14:paraId="051C217A" w14:textId="7C116C62" w:rsidR="00C82132" w:rsidRPr="00DC7A6D" w:rsidRDefault="00C82132" w:rsidP="00C82132">
      <w:pPr>
        <w:pStyle w:val="Title"/>
      </w:pPr>
      <w:r w:rsidRPr="00A42310">
        <w:lastRenderedPageBreak/>
        <w:t>C</w:t>
      </w:r>
      <w:r>
        <w:t>r</w:t>
      </w:r>
      <w:r w:rsidRPr="00A42310">
        <w:t xml:space="preserve">eate Your Own Problem: </w:t>
      </w:r>
      <w:r>
        <w:t>5B</w:t>
      </w:r>
    </w:p>
    <w:p w14:paraId="233CED09" w14:textId="77777777" w:rsidR="00C82132" w:rsidRDefault="00C82132" w:rsidP="00C82132">
      <w:pPr>
        <w:pStyle w:val="Heading1"/>
      </w:pPr>
      <w:r w:rsidRPr="0090708D">
        <w:t>Write a story problem for your peers to solve.</w:t>
      </w:r>
    </w:p>
    <w:p w14:paraId="5DA646D9" w14:textId="4EF8CED8" w:rsidR="00E506FA" w:rsidRDefault="00E506FA" w:rsidP="009D6E8D">
      <w:pPr>
        <w:pStyle w:val="BodyText"/>
      </w:pPr>
    </w:p>
    <w:sectPr w:rsidR="00E50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96DD" w14:textId="77777777" w:rsidR="005A7EFF" w:rsidRDefault="005A7EFF" w:rsidP="00293785">
      <w:pPr>
        <w:spacing w:after="0" w:line="240" w:lineRule="auto"/>
      </w:pPr>
      <w:r>
        <w:separator/>
      </w:r>
    </w:p>
  </w:endnote>
  <w:endnote w:type="continuationSeparator" w:id="0">
    <w:p w14:paraId="7B32A9DA" w14:textId="77777777" w:rsidR="005A7EFF" w:rsidRDefault="005A7EF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E460" w14:textId="77777777" w:rsidR="00E15A4B" w:rsidRDefault="00E15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0B6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2DD41A" wp14:editId="3D2EA1A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A68FC" w14:textId="51A2F6A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D35B086829346C0A4FAB6D9EAE9567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506FA">
                                <w:t>Journey of the Isolated Variable,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DD4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8FA68FC" w14:textId="51A2F6AA" w:rsidR="00293785" w:rsidRDefault="006E58C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D35B086829346C0A4FAB6D9EAE9567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506FA">
                          <w:t>Journey of the Isolated Variable,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FBF342" wp14:editId="1CB00D4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89E8" w14:textId="77777777" w:rsidR="00E15A4B" w:rsidRDefault="00E15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77C9" w14:textId="77777777" w:rsidR="005A7EFF" w:rsidRDefault="005A7EFF" w:rsidP="00293785">
      <w:pPr>
        <w:spacing w:after="0" w:line="240" w:lineRule="auto"/>
      </w:pPr>
      <w:r>
        <w:separator/>
      </w:r>
    </w:p>
  </w:footnote>
  <w:footnote w:type="continuationSeparator" w:id="0">
    <w:p w14:paraId="2264ACE7" w14:textId="77777777" w:rsidR="005A7EFF" w:rsidRDefault="005A7EF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3033" w14:textId="77777777" w:rsidR="00E15A4B" w:rsidRDefault="00E15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660A" w14:textId="77777777" w:rsidR="00E15A4B" w:rsidRDefault="00E15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6221" w14:textId="77777777" w:rsidR="00E15A4B" w:rsidRDefault="00E15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5170">
    <w:abstractNumId w:val="6"/>
  </w:num>
  <w:num w:numId="2" w16cid:durableId="1631790541">
    <w:abstractNumId w:val="7"/>
  </w:num>
  <w:num w:numId="3" w16cid:durableId="1289123169">
    <w:abstractNumId w:val="0"/>
  </w:num>
  <w:num w:numId="4" w16cid:durableId="845705512">
    <w:abstractNumId w:val="2"/>
  </w:num>
  <w:num w:numId="5" w16cid:durableId="735665242">
    <w:abstractNumId w:val="3"/>
  </w:num>
  <w:num w:numId="6" w16cid:durableId="873077960">
    <w:abstractNumId w:val="5"/>
  </w:num>
  <w:num w:numId="7" w16cid:durableId="1374846060">
    <w:abstractNumId w:val="4"/>
  </w:num>
  <w:num w:numId="8" w16cid:durableId="997608210">
    <w:abstractNumId w:val="8"/>
  </w:num>
  <w:num w:numId="9" w16cid:durableId="336272056">
    <w:abstractNumId w:val="9"/>
  </w:num>
  <w:num w:numId="10" w16cid:durableId="876433314">
    <w:abstractNumId w:val="10"/>
  </w:num>
  <w:num w:numId="11" w16cid:durableId="707141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AC"/>
    <w:rsid w:val="0004006F"/>
    <w:rsid w:val="00053775"/>
    <w:rsid w:val="0005619A"/>
    <w:rsid w:val="0008589D"/>
    <w:rsid w:val="000E233D"/>
    <w:rsid w:val="0011259B"/>
    <w:rsid w:val="00116FDD"/>
    <w:rsid w:val="00125621"/>
    <w:rsid w:val="00195C77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2BD5"/>
    <w:rsid w:val="003D25B7"/>
    <w:rsid w:val="003D57EC"/>
    <w:rsid w:val="00446C13"/>
    <w:rsid w:val="004F0FAC"/>
    <w:rsid w:val="0050167C"/>
    <w:rsid w:val="005078B4"/>
    <w:rsid w:val="0053328A"/>
    <w:rsid w:val="00540FC6"/>
    <w:rsid w:val="005511B6"/>
    <w:rsid w:val="00553C98"/>
    <w:rsid w:val="005A7635"/>
    <w:rsid w:val="005A7EFF"/>
    <w:rsid w:val="006446F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B7C12"/>
    <w:rsid w:val="007C7F6A"/>
    <w:rsid w:val="007E6F1D"/>
    <w:rsid w:val="00880013"/>
    <w:rsid w:val="008920A4"/>
    <w:rsid w:val="008F5386"/>
    <w:rsid w:val="0090708D"/>
    <w:rsid w:val="00913172"/>
    <w:rsid w:val="00981E19"/>
    <w:rsid w:val="009B52E4"/>
    <w:rsid w:val="009D6E8D"/>
    <w:rsid w:val="00A046C9"/>
    <w:rsid w:val="00A101E8"/>
    <w:rsid w:val="00A42310"/>
    <w:rsid w:val="00AC349E"/>
    <w:rsid w:val="00B92DBF"/>
    <w:rsid w:val="00BD119F"/>
    <w:rsid w:val="00C73EA1"/>
    <w:rsid w:val="00C82132"/>
    <w:rsid w:val="00C8524A"/>
    <w:rsid w:val="00C90534"/>
    <w:rsid w:val="00CC0357"/>
    <w:rsid w:val="00CC4F77"/>
    <w:rsid w:val="00CD3CF6"/>
    <w:rsid w:val="00CE336D"/>
    <w:rsid w:val="00D106FF"/>
    <w:rsid w:val="00D269D8"/>
    <w:rsid w:val="00D626EB"/>
    <w:rsid w:val="00DC7A6D"/>
    <w:rsid w:val="00DF2B71"/>
    <w:rsid w:val="00E036A2"/>
    <w:rsid w:val="00E15A4B"/>
    <w:rsid w:val="00E506FA"/>
    <w:rsid w:val="00EA74D2"/>
    <w:rsid w:val="00ED24C8"/>
    <w:rsid w:val="00F377E2"/>
    <w:rsid w:val="00F50748"/>
    <w:rsid w:val="00F72D02"/>
    <w:rsid w:val="00F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B6EEB"/>
  <w15:docId w15:val="{D874162E-DA1F-406A-9204-9C296226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5B086829346C0A4FAB6D9EAE9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604B9-48D6-429D-A57D-18F7608029F7}"/>
      </w:docPartPr>
      <w:docPartBody>
        <w:p w:rsidR="00CA31C5" w:rsidRDefault="00CA31C5">
          <w:pPr>
            <w:pStyle w:val="DD35B086829346C0A4FAB6D9EAE9567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C5"/>
    <w:rsid w:val="004F4537"/>
    <w:rsid w:val="00CA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35B086829346C0A4FAB6D9EAE95678">
    <w:name w:val="DD35B086829346C0A4FAB6D9EAE95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348</TotalTime>
  <Pages>10</Pages>
  <Words>351</Words>
  <Characters>1633</Characters>
  <Application>Microsoft Office Word</Application>
  <DocSecurity>0</DocSecurity>
  <Lines>79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2</vt:lpstr>
    </vt:vector>
  </TitlesOfParts>
  <Manager/>
  <Company/>
  <LinksUpToDate>false</LinksUpToDate>
  <CharactersWithSpaces>1962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2</dc:title>
  <dc:subject/>
  <dc:creator>K20 Center</dc:creator>
  <cp:keywords/>
  <dc:description/>
  <cp:lastModifiedBy>Hayden, Jordan K.</cp:lastModifiedBy>
  <cp:revision>6</cp:revision>
  <cp:lastPrinted>2016-07-14T14:08:00Z</cp:lastPrinted>
  <dcterms:created xsi:type="dcterms:W3CDTF">2022-07-11T12:55:00Z</dcterms:created>
  <dcterms:modified xsi:type="dcterms:W3CDTF">2022-08-01T14:46:00Z</dcterms:modified>
  <cp:category/>
</cp:coreProperties>
</file>