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64656F" w14:textId="101B5885" w:rsidR="00446C13" w:rsidRPr="00D96503" w:rsidRDefault="00AD756F" w:rsidP="00DC7A6D">
      <w:pPr>
        <w:pStyle w:val="Title"/>
        <w:rPr>
          <w:lang w:val="es-ES"/>
        </w:rPr>
      </w:pPr>
      <w:r w:rsidRPr="00D96503">
        <w:rPr>
          <w:lang w:val="es-ES"/>
        </w:rPr>
        <w:t>boleto de salida</w:t>
      </w:r>
    </w:p>
    <w:p w14:paraId="4B94388D" w14:textId="6484A570" w:rsidR="009D6E8D" w:rsidRPr="00D96503" w:rsidRDefault="00E702CD" w:rsidP="009D6E8D">
      <w:pPr>
        <w:rPr>
          <w:lang w:val="es-ES"/>
        </w:rPr>
      </w:pPr>
      <w:r w:rsidRPr="00D96503">
        <w:rPr>
          <w:lang w:val="es-ES"/>
        </w:rPr>
        <w:t>Us</w:t>
      </w:r>
      <w:r w:rsidR="00AD756F" w:rsidRPr="00D96503">
        <w:rPr>
          <w:lang w:val="es-ES"/>
        </w:rPr>
        <w:t>a lo que has aprendido hoy para resolver el siguiente problema.</w:t>
      </w:r>
      <w:r w:rsidR="00D96503" w:rsidRPr="00D96503">
        <w:rPr>
          <w:lang w:val="es-ES"/>
        </w:rPr>
        <w:t xml:space="preserve"> Asegúrate de leer con cuidado y responder a la pregunta</w:t>
      </w:r>
      <w:r w:rsidRPr="00D96503">
        <w:rPr>
          <w:lang w:val="es-ES"/>
        </w:rPr>
        <w:t>.</w:t>
      </w:r>
    </w:p>
    <w:p w14:paraId="50C8C91E" w14:textId="5D737CB2" w:rsidR="00E702CD" w:rsidRPr="00D96503" w:rsidRDefault="00D96503" w:rsidP="00E702CD">
      <w:pPr>
        <w:pStyle w:val="Heading1"/>
        <w:rPr>
          <w:lang w:val="es-ES"/>
        </w:rPr>
      </w:pPr>
      <w:r w:rsidRPr="00D96503">
        <w:rPr>
          <w:lang w:val="es-ES"/>
        </w:rPr>
        <w:t>Tantos raspados</w:t>
      </w:r>
    </w:p>
    <w:p w14:paraId="104A6246" w14:textId="6532864B" w:rsidR="009D6E8D" w:rsidRPr="00D96503" w:rsidRDefault="00D96503" w:rsidP="009D6E8D">
      <w:pPr>
        <w:pStyle w:val="BodyText"/>
        <w:rPr>
          <w:lang w:val="es-ES"/>
        </w:rPr>
      </w:pPr>
      <w:r>
        <w:rPr>
          <w:lang w:val="es-ES"/>
        </w:rPr>
        <w:t xml:space="preserve">El autocine Carros Y Clips vende </w:t>
      </w:r>
      <w:r w:rsidRPr="00D96503">
        <w:rPr>
          <w:lang w:val="es-ES"/>
        </w:rPr>
        <w:t xml:space="preserve">tres sabores de </w:t>
      </w:r>
      <w:r>
        <w:rPr>
          <w:lang w:val="es-ES"/>
        </w:rPr>
        <w:t>raspa</w:t>
      </w:r>
      <w:r w:rsidRPr="00D96503">
        <w:rPr>
          <w:lang w:val="es-ES"/>
        </w:rPr>
        <w:t xml:space="preserve">dos: uva, frambuesa azul y fresa. El fin de semana pasado vendieron 450 </w:t>
      </w:r>
      <w:r>
        <w:rPr>
          <w:lang w:val="es-ES"/>
        </w:rPr>
        <w:t>rasp</w:t>
      </w:r>
      <w:r w:rsidRPr="00D96503">
        <w:rPr>
          <w:lang w:val="es-ES"/>
        </w:rPr>
        <w:t xml:space="preserve">ados. Vendieron 135 </w:t>
      </w:r>
      <w:r>
        <w:rPr>
          <w:lang w:val="es-ES"/>
        </w:rPr>
        <w:t>rasp</w:t>
      </w:r>
      <w:r w:rsidRPr="00D96503">
        <w:rPr>
          <w:lang w:val="es-ES"/>
        </w:rPr>
        <w:t xml:space="preserve">ados de uva más que de fresa y 90 </w:t>
      </w:r>
      <w:r>
        <w:rPr>
          <w:lang w:val="es-ES"/>
        </w:rPr>
        <w:t>raspados</w:t>
      </w:r>
      <w:r w:rsidRPr="00D96503">
        <w:rPr>
          <w:lang w:val="es-ES"/>
        </w:rPr>
        <w:t xml:space="preserve"> de frambuesa azul más que de fresa. ¿Cuántos </w:t>
      </w:r>
      <w:r>
        <w:rPr>
          <w:lang w:val="es-ES"/>
        </w:rPr>
        <w:t>rasp</w:t>
      </w:r>
      <w:r w:rsidRPr="00D96503">
        <w:rPr>
          <w:lang w:val="es-ES"/>
        </w:rPr>
        <w:t>ados de uva vendieron?</w:t>
      </w:r>
      <w:r w:rsidR="00E702CD" w:rsidRPr="00D96503">
        <w:rPr>
          <w:lang w:val="es-ES"/>
        </w:rPr>
        <w:br/>
      </w:r>
    </w:p>
    <w:p w14:paraId="5E1FB12D" w14:textId="00DCE351" w:rsidR="00E702CD" w:rsidRPr="00D96503" w:rsidRDefault="00E702CD" w:rsidP="009D6E8D">
      <w:pPr>
        <w:pStyle w:val="BodyText"/>
        <w:rPr>
          <w:lang w:val="es-ES"/>
        </w:rPr>
      </w:pPr>
    </w:p>
    <w:p w14:paraId="35095758" w14:textId="4268984C" w:rsidR="00E702CD" w:rsidRPr="00D96503" w:rsidRDefault="00E702CD" w:rsidP="009D6E8D">
      <w:pPr>
        <w:pStyle w:val="BodyText"/>
        <w:rPr>
          <w:lang w:val="es-ES"/>
        </w:rPr>
      </w:pPr>
    </w:p>
    <w:p w14:paraId="41A76BF8" w14:textId="4EE5EED9" w:rsidR="00E702CD" w:rsidRPr="00D96503" w:rsidRDefault="00E702CD" w:rsidP="009D6E8D">
      <w:pPr>
        <w:pStyle w:val="BodyText"/>
        <w:rPr>
          <w:lang w:val="es-ES"/>
        </w:rPr>
      </w:pPr>
    </w:p>
    <w:p w14:paraId="6608C7EE" w14:textId="79EAF223" w:rsidR="00E702CD" w:rsidRPr="00D96503" w:rsidRDefault="00E702CD" w:rsidP="009D6E8D">
      <w:pPr>
        <w:pStyle w:val="BodyText"/>
        <w:rPr>
          <w:lang w:val="es-ES"/>
        </w:rPr>
      </w:pPr>
    </w:p>
    <w:p w14:paraId="45583282" w14:textId="63968090" w:rsidR="00E702CD" w:rsidRPr="00D96503" w:rsidRDefault="00E702CD" w:rsidP="009D6E8D">
      <w:pPr>
        <w:pStyle w:val="BodyText"/>
        <w:rPr>
          <w:lang w:val="es-ES"/>
        </w:rPr>
      </w:pPr>
    </w:p>
    <w:p w14:paraId="6B8B4DDF" w14:textId="20D79784" w:rsidR="00E702CD" w:rsidRDefault="007A309D" w:rsidP="00D96503">
      <w:pPr>
        <w:pStyle w:val="Footer"/>
        <w:rPr>
          <w:lang w:val="es-ES"/>
        </w:rPr>
      </w:pPr>
      <w:r w:rsidRPr="00D9650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C1EC8" wp14:editId="7A15C6E1">
                <wp:simplePos x="0" y="0"/>
                <wp:positionH relativeFrom="column">
                  <wp:posOffset>1143000</wp:posOffset>
                </wp:positionH>
                <wp:positionV relativeFrom="paragraph">
                  <wp:posOffset>-261620</wp:posOffset>
                </wp:positionV>
                <wp:extent cx="400050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695EB" w14:textId="2BCE1B09" w:rsidR="007A309D" w:rsidRDefault="00000000" w:rsidP="007A309D">
                            <w:pPr>
                              <w:pStyle w:val="LessonFooter"/>
                            </w:pPr>
                            <w:sdt>
                              <w:sdtPr>
                                <w:alias w:val="Title"/>
                                <w:tag w:val=""/>
                                <w:id w:val="-302784785"/>
                                <w:placeholder>
                                  <w:docPart w:val="92F82E0C4FB44A9EA6E50ADF4D51782D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7A309D">
                                  <w:t>Journey of the Isolated VariablE, Part 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C1E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0pt;margin-top:-20.6pt;width:3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  <v:textbox>
                  <w:txbxContent>
                    <w:p w14:paraId="6A1695EB" w14:textId="2BCE1B09" w:rsidR="007A309D" w:rsidRDefault="007A309D" w:rsidP="007A309D">
                      <w:pPr>
                        <w:pStyle w:val="LessonFooter"/>
                      </w:pPr>
                      <w:sdt>
                        <w:sdtPr>
                          <w:alias w:val="Title"/>
                          <w:tag w:val=""/>
                          <w:id w:val="-302784785"/>
                          <w:placeholder>
                            <w:docPart w:val="92F82E0C4FB44A9EA6E50ADF4D51782D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t>Journey of the Isolated VariablE, Part 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D96503">
        <w:rPr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307B98FB" wp14:editId="10A896C0">
            <wp:simplePos x="0" y="0"/>
            <wp:positionH relativeFrom="column">
              <wp:posOffset>1028700</wp:posOffset>
            </wp:positionH>
            <wp:positionV relativeFrom="paragraph">
              <wp:posOffset>-212725</wp:posOffset>
            </wp:positionV>
            <wp:extent cx="4572000" cy="3168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DC6DA9" w14:textId="6867A38A" w:rsidR="00D96503" w:rsidRDefault="00D96503" w:rsidP="00D96503">
      <w:pPr>
        <w:pStyle w:val="Footer"/>
        <w:rPr>
          <w:lang w:val="es-ES"/>
        </w:rPr>
      </w:pPr>
    </w:p>
    <w:p w14:paraId="6AF9D958" w14:textId="0E13FA9C" w:rsidR="00D96503" w:rsidRDefault="00D96503" w:rsidP="00D96503">
      <w:pPr>
        <w:pStyle w:val="Footer"/>
        <w:rPr>
          <w:lang w:val="es-ES"/>
        </w:rPr>
      </w:pPr>
    </w:p>
    <w:p w14:paraId="2F81ED0B" w14:textId="77777777" w:rsidR="00D96503" w:rsidRPr="00D96503" w:rsidRDefault="00D96503" w:rsidP="00D96503">
      <w:pPr>
        <w:pStyle w:val="Footer"/>
        <w:rPr>
          <w:lang w:val="es-ES"/>
        </w:rPr>
      </w:pPr>
    </w:p>
    <w:p w14:paraId="22E0B99B" w14:textId="77777777" w:rsidR="00D96503" w:rsidRPr="00D96503" w:rsidRDefault="00D96503" w:rsidP="00D96503">
      <w:pPr>
        <w:pStyle w:val="Title"/>
        <w:rPr>
          <w:lang w:val="es-ES"/>
        </w:rPr>
      </w:pPr>
      <w:r w:rsidRPr="00D96503">
        <w:rPr>
          <w:lang w:val="es-ES"/>
        </w:rPr>
        <w:t>boleto de salida</w:t>
      </w:r>
    </w:p>
    <w:p w14:paraId="223D2FD3" w14:textId="77777777" w:rsidR="00D96503" w:rsidRPr="00D96503" w:rsidRDefault="00D96503" w:rsidP="00D96503">
      <w:pPr>
        <w:rPr>
          <w:lang w:val="es-ES"/>
        </w:rPr>
      </w:pPr>
      <w:r w:rsidRPr="00D96503">
        <w:rPr>
          <w:lang w:val="es-ES"/>
        </w:rPr>
        <w:t>Usa lo que has aprendido hoy para resolver el siguiente problema. Asegúrate de leer con cuidado y responder a la pregunta.</w:t>
      </w:r>
    </w:p>
    <w:p w14:paraId="20607431" w14:textId="77777777" w:rsidR="00D96503" w:rsidRPr="00D96503" w:rsidRDefault="00D96503" w:rsidP="00D96503">
      <w:pPr>
        <w:pStyle w:val="Heading1"/>
        <w:rPr>
          <w:lang w:val="es-ES"/>
        </w:rPr>
      </w:pPr>
      <w:r w:rsidRPr="00D96503">
        <w:rPr>
          <w:lang w:val="es-ES"/>
        </w:rPr>
        <w:t>Tantos raspados</w:t>
      </w:r>
    </w:p>
    <w:p w14:paraId="15387245" w14:textId="2F563AAB" w:rsidR="00E702CD" w:rsidRPr="00D96503" w:rsidRDefault="00D96503" w:rsidP="00D96503">
      <w:pPr>
        <w:pStyle w:val="BodyText"/>
        <w:rPr>
          <w:lang w:val="es-ES"/>
        </w:rPr>
      </w:pPr>
      <w:r>
        <w:rPr>
          <w:lang w:val="es-ES"/>
        </w:rPr>
        <w:t xml:space="preserve">El autocine Carros Y Clips vende </w:t>
      </w:r>
      <w:r w:rsidRPr="00D96503">
        <w:rPr>
          <w:lang w:val="es-ES"/>
        </w:rPr>
        <w:t xml:space="preserve">tres sabores de </w:t>
      </w:r>
      <w:r>
        <w:rPr>
          <w:lang w:val="es-ES"/>
        </w:rPr>
        <w:t>raspa</w:t>
      </w:r>
      <w:r w:rsidRPr="00D96503">
        <w:rPr>
          <w:lang w:val="es-ES"/>
        </w:rPr>
        <w:t xml:space="preserve">dos: uva, frambuesa azul y fresa. El fin de semana pasado vendieron 450 </w:t>
      </w:r>
      <w:r>
        <w:rPr>
          <w:lang w:val="es-ES"/>
        </w:rPr>
        <w:t>rasp</w:t>
      </w:r>
      <w:r w:rsidRPr="00D96503">
        <w:rPr>
          <w:lang w:val="es-ES"/>
        </w:rPr>
        <w:t xml:space="preserve">ados. Vendieron 135 </w:t>
      </w:r>
      <w:r>
        <w:rPr>
          <w:lang w:val="es-ES"/>
        </w:rPr>
        <w:t>rasp</w:t>
      </w:r>
      <w:r w:rsidRPr="00D96503">
        <w:rPr>
          <w:lang w:val="es-ES"/>
        </w:rPr>
        <w:t xml:space="preserve">ados de uva más que de fresa y 90 </w:t>
      </w:r>
      <w:r>
        <w:rPr>
          <w:lang w:val="es-ES"/>
        </w:rPr>
        <w:t>raspados</w:t>
      </w:r>
      <w:r w:rsidRPr="00D96503">
        <w:rPr>
          <w:lang w:val="es-ES"/>
        </w:rPr>
        <w:t xml:space="preserve"> de frambuesa azul más que de fresa. ¿Cuántos </w:t>
      </w:r>
      <w:r>
        <w:rPr>
          <w:lang w:val="es-ES"/>
        </w:rPr>
        <w:t>rasp</w:t>
      </w:r>
      <w:r w:rsidRPr="00D96503">
        <w:rPr>
          <w:lang w:val="es-ES"/>
        </w:rPr>
        <w:t>ados de uva vendieron?</w:t>
      </w:r>
      <w:r w:rsidR="00E702CD" w:rsidRPr="00D9650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52B5E" wp14:editId="28BA093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9224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6E5D0C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" from="0,0" to="51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" strokecolor="#910d28 [3204]" strokeweight=".25pt">
                <v:stroke dashstyle="dash" joinstyle="miter"/>
                <w10:wrap anchorx="margin" anchory="margin"/>
              </v:line>
            </w:pict>
          </mc:Fallback>
        </mc:AlternateContent>
      </w:r>
    </w:p>
    <w:sectPr w:rsidR="00E702CD" w:rsidRPr="00D965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90AC" w14:textId="77777777" w:rsidR="009D7AD3" w:rsidRDefault="009D7AD3" w:rsidP="00293785">
      <w:pPr>
        <w:spacing w:after="0" w:line="240" w:lineRule="auto"/>
      </w:pPr>
      <w:r>
        <w:separator/>
      </w:r>
    </w:p>
  </w:endnote>
  <w:endnote w:type="continuationSeparator" w:id="0">
    <w:p w14:paraId="5F8B1161" w14:textId="77777777" w:rsidR="009D7AD3" w:rsidRDefault="009D7AD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7A7E" w14:textId="77777777" w:rsidR="00C14413" w:rsidRDefault="00C14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456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3DEACE" wp14:editId="7165BD9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3B20C3" w14:textId="49D6D5AB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CDAA96288274B539EB7974E91A9BC8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A309D">
                                <w:t>Journey of the Isolated VariablE,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EAC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03B20C3" w14:textId="49D6D5AB" w:rsidR="00293785" w:rsidRDefault="007A309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CDAA96288274B539EB7974E91A9BC8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Journey of the Isolated VariablE,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7276B79" wp14:editId="6E52F98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95D2" w14:textId="77777777" w:rsidR="00C14413" w:rsidRDefault="00C14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B87CE" w14:textId="77777777" w:rsidR="009D7AD3" w:rsidRDefault="009D7AD3" w:rsidP="00293785">
      <w:pPr>
        <w:spacing w:after="0" w:line="240" w:lineRule="auto"/>
      </w:pPr>
      <w:r>
        <w:separator/>
      </w:r>
    </w:p>
  </w:footnote>
  <w:footnote w:type="continuationSeparator" w:id="0">
    <w:p w14:paraId="072FAD52" w14:textId="77777777" w:rsidR="009D7AD3" w:rsidRDefault="009D7AD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BA6B" w14:textId="77777777" w:rsidR="00C14413" w:rsidRDefault="00C14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E2B3" w14:textId="77777777" w:rsidR="00C14413" w:rsidRDefault="00C144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1D17" w14:textId="77777777" w:rsidR="00C14413" w:rsidRDefault="00C14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21AC"/>
    <w:multiLevelType w:val="hybridMultilevel"/>
    <w:tmpl w:val="985ED6AC"/>
    <w:lvl w:ilvl="0" w:tplc="8EA251E0">
      <w:start w:val="42"/>
      <w:numFmt w:val="bullet"/>
      <w:lvlText w:val="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073305">
    <w:abstractNumId w:val="7"/>
  </w:num>
  <w:num w:numId="2" w16cid:durableId="76443330">
    <w:abstractNumId w:val="8"/>
  </w:num>
  <w:num w:numId="3" w16cid:durableId="408430166">
    <w:abstractNumId w:val="1"/>
  </w:num>
  <w:num w:numId="4" w16cid:durableId="687565281">
    <w:abstractNumId w:val="3"/>
  </w:num>
  <w:num w:numId="5" w16cid:durableId="1787576207">
    <w:abstractNumId w:val="4"/>
  </w:num>
  <w:num w:numId="6" w16cid:durableId="309869142">
    <w:abstractNumId w:val="6"/>
  </w:num>
  <w:num w:numId="7" w16cid:durableId="671835286">
    <w:abstractNumId w:val="5"/>
  </w:num>
  <w:num w:numId="8" w16cid:durableId="762335650">
    <w:abstractNumId w:val="9"/>
  </w:num>
  <w:num w:numId="9" w16cid:durableId="1795517844">
    <w:abstractNumId w:val="10"/>
  </w:num>
  <w:num w:numId="10" w16cid:durableId="44111373">
    <w:abstractNumId w:val="11"/>
  </w:num>
  <w:num w:numId="11" w16cid:durableId="1001783748">
    <w:abstractNumId w:val="2"/>
  </w:num>
  <w:num w:numId="12" w16cid:durableId="13592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53"/>
    <w:rsid w:val="0004006F"/>
    <w:rsid w:val="00053775"/>
    <w:rsid w:val="0005619A"/>
    <w:rsid w:val="0008589D"/>
    <w:rsid w:val="0011259B"/>
    <w:rsid w:val="00116FDD"/>
    <w:rsid w:val="00125621"/>
    <w:rsid w:val="001D0BBF"/>
    <w:rsid w:val="001D1F53"/>
    <w:rsid w:val="001E1F85"/>
    <w:rsid w:val="001F125D"/>
    <w:rsid w:val="002345CC"/>
    <w:rsid w:val="002412E2"/>
    <w:rsid w:val="00293785"/>
    <w:rsid w:val="002C0879"/>
    <w:rsid w:val="002C37B4"/>
    <w:rsid w:val="0036040A"/>
    <w:rsid w:val="00397FA9"/>
    <w:rsid w:val="004016B2"/>
    <w:rsid w:val="00446C13"/>
    <w:rsid w:val="00505C9A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5651"/>
    <w:rsid w:val="00666C03"/>
    <w:rsid w:val="00686DAB"/>
    <w:rsid w:val="006B4CC2"/>
    <w:rsid w:val="006E1542"/>
    <w:rsid w:val="00721EA4"/>
    <w:rsid w:val="00797CB5"/>
    <w:rsid w:val="007A309D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9D7AD3"/>
    <w:rsid w:val="00A101E8"/>
    <w:rsid w:val="00A21858"/>
    <w:rsid w:val="00A428ED"/>
    <w:rsid w:val="00AC349E"/>
    <w:rsid w:val="00AD756F"/>
    <w:rsid w:val="00B06202"/>
    <w:rsid w:val="00B92DBF"/>
    <w:rsid w:val="00BC05EE"/>
    <w:rsid w:val="00BD119F"/>
    <w:rsid w:val="00C14413"/>
    <w:rsid w:val="00C73EA1"/>
    <w:rsid w:val="00C8524A"/>
    <w:rsid w:val="00CC4F77"/>
    <w:rsid w:val="00CD3CF6"/>
    <w:rsid w:val="00CE336D"/>
    <w:rsid w:val="00D106FF"/>
    <w:rsid w:val="00D269D8"/>
    <w:rsid w:val="00D626EB"/>
    <w:rsid w:val="00D96503"/>
    <w:rsid w:val="00DC7A6D"/>
    <w:rsid w:val="00E702C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562AC"/>
  <w15:docId w15:val="{C2DB4227-C007-4AD2-9CA4-06708E92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AA96288274B539EB7974E91A9B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31793-710F-4348-8CBF-B35B1AA114DB}"/>
      </w:docPartPr>
      <w:docPartBody>
        <w:p w:rsidR="00EB6F19" w:rsidRDefault="00EB6F19">
          <w:pPr>
            <w:pStyle w:val="CCDAA96288274B539EB7974E91A9BC87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92F82E0C4FB44A9EA6E50ADF4D517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E4D1E-A8B3-4566-AFF4-4B67248BAB42}"/>
      </w:docPartPr>
      <w:docPartBody>
        <w:p w:rsidR="008A461F" w:rsidRDefault="00EB6F19" w:rsidP="00EB6F19">
          <w:pPr>
            <w:pStyle w:val="92F82E0C4FB44A9EA6E50ADF4D51782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19"/>
    <w:rsid w:val="005D7E33"/>
    <w:rsid w:val="008A461F"/>
    <w:rsid w:val="00C153B6"/>
    <w:rsid w:val="00EB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F19"/>
    <w:rPr>
      <w:color w:val="808080"/>
    </w:rPr>
  </w:style>
  <w:style w:type="paragraph" w:customStyle="1" w:styleId="CCDAA96288274B539EB7974E91A9BC87">
    <w:name w:val="CCDAA96288274B539EB7974E91A9BC87"/>
  </w:style>
  <w:style w:type="paragraph" w:customStyle="1" w:styleId="92F82E0C4FB44A9EA6E50ADF4D51782D">
    <w:name w:val="92F82E0C4FB44A9EA6E50ADF4D51782D"/>
    <w:rsid w:val="00EB6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Journey of the Isolated VariablE, Part 2</vt:lpstr>
    </vt:vector>
  </TitlesOfParts>
  <Manager/>
  <Company/>
  <LinksUpToDate>false</LinksUpToDate>
  <CharactersWithSpaces>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2</dc:title>
  <dc:subject/>
  <dc:creator>K20 Center</dc:creator>
  <cp:keywords/>
  <dc:description/>
  <cp:lastModifiedBy>Lopez, Araceli</cp:lastModifiedBy>
  <cp:revision>5</cp:revision>
  <cp:lastPrinted>2016-07-14T14:08:00Z</cp:lastPrinted>
  <dcterms:created xsi:type="dcterms:W3CDTF">2022-07-12T21:36:00Z</dcterms:created>
  <dcterms:modified xsi:type="dcterms:W3CDTF">2022-08-26T20:22:00Z</dcterms:modified>
  <cp:category/>
</cp:coreProperties>
</file>