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4656F" w14:textId="34741BD7" w:rsidR="00446C13" w:rsidRPr="00E702CD" w:rsidRDefault="00E702CD" w:rsidP="00DC7A6D">
      <w:pPr>
        <w:pStyle w:val="Title"/>
      </w:pPr>
      <w:r>
        <w:t>Exit Ticket</w:t>
      </w:r>
    </w:p>
    <w:p w14:paraId="4B94388D" w14:textId="756D89B8" w:rsidR="009D6E8D" w:rsidRDefault="00E702CD" w:rsidP="009D6E8D">
      <w:r>
        <w:t>Use what you have learned today to solve the following problem. Be sure to carefully read and answer the question.</w:t>
      </w:r>
    </w:p>
    <w:p w14:paraId="50C8C91E" w14:textId="2F63933E" w:rsidR="00E702CD" w:rsidRDefault="00E702CD" w:rsidP="00E702CD">
      <w:pPr>
        <w:pStyle w:val="Heading1"/>
      </w:pPr>
      <w:r>
        <w:t>So Many Slushies</w:t>
      </w:r>
    </w:p>
    <w:p w14:paraId="104A6246" w14:textId="568702B2" w:rsidR="009D6E8D" w:rsidRDefault="00A21858" w:rsidP="009D6E8D">
      <w:pPr>
        <w:pStyle w:val="BodyText"/>
      </w:pPr>
      <w:r>
        <w:t xml:space="preserve">The </w:t>
      </w:r>
      <w:r w:rsidR="00665651">
        <w:rPr>
          <w:i/>
          <w:iCs/>
        </w:rPr>
        <w:t>Cars and Clips</w:t>
      </w:r>
      <w:r>
        <w:t xml:space="preserve"> Drive-in Theater sells three flavors of slushies: grape, blue raspberry, and strawberry.</w:t>
      </w:r>
      <w:r w:rsidR="00A428ED">
        <w:t xml:space="preserve"> Last weekend they sold </w:t>
      </w:r>
      <w:r w:rsidR="004016B2">
        <w:t>450</w:t>
      </w:r>
      <w:r w:rsidR="00A428ED">
        <w:t xml:space="preserve"> slushies. They sold </w:t>
      </w:r>
      <w:r w:rsidR="004016B2">
        <w:t>135</w:t>
      </w:r>
      <w:r w:rsidR="00A428ED">
        <w:t xml:space="preserve"> more grape slushies than strawberry slushies and </w:t>
      </w:r>
      <w:r w:rsidR="004016B2">
        <w:t>90</w:t>
      </w:r>
      <w:r w:rsidR="00A428ED">
        <w:t xml:space="preserve"> more blue raspberry slushies than strawberry slushies. How many grape slushies did they sell?</w:t>
      </w:r>
      <w:r w:rsidR="00E702CD">
        <w:br/>
      </w:r>
    </w:p>
    <w:p w14:paraId="5E1FB12D" w14:textId="00DCE351" w:rsidR="00E702CD" w:rsidRDefault="00E702CD" w:rsidP="009D6E8D">
      <w:pPr>
        <w:pStyle w:val="BodyText"/>
      </w:pPr>
    </w:p>
    <w:p w14:paraId="35095758" w14:textId="4268984C" w:rsidR="00E702CD" w:rsidRDefault="00E702CD" w:rsidP="009D6E8D">
      <w:pPr>
        <w:pStyle w:val="BodyText"/>
      </w:pPr>
    </w:p>
    <w:p w14:paraId="41A76BF8" w14:textId="4EE5EED9" w:rsidR="00E702CD" w:rsidRDefault="00E702CD" w:rsidP="009D6E8D">
      <w:pPr>
        <w:pStyle w:val="BodyText"/>
      </w:pPr>
    </w:p>
    <w:p w14:paraId="6608C7EE" w14:textId="79EAF223" w:rsidR="00E702CD" w:rsidRDefault="00E702CD" w:rsidP="009D6E8D">
      <w:pPr>
        <w:pStyle w:val="BodyText"/>
      </w:pPr>
    </w:p>
    <w:p w14:paraId="45583282" w14:textId="63968090" w:rsidR="00E702CD" w:rsidRDefault="00E702CD" w:rsidP="009D6E8D">
      <w:pPr>
        <w:pStyle w:val="BodyText"/>
      </w:pPr>
    </w:p>
    <w:p w14:paraId="1FCEFE43" w14:textId="795110B3" w:rsidR="00E702CD" w:rsidRDefault="007A309D" w:rsidP="007A309D">
      <w:pPr>
        <w:pStyle w:val="Footer"/>
      </w:pPr>
      <w:r w:rsidRPr="00293785">
        <w:rPr>
          <w:noProof/>
        </w:rPr>
        <mc:AlternateContent>
          <mc:Choice Requires="wps">
            <w:drawing>
              <wp:anchor distT="0" distB="0" distL="114300" distR="114300" simplePos="0" relativeHeight="251662336" behindDoc="0" locked="0" layoutInCell="1" allowOverlap="1" wp14:anchorId="455C1EC8" wp14:editId="7A15C6E1">
                <wp:simplePos x="0" y="0"/>
                <wp:positionH relativeFrom="column">
                  <wp:posOffset>1143000</wp:posOffset>
                </wp:positionH>
                <wp:positionV relativeFrom="paragraph">
                  <wp:posOffset>-261620</wp:posOffset>
                </wp:positionV>
                <wp:extent cx="400050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695EB" w14:textId="2BCE1B09" w:rsidR="007A309D" w:rsidRDefault="00000000" w:rsidP="007A309D">
                            <w:pPr>
                              <w:pStyle w:val="LessonFooter"/>
                            </w:pPr>
                            <w:sdt>
                              <w:sdtPr>
                                <w:alias w:val="Title"/>
                                <w:tag w:val=""/>
                                <w:id w:val="-302784785"/>
                                <w:placeholder>
                                  <w:docPart w:val="92F82E0C4FB44A9EA6E50ADF4D51782D"/>
                                </w:placeholder>
                                <w:dataBinding w:prefixMappings="xmlns:ns0='http://purl.org/dc/elements/1.1/' xmlns:ns1='http://schemas.openxmlformats.org/package/2006/metadata/core-properties' " w:xpath="/ns1:coreProperties[1]/ns0:title[1]" w:storeItemID="{6C3C8BC8-F283-45AE-878A-BAB7291924A1}"/>
                                <w:text/>
                              </w:sdtPr>
                              <w:sdtContent>
                                <w:r w:rsidR="007A309D">
                                  <w:t>Journey of the Isolated VariablE,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C1EC8" id="_x0000_t202" coordsize="21600,21600" o:spt="202" path="m,l,21600r21600,l21600,xe">
                <v:stroke joinstyle="miter"/>
                <v:path gradientshapeok="t" o:connecttype="rect"/>
              </v:shapetype>
              <v:shape id="Text Box 4" o:spid="_x0000_s1026" type="#_x0000_t202" style="position:absolute;margin-left:90pt;margin-top:-20.6pt;width:3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1695EB" w14:textId="2BCE1B09" w:rsidR="007A309D" w:rsidRDefault="007A309D" w:rsidP="007A309D">
                      <w:pPr>
                        <w:pStyle w:val="LessonFooter"/>
                      </w:pPr>
                      <w:sdt>
                        <w:sdtPr>
                          <w:alias w:val="Title"/>
                          <w:tag w:val=""/>
                          <w:id w:val="-302784785"/>
                          <w:placeholder>
                            <w:docPart w:val="92F82E0C4FB44A9EA6E50ADF4D51782D"/>
                          </w:placeholder>
                          <w:dataBinding w:prefixMappings="xmlns:ns0='http://purl.org/dc/elements/1.1/' xmlns:ns1='http://schemas.openxmlformats.org/package/2006/metadata/core-properties' " w:xpath="/ns1:coreProperties[1]/ns0:title[1]" w:storeItemID="{6C3C8BC8-F283-45AE-878A-BAB7291924A1}"/>
                          <w:text/>
                        </w:sdtPr>
                        <w:sdtContent>
                          <w:r>
                            <w:t>Journey of the Isolated VariablE, Part 2</w:t>
                          </w:r>
                        </w:sdtContent>
                      </w:sdt>
                    </w:p>
                  </w:txbxContent>
                </v:textbox>
              </v:shape>
            </w:pict>
          </mc:Fallback>
        </mc:AlternateContent>
      </w:r>
      <w:r w:rsidRPr="00293785">
        <w:rPr>
          <w:noProof/>
        </w:rPr>
        <w:drawing>
          <wp:anchor distT="0" distB="0" distL="114300" distR="114300" simplePos="0" relativeHeight="251661312" behindDoc="1" locked="0" layoutInCell="1" allowOverlap="1" wp14:anchorId="307B98FB" wp14:editId="10A896C0">
            <wp:simplePos x="0" y="0"/>
            <wp:positionH relativeFrom="column">
              <wp:posOffset>1028700</wp:posOffset>
            </wp:positionH>
            <wp:positionV relativeFrom="paragraph">
              <wp:posOffset>-212725</wp:posOffset>
            </wp:positionV>
            <wp:extent cx="4572000" cy="316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p w14:paraId="6B8B4DDF" w14:textId="5A3743FF" w:rsidR="00E702CD" w:rsidRDefault="00E702CD" w:rsidP="009D6E8D">
      <w:pPr>
        <w:pStyle w:val="BodyText"/>
      </w:pPr>
    </w:p>
    <w:p w14:paraId="3184725F" w14:textId="77777777" w:rsidR="00E702CD" w:rsidRPr="00E702CD" w:rsidRDefault="00E702CD" w:rsidP="00E702CD">
      <w:pPr>
        <w:pStyle w:val="Title"/>
      </w:pPr>
      <w:r>
        <w:t>Exit Ticket</w:t>
      </w:r>
    </w:p>
    <w:p w14:paraId="41246DEB" w14:textId="77777777" w:rsidR="00E702CD" w:rsidRDefault="00E702CD" w:rsidP="00E702CD">
      <w:r>
        <w:t>Use what you have learned today to solve the following problem. Be sure to carefully read and answer the question.</w:t>
      </w:r>
    </w:p>
    <w:p w14:paraId="2D99AE2F" w14:textId="77777777" w:rsidR="00E702CD" w:rsidRDefault="00E702CD" w:rsidP="00E702CD">
      <w:pPr>
        <w:pStyle w:val="Heading1"/>
      </w:pPr>
      <w:r>
        <w:t>So Many Slushies</w:t>
      </w:r>
    </w:p>
    <w:p w14:paraId="7BBC046E" w14:textId="380A0475" w:rsidR="00E702CD" w:rsidRPr="009D6E8D" w:rsidRDefault="00E702CD" w:rsidP="00E702CD">
      <w:pPr>
        <w:pStyle w:val="BodyText"/>
      </w:pPr>
      <w:r>
        <w:t xml:space="preserve">The </w:t>
      </w:r>
      <w:r w:rsidR="00665651">
        <w:rPr>
          <w:i/>
          <w:iCs/>
        </w:rPr>
        <w:t>Cars and Clips</w:t>
      </w:r>
      <w:r w:rsidR="00665651">
        <w:t xml:space="preserve"> </w:t>
      </w:r>
      <w:r>
        <w:t>Drive-in Theater sells three flavors of slushies: grape, blue raspberry, and strawberry. Last weekend they sold 450 slushies. They sold 135 more grape slushies than strawberry slushies and 90 more blue raspberry slushies than strawberry slushies. How many grape slushies did they sell?</w:t>
      </w:r>
    </w:p>
    <w:p w14:paraId="15387245" w14:textId="409F6291" w:rsidR="00E702CD" w:rsidRPr="009D6E8D" w:rsidRDefault="00E702CD" w:rsidP="009D6E8D">
      <w:pPr>
        <w:pStyle w:val="BodyText"/>
      </w:pPr>
      <w:r>
        <w:rPr>
          <w:noProof/>
        </w:rPr>
        <mc:AlternateContent>
          <mc:Choice Requires="wps">
            <w:drawing>
              <wp:anchor distT="0" distB="0" distL="114300" distR="114300" simplePos="0" relativeHeight="251659264" behindDoc="0" locked="0" layoutInCell="1" allowOverlap="1" wp14:anchorId="3D952B5E" wp14:editId="28BA093A">
                <wp:simplePos x="0" y="0"/>
                <wp:positionH relativeFrom="margin">
                  <wp:align>center</wp:align>
                </wp:positionH>
                <wp:positionV relativeFrom="margin">
                  <wp:align>center</wp:align>
                </wp:positionV>
                <wp:extent cx="6492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92240" cy="0"/>
                        </a:xfrm>
                        <a:prstGeom prst="line">
                          <a:avLst/>
                        </a:prstGeom>
                        <a:ln w="31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E5D0C" id="Straight Connector 18" o:spid="_x0000_s1026" style="position:absolute;z-index:251659264;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" strokecolor="#910d28 [3204]" strokeweight=".25pt">
                <v:stroke dashstyle="dash" joinstyle="miter"/>
                <w10:wrap anchorx="margin" anchory="margin"/>
              </v:line>
            </w:pict>
          </mc:Fallback>
        </mc:AlternateContent>
      </w:r>
    </w:p>
    <w:sectPr w:rsidR="00E702CD" w:rsidRPr="009D6E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99F8" w14:textId="77777777" w:rsidR="00505C9A" w:rsidRDefault="00505C9A" w:rsidP="00293785">
      <w:pPr>
        <w:spacing w:after="0" w:line="240" w:lineRule="auto"/>
      </w:pPr>
      <w:r>
        <w:separator/>
      </w:r>
    </w:p>
  </w:endnote>
  <w:endnote w:type="continuationSeparator" w:id="0">
    <w:p w14:paraId="46E355E6" w14:textId="77777777" w:rsidR="00505C9A" w:rsidRDefault="00505C9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7A7E" w14:textId="77777777" w:rsidR="00C14413" w:rsidRDefault="00C1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456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B3DEACE" wp14:editId="7165BD9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B20C3" w14:textId="49D6D5AB" w:rsidR="00293785" w:rsidRDefault="00000000" w:rsidP="00D106FF">
                          <w:pPr>
                            <w:pStyle w:val="LessonFooter"/>
                          </w:pPr>
                          <w:sdt>
                            <w:sdtPr>
                              <w:alias w:val="Title"/>
                              <w:tag w:val=""/>
                              <w:id w:val="1281607793"/>
                              <w:placeholder>
                                <w:docPart w:val="CCDAA96288274B539EB7974E91A9BC87"/>
                              </w:placeholder>
                              <w:dataBinding w:prefixMappings="xmlns:ns0='http://purl.org/dc/elements/1.1/' xmlns:ns1='http://schemas.openxmlformats.org/package/2006/metadata/core-properties' " w:xpath="/ns1:coreProperties[1]/ns0:title[1]" w:storeItemID="{6C3C8BC8-F283-45AE-878A-BAB7291924A1}"/>
                              <w:text/>
                            </w:sdtPr>
                            <w:sdtContent>
                              <w:r w:rsidR="007A309D">
                                <w:t>Journey of the Isolated VariablE,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DEACE" id="_x0000_t202" coordsize="21600,21600" o:spt="202" path="m,l,21600r21600,l21600,xe">
              <v:stroke joinstyle="miter"/>
              <v:path gradientshapeok="t" o:connecttype="rect"/>
            </v:shapetype>
            <v:shape id="Text Box 6" o:spid="_x0000_s1027"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03B20C3" w14:textId="49D6D5AB" w:rsidR="00293785" w:rsidRDefault="007A309D" w:rsidP="00D106FF">
                    <w:pPr>
                      <w:pStyle w:val="LessonFooter"/>
                    </w:pPr>
                    <w:sdt>
                      <w:sdtPr>
                        <w:alias w:val="Title"/>
                        <w:tag w:val=""/>
                        <w:id w:val="1281607793"/>
                        <w:placeholder>
                          <w:docPart w:val="CCDAA96288274B539EB7974E91A9BC87"/>
                        </w:placeholder>
                        <w:dataBinding w:prefixMappings="xmlns:ns0='http://purl.org/dc/elements/1.1/' xmlns:ns1='http://schemas.openxmlformats.org/package/2006/metadata/core-properties' " w:xpath="/ns1:coreProperties[1]/ns0:title[1]" w:storeItemID="{6C3C8BC8-F283-45AE-878A-BAB7291924A1}"/>
                        <w:text/>
                      </w:sdtPr>
                      <w:sdtEndPr/>
                      <w:sdtContent>
                        <w:r>
                          <w:t>Journey of the Isolated VariablE,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7276B79" wp14:editId="6E52F98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95D2" w14:textId="77777777" w:rsidR="00C14413" w:rsidRDefault="00C1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456C" w14:textId="77777777" w:rsidR="00505C9A" w:rsidRDefault="00505C9A" w:rsidP="00293785">
      <w:pPr>
        <w:spacing w:after="0" w:line="240" w:lineRule="auto"/>
      </w:pPr>
      <w:r>
        <w:separator/>
      </w:r>
    </w:p>
  </w:footnote>
  <w:footnote w:type="continuationSeparator" w:id="0">
    <w:p w14:paraId="663358A3" w14:textId="77777777" w:rsidR="00505C9A" w:rsidRDefault="00505C9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BA6B" w14:textId="77777777" w:rsidR="00C14413" w:rsidRDefault="00C1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2B3" w14:textId="77777777" w:rsidR="00C14413" w:rsidRDefault="00C14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1D17" w14:textId="77777777" w:rsidR="00C14413" w:rsidRDefault="00C1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1AC"/>
    <w:multiLevelType w:val="hybridMultilevel"/>
    <w:tmpl w:val="985ED6AC"/>
    <w:lvl w:ilvl="0" w:tplc="8EA251E0">
      <w:start w:val="4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073305">
    <w:abstractNumId w:val="7"/>
  </w:num>
  <w:num w:numId="2" w16cid:durableId="76443330">
    <w:abstractNumId w:val="8"/>
  </w:num>
  <w:num w:numId="3" w16cid:durableId="408430166">
    <w:abstractNumId w:val="1"/>
  </w:num>
  <w:num w:numId="4" w16cid:durableId="687565281">
    <w:abstractNumId w:val="3"/>
  </w:num>
  <w:num w:numId="5" w16cid:durableId="1787576207">
    <w:abstractNumId w:val="4"/>
  </w:num>
  <w:num w:numId="6" w16cid:durableId="309869142">
    <w:abstractNumId w:val="6"/>
  </w:num>
  <w:num w:numId="7" w16cid:durableId="671835286">
    <w:abstractNumId w:val="5"/>
  </w:num>
  <w:num w:numId="8" w16cid:durableId="762335650">
    <w:abstractNumId w:val="9"/>
  </w:num>
  <w:num w:numId="9" w16cid:durableId="1795517844">
    <w:abstractNumId w:val="10"/>
  </w:num>
  <w:num w:numId="10" w16cid:durableId="44111373">
    <w:abstractNumId w:val="11"/>
  </w:num>
  <w:num w:numId="11" w16cid:durableId="1001783748">
    <w:abstractNumId w:val="2"/>
  </w:num>
  <w:num w:numId="12" w16cid:durableId="13592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53"/>
    <w:rsid w:val="0004006F"/>
    <w:rsid w:val="00053775"/>
    <w:rsid w:val="0005619A"/>
    <w:rsid w:val="0008589D"/>
    <w:rsid w:val="0011259B"/>
    <w:rsid w:val="00116FDD"/>
    <w:rsid w:val="00125621"/>
    <w:rsid w:val="001D0BBF"/>
    <w:rsid w:val="001D1F53"/>
    <w:rsid w:val="001E1F85"/>
    <w:rsid w:val="001F125D"/>
    <w:rsid w:val="002345CC"/>
    <w:rsid w:val="002412E2"/>
    <w:rsid w:val="00293785"/>
    <w:rsid w:val="002C0879"/>
    <w:rsid w:val="002C37B4"/>
    <w:rsid w:val="0036040A"/>
    <w:rsid w:val="00397FA9"/>
    <w:rsid w:val="004016B2"/>
    <w:rsid w:val="00446C13"/>
    <w:rsid w:val="00505C9A"/>
    <w:rsid w:val="005078B4"/>
    <w:rsid w:val="0053328A"/>
    <w:rsid w:val="00540FC6"/>
    <w:rsid w:val="005511B6"/>
    <w:rsid w:val="00553C98"/>
    <w:rsid w:val="005A7635"/>
    <w:rsid w:val="00645D7F"/>
    <w:rsid w:val="00656940"/>
    <w:rsid w:val="00665274"/>
    <w:rsid w:val="00665651"/>
    <w:rsid w:val="00666C03"/>
    <w:rsid w:val="00686DAB"/>
    <w:rsid w:val="006B4CC2"/>
    <w:rsid w:val="006E1542"/>
    <w:rsid w:val="00721EA4"/>
    <w:rsid w:val="00797CB5"/>
    <w:rsid w:val="007A309D"/>
    <w:rsid w:val="007B055F"/>
    <w:rsid w:val="007E6F1D"/>
    <w:rsid w:val="00880013"/>
    <w:rsid w:val="008920A4"/>
    <w:rsid w:val="008F5386"/>
    <w:rsid w:val="00913172"/>
    <w:rsid w:val="00981E19"/>
    <w:rsid w:val="009B52E4"/>
    <w:rsid w:val="009D6E8D"/>
    <w:rsid w:val="00A101E8"/>
    <w:rsid w:val="00A21858"/>
    <w:rsid w:val="00A428ED"/>
    <w:rsid w:val="00AC349E"/>
    <w:rsid w:val="00B06202"/>
    <w:rsid w:val="00B92DBF"/>
    <w:rsid w:val="00BC05EE"/>
    <w:rsid w:val="00BD119F"/>
    <w:rsid w:val="00C14413"/>
    <w:rsid w:val="00C73EA1"/>
    <w:rsid w:val="00C8524A"/>
    <w:rsid w:val="00CC4F77"/>
    <w:rsid w:val="00CD3CF6"/>
    <w:rsid w:val="00CE336D"/>
    <w:rsid w:val="00D106FF"/>
    <w:rsid w:val="00D269D8"/>
    <w:rsid w:val="00D626EB"/>
    <w:rsid w:val="00DC7A6D"/>
    <w:rsid w:val="00E702CD"/>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2AC"/>
  <w15:docId w15:val="{C2DB4227-C007-4AD2-9CA4-06708E9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AA96288274B539EB7974E91A9BC87"/>
        <w:category>
          <w:name w:val="General"/>
          <w:gallery w:val="placeholder"/>
        </w:category>
        <w:types>
          <w:type w:val="bbPlcHdr"/>
        </w:types>
        <w:behaviors>
          <w:behavior w:val="content"/>
        </w:behaviors>
        <w:guid w:val="{5EE31793-710F-4348-8CBF-B35B1AA114DB}"/>
      </w:docPartPr>
      <w:docPartBody>
        <w:p w:rsidR="00EB6F19" w:rsidRDefault="00EB6F19">
          <w:pPr>
            <w:pStyle w:val="CCDAA96288274B539EB7974E91A9BC87"/>
          </w:pPr>
          <w:r w:rsidRPr="00D61E8F">
            <w:rPr>
              <w:rStyle w:val="PlaceholderText"/>
            </w:rPr>
            <w:t>[Title]</w:t>
          </w:r>
        </w:p>
      </w:docPartBody>
    </w:docPart>
    <w:docPart>
      <w:docPartPr>
        <w:name w:val="92F82E0C4FB44A9EA6E50ADF4D51782D"/>
        <w:category>
          <w:name w:val="General"/>
          <w:gallery w:val="placeholder"/>
        </w:category>
        <w:types>
          <w:type w:val="bbPlcHdr"/>
        </w:types>
        <w:behaviors>
          <w:behavior w:val="content"/>
        </w:behaviors>
        <w:guid w:val="{9EEE4D1E-A8B3-4566-AFF4-4B67248BAB42}"/>
      </w:docPartPr>
      <w:docPartBody>
        <w:p w:rsidR="008A461F" w:rsidRDefault="00EB6F19" w:rsidP="00EB6F19">
          <w:pPr>
            <w:pStyle w:val="92F82E0C4FB44A9EA6E50ADF4D51782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19"/>
    <w:rsid w:val="008A461F"/>
    <w:rsid w:val="00C153B6"/>
    <w:rsid w:val="00E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F19"/>
    <w:rPr>
      <w:color w:val="808080"/>
    </w:rPr>
  </w:style>
  <w:style w:type="paragraph" w:customStyle="1" w:styleId="CCDAA96288274B539EB7974E91A9BC87">
    <w:name w:val="CCDAA96288274B539EB7974E91A9BC87"/>
  </w:style>
  <w:style w:type="paragraph" w:customStyle="1" w:styleId="92F82E0C4FB44A9EA6E50ADF4D51782D">
    <w:name w:val="92F82E0C4FB44A9EA6E50ADF4D51782D"/>
    <w:rsid w:val="00EB6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7</TotalTime>
  <Pages>1</Pages>
  <Words>144</Words>
  <Characters>754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Journey of the Isolated VariablE, Part 2</vt:lpstr>
    </vt:vector>
  </TitlesOfParts>
  <Manager/>
  <Company/>
  <LinksUpToDate>false</LinksUpToDate>
  <CharactersWithSpaces>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the Isolated VariablE, Part 2</dc:title>
  <dc:subject/>
  <dc:creator>K20 Center</dc:creator>
  <cp:keywords/>
  <dc:description/>
  <cp:lastModifiedBy>Hayden, Jordan K.</cp:lastModifiedBy>
  <cp:revision>4</cp:revision>
  <cp:lastPrinted>2016-07-14T14:08:00Z</cp:lastPrinted>
  <dcterms:created xsi:type="dcterms:W3CDTF">2022-07-12T21:36:00Z</dcterms:created>
  <dcterms:modified xsi:type="dcterms:W3CDTF">2022-08-01T14:49:00Z</dcterms:modified>
  <cp:category/>
</cp:coreProperties>
</file>