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1BF5B7" w14:textId="72A29FF0" w:rsidR="00446C13" w:rsidRPr="00091654" w:rsidRDefault="00B67A51" w:rsidP="00DC7A6D">
      <w:pPr>
        <w:pStyle w:val="Title"/>
        <w:rPr>
          <w:lang w:val="es-US"/>
        </w:rPr>
      </w:pPr>
      <w:r>
        <w:rPr>
          <w:bCs/>
          <w:lang w:val="es"/>
        </w:rPr>
        <w:t>DIBUJ</w:t>
      </w:r>
      <w:r w:rsidR="00055BDB">
        <w:rPr>
          <w:bCs/>
          <w:lang w:val="es"/>
        </w:rPr>
        <w:t>A</w:t>
      </w:r>
      <w:r>
        <w:rPr>
          <w:bCs/>
          <w:lang w:val="es"/>
        </w:rPr>
        <w:t>NOTAS</w:t>
      </w:r>
    </w:p>
    <w:p w14:paraId="05AE2634" w14:textId="4F9ECBFC" w:rsidR="009D6E8D" w:rsidRPr="00091654" w:rsidRDefault="00CA7AA4" w:rsidP="009D6E8D">
      <w:pPr>
        <w:rPr>
          <w:lang w:val="es-US"/>
        </w:rPr>
      </w:pPr>
      <w:r>
        <w:rPr>
          <w:lang w:val="es"/>
        </w:rPr>
        <w:t xml:space="preserve">Genera tus propias definiciones de cada término creando un esquema, una declaración o un ejemplo.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7A0083" w:rsidRPr="007A0083" w14:paraId="4B7AE91E" w14:textId="77777777" w:rsidTr="005B4D1C">
        <w:trPr>
          <w:trHeight w:val="1437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3871" w14:textId="77777777" w:rsidR="007A0083" w:rsidRPr="00E13BDB" w:rsidRDefault="007A0083" w:rsidP="00E13BDB">
            <w:pPr>
              <w:pStyle w:val="Heading2"/>
            </w:pPr>
            <w:r w:rsidRPr="00E13BDB">
              <w:t>Propiedad asociativa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070A" w14:textId="77777777" w:rsidR="007A0083" w:rsidRPr="007A0083" w:rsidRDefault="007A0083" w:rsidP="00E13BDB">
            <w:pPr>
              <w:pStyle w:val="Heading2"/>
            </w:pPr>
            <w:r>
              <w:t>Ecuación</w:t>
            </w:r>
          </w:p>
        </w:tc>
      </w:tr>
      <w:tr w:rsidR="007A0083" w:rsidRPr="007A0083" w14:paraId="1A48A68A" w14:textId="77777777" w:rsidTr="005B4D1C">
        <w:trPr>
          <w:trHeight w:val="1437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FF9C" w14:textId="77777777" w:rsidR="007A0083" w:rsidRPr="007A0083" w:rsidRDefault="007A0083" w:rsidP="00E13BDB">
            <w:pPr>
              <w:pStyle w:val="Heading2"/>
            </w:pPr>
            <w:r>
              <w:t>Propiedad conmutativa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EA19" w14:textId="77777777" w:rsidR="007A0083" w:rsidRPr="007A0083" w:rsidRDefault="007A0083" w:rsidP="00E13BDB">
            <w:pPr>
              <w:pStyle w:val="Heading2"/>
            </w:pPr>
            <w:r>
              <w:t>Propiedad de la identidad</w:t>
            </w:r>
          </w:p>
        </w:tc>
      </w:tr>
      <w:tr w:rsidR="007A0083" w:rsidRPr="007A0083" w14:paraId="525931A3" w14:textId="77777777" w:rsidTr="005B4D1C">
        <w:trPr>
          <w:trHeight w:val="1437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AD5C" w14:textId="77777777" w:rsidR="007A0083" w:rsidRPr="007A0083" w:rsidRDefault="007A0083" w:rsidP="00E13BDB">
            <w:pPr>
              <w:pStyle w:val="Heading2"/>
            </w:pPr>
            <w:r>
              <w:t>Propiedad distributiva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893A" w14:textId="77777777" w:rsidR="007A0083" w:rsidRPr="007A0083" w:rsidRDefault="007A0083" w:rsidP="00E13BDB">
            <w:pPr>
              <w:pStyle w:val="Heading2"/>
            </w:pPr>
            <w:r>
              <w:t>Propiedad inversa</w:t>
            </w:r>
          </w:p>
        </w:tc>
      </w:tr>
      <w:tr w:rsidR="007A0083" w:rsidRPr="007A0083" w14:paraId="4CF6413C" w14:textId="77777777" w:rsidTr="005B4D1C">
        <w:trPr>
          <w:trHeight w:val="1437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2390" w14:textId="77777777" w:rsidR="007A0083" w:rsidRPr="007A0083" w:rsidRDefault="007A0083" w:rsidP="00E13BDB">
            <w:pPr>
              <w:pStyle w:val="Heading2"/>
            </w:pPr>
            <w:r>
              <w:t>Factor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33FE" w14:textId="77777777" w:rsidR="007A0083" w:rsidRPr="007A0083" w:rsidRDefault="007A0083" w:rsidP="00E13BDB">
            <w:pPr>
              <w:pStyle w:val="Heading2"/>
            </w:pPr>
            <w:r>
              <w:t>Expresión lineal</w:t>
            </w:r>
          </w:p>
        </w:tc>
      </w:tr>
      <w:tr w:rsidR="007A0083" w:rsidRPr="007A0083" w14:paraId="3AC6E799" w14:textId="77777777" w:rsidTr="005B4D1C">
        <w:trPr>
          <w:trHeight w:val="1437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69D9" w14:textId="77777777" w:rsidR="007A0083" w:rsidRPr="007A0083" w:rsidRDefault="007A0083" w:rsidP="00E13BDB">
            <w:pPr>
              <w:pStyle w:val="Heading2"/>
            </w:pPr>
            <w:r>
              <w:t>Términos similares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7582" w14:textId="77777777" w:rsidR="007A0083" w:rsidRPr="007A0083" w:rsidRDefault="007A0083" w:rsidP="00E13BDB">
            <w:pPr>
              <w:pStyle w:val="Heading2"/>
            </w:pPr>
            <w:r>
              <w:t>Expresión verbal</w:t>
            </w:r>
          </w:p>
        </w:tc>
      </w:tr>
      <w:tr w:rsidR="007A0083" w:rsidRPr="007A0083" w14:paraId="13110175" w14:textId="77777777" w:rsidTr="005B4D1C">
        <w:trPr>
          <w:trHeight w:val="1437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BD95" w14:textId="77777777" w:rsidR="007A0083" w:rsidRPr="007A0083" w:rsidRDefault="007A0083" w:rsidP="00E13BDB">
            <w:pPr>
              <w:pStyle w:val="Heading2"/>
            </w:pPr>
            <w:r>
              <w:t xml:space="preserve">Expresión algebraica 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F7A4" w14:textId="77777777" w:rsidR="007A0083" w:rsidRPr="007A0083" w:rsidRDefault="007A0083" w:rsidP="00E13BDB">
            <w:pPr>
              <w:pStyle w:val="Heading2"/>
            </w:pPr>
            <w:r>
              <w:t>Coeficiente</w:t>
            </w:r>
          </w:p>
        </w:tc>
      </w:tr>
      <w:tr w:rsidR="007A0083" w:rsidRPr="007A0083" w14:paraId="3E44B440" w14:textId="77777777" w:rsidTr="00091654">
        <w:trPr>
          <w:trHeight w:val="1095"/>
        </w:trPr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A5CC" w14:textId="77777777" w:rsidR="007A0083" w:rsidRPr="007A0083" w:rsidRDefault="007A0083" w:rsidP="00E13BDB">
            <w:pPr>
              <w:pStyle w:val="Heading2"/>
            </w:pPr>
            <w:r>
              <w:t xml:space="preserve">Variable </w:t>
            </w:r>
          </w:p>
        </w:tc>
        <w:tc>
          <w:tcPr>
            <w:tcW w:w="46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30BE" w14:textId="77777777" w:rsidR="007A0083" w:rsidRPr="007A0083" w:rsidRDefault="007A0083" w:rsidP="00E13BDB">
            <w:pPr>
              <w:pStyle w:val="Heading2"/>
            </w:pPr>
            <w:bookmarkStart w:id="0" w:name="_pw2nf2ldzdwl" w:colFirst="0" w:colLast="0"/>
            <w:bookmarkEnd w:id="0"/>
            <w:r>
              <w:t>Ecuación de varios pasos</w:t>
            </w:r>
          </w:p>
        </w:tc>
      </w:tr>
    </w:tbl>
    <w:p w14:paraId="19C8526B" w14:textId="29EF155B" w:rsidR="0036040A" w:rsidRPr="00A22281" w:rsidRDefault="0036040A" w:rsidP="00F72D02">
      <w:pPr>
        <w:rPr>
          <w:sz w:val="18"/>
          <w:szCs w:val="16"/>
        </w:rPr>
      </w:pPr>
    </w:p>
    <w:sectPr w:rsidR="0036040A" w:rsidRPr="00A22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4A63" w14:textId="77777777" w:rsidR="00F74112" w:rsidRDefault="00F74112" w:rsidP="00293785">
      <w:pPr>
        <w:spacing w:after="0" w:line="240" w:lineRule="auto"/>
      </w:pPr>
      <w:r>
        <w:separator/>
      </w:r>
    </w:p>
  </w:endnote>
  <w:endnote w:type="continuationSeparator" w:id="0">
    <w:p w14:paraId="7A73CC52" w14:textId="77777777" w:rsidR="00F74112" w:rsidRDefault="00F7411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9279" w14:textId="77777777" w:rsidR="00B67A51" w:rsidRDefault="00B67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41DE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4665D9" wp14:editId="62BE33E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73F5FD" w14:textId="7963FCB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F518D2D401C4EFFB90ACC4D40EE2E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62A82" w:rsidRPr="00091654">
                                <w:rPr>
                                  <w:bCs/>
                                </w:rPr>
                                <w:t>Journey of the Isolated Variable,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665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573F5FD" w14:textId="7963FCB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F518D2D401C4EFFB90ACC4D40EE2E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62A82" w:rsidRPr="00091654">
                          <w:rPr>
                            <w:bCs/>
                          </w:rPr>
                          <w:t>Journey of the Isolated Variable,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5DB4CA3" wp14:editId="3917E9E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6B79" w14:textId="77777777" w:rsidR="00B67A51" w:rsidRDefault="00B67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371F" w14:textId="77777777" w:rsidR="00F74112" w:rsidRDefault="00F74112" w:rsidP="00293785">
      <w:pPr>
        <w:spacing w:after="0" w:line="240" w:lineRule="auto"/>
      </w:pPr>
      <w:r>
        <w:separator/>
      </w:r>
    </w:p>
  </w:footnote>
  <w:footnote w:type="continuationSeparator" w:id="0">
    <w:p w14:paraId="1863F451" w14:textId="77777777" w:rsidR="00F74112" w:rsidRDefault="00F7411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39B5" w14:textId="77777777" w:rsidR="00B67A51" w:rsidRDefault="00B67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DA47" w14:textId="77777777" w:rsidR="00B67A51" w:rsidRDefault="00B67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A493" w14:textId="77777777" w:rsidR="00B67A51" w:rsidRDefault="00B67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990408">
    <w:abstractNumId w:val="6"/>
  </w:num>
  <w:num w:numId="2" w16cid:durableId="712072683">
    <w:abstractNumId w:val="7"/>
  </w:num>
  <w:num w:numId="3" w16cid:durableId="736710549">
    <w:abstractNumId w:val="0"/>
  </w:num>
  <w:num w:numId="4" w16cid:durableId="661349199">
    <w:abstractNumId w:val="2"/>
  </w:num>
  <w:num w:numId="5" w16cid:durableId="1797141830">
    <w:abstractNumId w:val="3"/>
  </w:num>
  <w:num w:numId="6" w16cid:durableId="152331998">
    <w:abstractNumId w:val="5"/>
  </w:num>
  <w:num w:numId="7" w16cid:durableId="482503313">
    <w:abstractNumId w:val="4"/>
  </w:num>
  <w:num w:numId="8" w16cid:durableId="1397582659">
    <w:abstractNumId w:val="8"/>
  </w:num>
  <w:num w:numId="9" w16cid:durableId="989675371">
    <w:abstractNumId w:val="9"/>
  </w:num>
  <w:num w:numId="10" w16cid:durableId="177087785">
    <w:abstractNumId w:val="10"/>
  </w:num>
  <w:num w:numId="11" w16cid:durableId="61009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83"/>
    <w:rsid w:val="0004006F"/>
    <w:rsid w:val="00053775"/>
    <w:rsid w:val="00055BDB"/>
    <w:rsid w:val="0005619A"/>
    <w:rsid w:val="0008589D"/>
    <w:rsid w:val="00091654"/>
    <w:rsid w:val="000E7E4F"/>
    <w:rsid w:val="000F61FD"/>
    <w:rsid w:val="00106135"/>
    <w:rsid w:val="0011259B"/>
    <w:rsid w:val="00116FDD"/>
    <w:rsid w:val="00125621"/>
    <w:rsid w:val="001D0BBF"/>
    <w:rsid w:val="001D7A87"/>
    <w:rsid w:val="001E1F85"/>
    <w:rsid w:val="001F125D"/>
    <w:rsid w:val="002315DE"/>
    <w:rsid w:val="002345CC"/>
    <w:rsid w:val="00293785"/>
    <w:rsid w:val="002B5A59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81881"/>
    <w:rsid w:val="005A7635"/>
    <w:rsid w:val="005B4D1C"/>
    <w:rsid w:val="00645D7F"/>
    <w:rsid w:val="00656940"/>
    <w:rsid w:val="00665274"/>
    <w:rsid w:val="00666C03"/>
    <w:rsid w:val="00686DAB"/>
    <w:rsid w:val="006B1811"/>
    <w:rsid w:val="006B4CC2"/>
    <w:rsid w:val="006E1542"/>
    <w:rsid w:val="00721EA4"/>
    <w:rsid w:val="00797CB5"/>
    <w:rsid w:val="007A0083"/>
    <w:rsid w:val="007A5280"/>
    <w:rsid w:val="007B055F"/>
    <w:rsid w:val="007B598E"/>
    <w:rsid w:val="007E6F1D"/>
    <w:rsid w:val="00880013"/>
    <w:rsid w:val="008920A4"/>
    <w:rsid w:val="008F5386"/>
    <w:rsid w:val="00913172"/>
    <w:rsid w:val="00981E19"/>
    <w:rsid w:val="009B52E4"/>
    <w:rsid w:val="009D6E8D"/>
    <w:rsid w:val="00A00996"/>
    <w:rsid w:val="00A101E8"/>
    <w:rsid w:val="00A22281"/>
    <w:rsid w:val="00A26478"/>
    <w:rsid w:val="00A9011B"/>
    <w:rsid w:val="00AC349E"/>
    <w:rsid w:val="00AC34F7"/>
    <w:rsid w:val="00B3475F"/>
    <w:rsid w:val="00B67A51"/>
    <w:rsid w:val="00B92DBF"/>
    <w:rsid w:val="00BD119F"/>
    <w:rsid w:val="00C73EA1"/>
    <w:rsid w:val="00C8435A"/>
    <w:rsid w:val="00C8524A"/>
    <w:rsid w:val="00CA7AA4"/>
    <w:rsid w:val="00CC4F77"/>
    <w:rsid w:val="00CD3CF6"/>
    <w:rsid w:val="00CE336D"/>
    <w:rsid w:val="00D106FF"/>
    <w:rsid w:val="00D626EB"/>
    <w:rsid w:val="00DC7A6D"/>
    <w:rsid w:val="00E13BDB"/>
    <w:rsid w:val="00E62A82"/>
    <w:rsid w:val="00ED24C8"/>
    <w:rsid w:val="00F377E2"/>
    <w:rsid w:val="00F50748"/>
    <w:rsid w:val="00F72D02"/>
    <w:rsid w:val="00F74112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53973"/>
  <w15:docId w15:val="{DF513993-C57D-40A7-A240-7F1FF8F6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3BDB"/>
    <w:pPr>
      <w:keepNext/>
      <w:keepLines/>
      <w:spacing w:after="0"/>
      <w:outlineLvl w:val="1"/>
    </w:pPr>
    <w:rPr>
      <w:rFonts w:asciiTheme="majorHAnsi" w:eastAsia="Calibri" w:hAnsiTheme="majorHAnsi" w:cstheme="majorBidi"/>
      <w:b/>
      <w:bCs/>
      <w:color w:val="910D28" w:themeColor="accent1"/>
      <w:szCs w:val="26"/>
      <w:lang w:val="e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3BDB"/>
    <w:rPr>
      <w:rFonts w:asciiTheme="majorHAnsi" w:eastAsia="Calibri" w:hAnsiTheme="majorHAnsi" w:cstheme="majorBidi"/>
      <w:b/>
      <w:bCs/>
      <w:color w:val="910D28" w:themeColor="accent1"/>
      <w:sz w:val="24"/>
      <w:szCs w:val="26"/>
      <w:lang w:val="es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518D2D401C4EFFB90ACC4D40EE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9BED-71EF-482C-AD06-892EF5D516B2}"/>
      </w:docPartPr>
      <w:docPartBody>
        <w:p w:rsidR="00011130" w:rsidRDefault="00103A82">
          <w:pPr>
            <w:pStyle w:val="8F518D2D401C4EFFB90ACC4D40EE2E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82"/>
    <w:rsid w:val="00011130"/>
    <w:rsid w:val="00103A82"/>
    <w:rsid w:val="007E7383"/>
    <w:rsid w:val="00A36598"/>
    <w:rsid w:val="00E3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518D2D401C4EFFB90ACC4D40EE2E27">
    <w:name w:val="8F518D2D401C4EFFB90ACC4D40EE2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Peters\OneDrive - University of Oklahoma\Documents\Custom Office Templates\TEMPLATE Vertical LEARN Attachment with Instructions.dotx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2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2</dc:title>
  <dc:creator>k20center@ou.edu</dc:creator>
  <cp:lastModifiedBy>Lopez, Araceli</cp:lastModifiedBy>
  <cp:revision>19</cp:revision>
  <cp:lastPrinted>2016-07-14T14:08:00Z</cp:lastPrinted>
  <dcterms:created xsi:type="dcterms:W3CDTF">2021-03-19T21:52:00Z</dcterms:created>
  <dcterms:modified xsi:type="dcterms:W3CDTF">2022-08-25T19:29:00Z</dcterms:modified>
</cp:coreProperties>
</file>