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1BF5B7" w14:textId="7ECDE0D4" w:rsidR="00446C13" w:rsidRPr="00DC7A6D" w:rsidRDefault="007A0083" w:rsidP="00DC7A6D">
      <w:pPr>
        <w:pStyle w:val="Title"/>
      </w:pPr>
      <w:r>
        <w:t>Picture Notes</w:t>
      </w:r>
    </w:p>
    <w:p w14:paraId="05AE2634" w14:textId="4F9ECBFC" w:rsidR="009D6E8D" w:rsidRDefault="00CA7AA4" w:rsidP="009D6E8D">
      <w:r>
        <w:t>Generate</w:t>
      </w:r>
      <w:r w:rsidR="007A0083" w:rsidRPr="007A0083">
        <w:t xml:space="preserve"> your own definition</w:t>
      </w:r>
      <w:r w:rsidR="002B5A59">
        <w:t>s</w:t>
      </w:r>
      <w:r w:rsidR="007A0083" w:rsidRPr="007A0083">
        <w:t xml:space="preserve"> </w:t>
      </w:r>
      <w:r w:rsidR="000E7E4F">
        <w:t>of</w:t>
      </w:r>
      <w:r w:rsidR="00AC34F7">
        <w:t xml:space="preserve"> each term </w:t>
      </w:r>
      <w:r w:rsidR="007A0083" w:rsidRPr="007A0083">
        <w:t xml:space="preserve">by creating a sketch, </w:t>
      </w:r>
      <w:r w:rsidR="006B1811">
        <w:t xml:space="preserve">a </w:t>
      </w:r>
      <w:r w:rsidR="007A0083" w:rsidRPr="007A0083">
        <w:t xml:space="preserve">statement, or </w:t>
      </w:r>
      <w:r w:rsidR="006B1811">
        <w:t xml:space="preserve">an </w:t>
      </w:r>
      <w:r w:rsidR="007A0083" w:rsidRPr="007A0083">
        <w:t>example</w:t>
      </w:r>
      <w:r w:rsidR="009D6E8D">
        <w:t xml:space="preserve">. 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9" w:type="dxa"/>
          <w:left w:w="144" w:type="dxa"/>
          <w:bottom w:w="29" w:type="dxa"/>
          <w:right w:w="144" w:type="dxa"/>
        </w:tblCellMar>
        <w:tblLook w:val="0600" w:firstRow="0" w:lastRow="0" w:firstColumn="0" w:lastColumn="0" w:noHBand="1" w:noVBand="1"/>
      </w:tblPr>
      <w:tblGrid>
        <w:gridCol w:w="4680"/>
        <w:gridCol w:w="4680"/>
      </w:tblGrid>
      <w:tr w:rsidR="007A0083" w:rsidRPr="007A0083" w14:paraId="4B7AE91E" w14:textId="77777777" w:rsidTr="005B4D1C">
        <w:trPr>
          <w:trHeight w:val="1437"/>
        </w:trPr>
        <w:tc>
          <w:tcPr>
            <w:tcW w:w="46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63871" w14:textId="77777777" w:rsidR="007A0083" w:rsidRPr="00474A1C" w:rsidRDefault="007A0083" w:rsidP="001D7A87">
            <w:pPr>
              <w:pStyle w:val="Heading2"/>
              <w:spacing w:before="0"/>
              <w:rPr>
                <w:rFonts w:eastAsia="Calibri"/>
                <w:b/>
                <w:bCs/>
                <w:i w:val="0"/>
                <w:iCs/>
              </w:rPr>
            </w:pPr>
            <w:r w:rsidRPr="00474A1C">
              <w:rPr>
                <w:rFonts w:eastAsia="Calibri"/>
                <w:b/>
                <w:bCs/>
                <w:i w:val="0"/>
                <w:iCs/>
              </w:rPr>
              <w:t>Associative Property</w:t>
            </w:r>
          </w:p>
        </w:tc>
        <w:tc>
          <w:tcPr>
            <w:tcW w:w="46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0070A" w14:textId="77777777" w:rsidR="007A0083" w:rsidRPr="00474A1C" w:rsidRDefault="007A0083" w:rsidP="001D7A87">
            <w:pPr>
              <w:pStyle w:val="Heading2"/>
              <w:spacing w:before="0"/>
              <w:rPr>
                <w:rFonts w:eastAsia="Calibri"/>
                <w:b/>
                <w:bCs/>
                <w:i w:val="0"/>
                <w:iCs/>
              </w:rPr>
            </w:pPr>
            <w:r w:rsidRPr="00474A1C">
              <w:rPr>
                <w:rFonts w:eastAsia="Calibri"/>
                <w:b/>
                <w:bCs/>
                <w:i w:val="0"/>
                <w:iCs/>
              </w:rPr>
              <w:t>Equation</w:t>
            </w:r>
          </w:p>
        </w:tc>
      </w:tr>
      <w:tr w:rsidR="007A0083" w:rsidRPr="007A0083" w14:paraId="1A48A68A" w14:textId="77777777" w:rsidTr="005B4D1C">
        <w:trPr>
          <w:trHeight w:val="1437"/>
        </w:trPr>
        <w:tc>
          <w:tcPr>
            <w:tcW w:w="46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DFF9C" w14:textId="77777777" w:rsidR="007A0083" w:rsidRPr="00474A1C" w:rsidRDefault="007A0083" w:rsidP="001D7A87">
            <w:pPr>
              <w:pStyle w:val="Heading2"/>
              <w:spacing w:before="0"/>
              <w:rPr>
                <w:rFonts w:eastAsia="Calibri"/>
                <w:b/>
                <w:bCs/>
                <w:i w:val="0"/>
                <w:iCs/>
              </w:rPr>
            </w:pPr>
            <w:r w:rsidRPr="00474A1C">
              <w:rPr>
                <w:rFonts w:eastAsia="Calibri"/>
                <w:b/>
                <w:bCs/>
                <w:i w:val="0"/>
                <w:iCs/>
              </w:rPr>
              <w:t>Commutative Property</w:t>
            </w:r>
          </w:p>
        </w:tc>
        <w:tc>
          <w:tcPr>
            <w:tcW w:w="46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3EA19" w14:textId="77777777" w:rsidR="007A0083" w:rsidRPr="00474A1C" w:rsidRDefault="007A0083" w:rsidP="001D7A87">
            <w:pPr>
              <w:pStyle w:val="Heading2"/>
              <w:spacing w:before="0"/>
              <w:rPr>
                <w:rFonts w:eastAsia="Calibri"/>
                <w:b/>
                <w:bCs/>
                <w:i w:val="0"/>
                <w:iCs/>
              </w:rPr>
            </w:pPr>
            <w:r w:rsidRPr="00474A1C">
              <w:rPr>
                <w:rFonts w:eastAsia="Calibri"/>
                <w:b/>
                <w:bCs/>
                <w:i w:val="0"/>
                <w:iCs/>
              </w:rPr>
              <w:t>Identity Property</w:t>
            </w:r>
          </w:p>
        </w:tc>
      </w:tr>
      <w:tr w:rsidR="007A0083" w:rsidRPr="007A0083" w14:paraId="525931A3" w14:textId="77777777" w:rsidTr="005B4D1C">
        <w:trPr>
          <w:trHeight w:val="1437"/>
        </w:trPr>
        <w:tc>
          <w:tcPr>
            <w:tcW w:w="46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9AD5C" w14:textId="77777777" w:rsidR="007A0083" w:rsidRPr="00474A1C" w:rsidRDefault="007A0083" w:rsidP="001D7A87">
            <w:pPr>
              <w:pStyle w:val="Heading2"/>
              <w:spacing w:before="0"/>
              <w:rPr>
                <w:rFonts w:eastAsia="Calibri"/>
                <w:b/>
                <w:bCs/>
                <w:i w:val="0"/>
                <w:iCs/>
              </w:rPr>
            </w:pPr>
            <w:r w:rsidRPr="00474A1C">
              <w:rPr>
                <w:rFonts w:eastAsia="Calibri"/>
                <w:b/>
                <w:bCs/>
                <w:i w:val="0"/>
                <w:iCs/>
              </w:rPr>
              <w:t>Distributive Property</w:t>
            </w:r>
          </w:p>
        </w:tc>
        <w:tc>
          <w:tcPr>
            <w:tcW w:w="46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C893A" w14:textId="77777777" w:rsidR="007A0083" w:rsidRPr="00474A1C" w:rsidRDefault="007A0083" w:rsidP="001D7A87">
            <w:pPr>
              <w:pStyle w:val="Heading2"/>
              <w:spacing w:before="0"/>
              <w:rPr>
                <w:rFonts w:eastAsia="Calibri"/>
                <w:b/>
                <w:bCs/>
                <w:i w:val="0"/>
                <w:iCs/>
              </w:rPr>
            </w:pPr>
            <w:r w:rsidRPr="00474A1C">
              <w:rPr>
                <w:rFonts w:eastAsia="Calibri"/>
                <w:b/>
                <w:bCs/>
                <w:i w:val="0"/>
                <w:iCs/>
              </w:rPr>
              <w:t>Inverse Property</w:t>
            </w:r>
          </w:p>
        </w:tc>
      </w:tr>
      <w:tr w:rsidR="007A0083" w:rsidRPr="007A0083" w14:paraId="4CF6413C" w14:textId="77777777" w:rsidTr="005B4D1C">
        <w:trPr>
          <w:trHeight w:val="1437"/>
        </w:trPr>
        <w:tc>
          <w:tcPr>
            <w:tcW w:w="46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22390" w14:textId="77777777" w:rsidR="007A0083" w:rsidRPr="00474A1C" w:rsidRDefault="007A0083" w:rsidP="001D7A87">
            <w:pPr>
              <w:pStyle w:val="Heading2"/>
              <w:spacing w:before="0"/>
              <w:rPr>
                <w:rFonts w:eastAsia="Calibri"/>
                <w:b/>
                <w:bCs/>
                <w:i w:val="0"/>
                <w:iCs/>
              </w:rPr>
            </w:pPr>
            <w:r w:rsidRPr="00474A1C">
              <w:rPr>
                <w:rFonts w:eastAsia="Calibri"/>
                <w:b/>
                <w:bCs/>
                <w:i w:val="0"/>
                <w:iCs/>
              </w:rPr>
              <w:t>Factor</w:t>
            </w:r>
          </w:p>
        </w:tc>
        <w:tc>
          <w:tcPr>
            <w:tcW w:w="46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B33FE" w14:textId="77777777" w:rsidR="007A0083" w:rsidRPr="00474A1C" w:rsidRDefault="007A0083" w:rsidP="001D7A87">
            <w:pPr>
              <w:pStyle w:val="Heading2"/>
              <w:spacing w:before="0"/>
              <w:rPr>
                <w:rFonts w:eastAsia="Calibri"/>
                <w:b/>
                <w:bCs/>
                <w:i w:val="0"/>
                <w:iCs/>
              </w:rPr>
            </w:pPr>
            <w:r w:rsidRPr="00474A1C">
              <w:rPr>
                <w:rFonts w:eastAsia="Calibri"/>
                <w:b/>
                <w:bCs/>
                <w:i w:val="0"/>
                <w:iCs/>
              </w:rPr>
              <w:t>Linear Expression</w:t>
            </w:r>
          </w:p>
        </w:tc>
      </w:tr>
      <w:tr w:rsidR="007A0083" w:rsidRPr="007A0083" w14:paraId="3AC6E799" w14:textId="77777777" w:rsidTr="005B4D1C">
        <w:trPr>
          <w:trHeight w:val="1437"/>
        </w:trPr>
        <w:tc>
          <w:tcPr>
            <w:tcW w:w="46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169D9" w14:textId="77777777" w:rsidR="007A0083" w:rsidRPr="00474A1C" w:rsidRDefault="007A0083" w:rsidP="001D7A87">
            <w:pPr>
              <w:pStyle w:val="Heading2"/>
              <w:spacing w:before="0"/>
              <w:rPr>
                <w:rFonts w:eastAsia="Calibri"/>
                <w:b/>
                <w:bCs/>
                <w:i w:val="0"/>
                <w:iCs/>
              </w:rPr>
            </w:pPr>
            <w:r w:rsidRPr="00474A1C">
              <w:rPr>
                <w:rFonts w:eastAsia="Calibri"/>
                <w:b/>
                <w:bCs/>
                <w:i w:val="0"/>
                <w:iCs/>
              </w:rPr>
              <w:t>Like Terms</w:t>
            </w:r>
          </w:p>
        </w:tc>
        <w:tc>
          <w:tcPr>
            <w:tcW w:w="46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67582" w14:textId="77777777" w:rsidR="007A0083" w:rsidRPr="00474A1C" w:rsidRDefault="007A0083" w:rsidP="001D7A87">
            <w:pPr>
              <w:pStyle w:val="Heading2"/>
              <w:spacing w:before="0"/>
              <w:rPr>
                <w:rFonts w:eastAsia="Calibri"/>
                <w:b/>
                <w:bCs/>
                <w:i w:val="0"/>
                <w:iCs/>
              </w:rPr>
            </w:pPr>
            <w:r w:rsidRPr="00474A1C">
              <w:rPr>
                <w:rFonts w:eastAsia="Calibri"/>
                <w:b/>
                <w:bCs/>
                <w:i w:val="0"/>
                <w:iCs/>
              </w:rPr>
              <w:t>Verbal Expression</w:t>
            </w:r>
          </w:p>
        </w:tc>
      </w:tr>
      <w:tr w:rsidR="007A0083" w:rsidRPr="007A0083" w14:paraId="13110175" w14:textId="77777777" w:rsidTr="005B4D1C">
        <w:trPr>
          <w:trHeight w:val="1437"/>
        </w:trPr>
        <w:tc>
          <w:tcPr>
            <w:tcW w:w="46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FBD95" w14:textId="77777777" w:rsidR="007A0083" w:rsidRPr="00474A1C" w:rsidRDefault="007A0083" w:rsidP="001D7A87">
            <w:pPr>
              <w:pStyle w:val="Heading2"/>
              <w:spacing w:before="0"/>
              <w:rPr>
                <w:rFonts w:eastAsia="Calibri"/>
                <w:b/>
                <w:bCs/>
                <w:i w:val="0"/>
                <w:iCs/>
              </w:rPr>
            </w:pPr>
            <w:r w:rsidRPr="00474A1C">
              <w:rPr>
                <w:rFonts w:eastAsia="Calibri"/>
                <w:b/>
                <w:bCs/>
                <w:i w:val="0"/>
                <w:iCs/>
              </w:rPr>
              <w:t xml:space="preserve">Algebraic Expression </w:t>
            </w:r>
          </w:p>
        </w:tc>
        <w:tc>
          <w:tcPr>
            <w:tcW w:w="46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8F7A4" w14:textId="77777777" w:rsidR="007A0083" w:rsidRPr="00474A1C" w:rsidRDefault="007A0083" w:rsidP="001D7A87">
            <w:pPr>
              <w:pStyle w:val="Heading2"/>
              <w:spacing w:before="0"/>
              <w:rPr>
                <w:rFonts w:eastAsia="Calibri"/>
                <w:b/>
                <w:bCs/>
                <w:i w:val="0"/>
                <w:iCs/>
              </w:rPr>
            </w:pPr>
            <w:r w:rsidRPr="00474A1C">
              <w:rPr>
                <w:rFonts w:eastAsia="Calibri"/>
                <w:b/>
                <w:bCs/>
                <w:i w:val="0"/>
                <w:iCs/>
              </w:rPr>
              <w:t>Coefficient</w:t>
            </w:r>
          </w:p>
        </w:tc>
      </w:tr>
      <w:tr w:rsidR="007A0083" w:rsidRPr="007A0083" w14:paraId="3E44B440" w14:textId="77777777" w:rsidTr="005B4D1C">
        <w:trPr>
          <w:trHeight w:val="1437"/>
        </w:trPr>
        <w:tc>
          <w:tcPr>
            <w:tcW w:w="46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1A5CC" w14:textId="77777777" w:rsidR="007A0083" w:rsidRPr="00474A1C" w:rsidRDefault="007A0083" w:rsidP="001D7A87">
            <w:pPr>
              <w:pStyle w:val="Heading2"/>
              <w:spacing w:before="0"/>
              <w:rPr>
                <w:rFonts w:eastAsia="Calibri"/>
                <w:b/>
                <w:bCs/>
                <w:i w:val="0"/>
                <w:iCs/>
              </w:rPr>
            </w:pPr>
            <w:r w:rsidRPr="00474A1C">
              <w:rPr>
                <w:rFonts w:eastAsia="Calibri"/>
                <w:b/>
                <w:bCs/>
                <w:i w:val="0"/>
                <w:iCs/>
              </w:rPr>
              <w:t xml:space="preserve">Variable </w:t>
            </w:r>
          </w:p>
        </w:tc>
        <w:tc>
          <w:tcPr>
            <w:tcW w:w="46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230BE" w14:textId="77777777" w:rsidR="007A0083" w:rsidRPr="00474A1C" w:rsidRDefault="007A0083" w:rsidP="001D7A87">
            <w:pPr>
              <w:pStyle w:val="Heading2"/>
              <w:spacing w:before="0"/>
              <w:rPr>
                <w:rFonts w:eastAsia="Calibri"/>
                <w:b/>
                <w:bCs/>
                <w:i w:val="0"/>
                <w:iCs/>
              </w:rPr>
            </w:pPr>
            <w:bookmarkStart w:id="0" w:name="_pw2nf2ldzdwl" w:colFirst="0" w:colLast="0"/>
            <w:bookmarkEnd w:id="0"/>
            <w:r w:rsidRPr="00474A1C">
              <w:rPr>
                <w:rFonts w:eastAsia="Calibri"/>
                <w:b/>
                <w:bCs/>
                <w:i w:val="0"/>
                <w:iCs/>
              </w:rPr>
              <w:t>Multi-Step Equation</w:t>
            </w:r>
          </w:p>
        </w:tc>
      </w:tr>
    </w:tbl>
    <w:p w14:paraId="19C8526B" w14:textId="29EF155B" w:rsidR="0036040A" w:rsidRPr="00A22281" w:rsidRDefault="0036040A" w:rsidP="00F72D02">
      <w:pPr>
        <w:rPr>
          <w:sz w:val="18"/>
          <w:szCs w:val="16"/>
        </w:rPr>
      </w:pPr>
    </w:p>
    <w:sectPr w:rsidR="0036040A" w:rsidRPr="00A222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1C9EF" w14:textId="77777777" w:rsidR="00ED15C7" w:rsidRDefault="00ED15C7" w:rsidP="00293785">
      <w:pPr>
        <w:spacing w:after="0" w:line="240" w:lineRule="auto"/>
      </w:pPr>
      <w:r>
        <w:separator/>
      </w:r>
    </w:p>
  </w:endnote>
  <w:endnote w:type="continuationSeparator" w:id="0">
    <w:p w14:paraId="6C759C28" w14:textId="77777777" w:rsidR="00ED15C7" w:rsidRDefault="00ED15C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171E9" w14:textId="77777777" w:rsidR="00474A1C" w:rsidRDefault="00474A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641DE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4665D9" wp14:editId="62BE33E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73F5FD" w14:textId="7963FCBC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8F518D2D401C4EFFB90ACC4D40EE2E2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A26478">
                                <w:t>Journey of the Isolated Variable,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4665D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6573F5FD" w14:textId="7963FCBC" w:rsidR="00293785" w:rsidRDefault="000F61F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8F518D2D401C4EFFB90ACC4D40EE2E2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26478">
                          <w:t>Journey of the Isolated Variable,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5DB4CA3" wp14:editId="3917E9E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704EB" w14:textId="77777777" w:rsidR="00474A1C" w:rsidRDefault="00474A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A7CD8" w14:textId="77777777" w:rsidR="00ED15C7" w:rsidRDefault="00ED15C7" w:rsidP="00293785">
      <w:pPr>
        <w:spacing w:after="0" w:line="240" w:lineRule="auto"/>
      </w:pPr>
      <w:r>
        <w:separator/>
      </w:r>
    </w:p>
  </w:footnote>
  <w:footnote w:type="continuationSeparator" w:id="0">
    <w:p w14:paraId="0C25C613" w14:textId="77777777" w:rsidR="00ED15C7" w:rsidRDefault="00ED15C7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C2135" w14:textId="77777777" w:rsidR="00474A1C" w:rsidRDefault="00474A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FCAF3" w14:textId="77777777" w:rsidR="00474A1C" w:rsidRDefault="00474A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689B0" w14:textId="77777777" w:rsidR="00474A1C" w:rsidRDefault="00474A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674969">
    <w:abstractNumId w:val="6"/>
  </w:num>
  <w:num w:numId="2" w16cid:durableId="1716854108">
    <w:abstractNumId w:val="7"/>
  </w:num>
  <w:num w:numId="3" w16cid:durableId="1810053084">
    <w:abstractNumId w:val="0"/>
  </w:num>
  <w:num w:numId="4" w16cid:durableId="275331211">
    <w:abstractNumId w:val="2"/>
  </w:num>
  <w:num w:numId="5" w16cid:durableId="1502546885">
    <w:abstractNumId w:val="3"/>
  </w:num>
  <w:num w:numId="6" w16cid:durableId="636304877">
    <w:abstractNumId w:val="5"/>
  </w:num>
  <w:num w:numId="7" w16cid:durableId="326448460">
    <w:abstractNumId w:val="4"/>
  </w:num>
  <w:num w:numId="8" w16cid:durableId="1691253277">
    <w:abstractNumId w:val="8"/>
  </w:num>
  <w:num w:numId="9" w16cid:durableId="658777486">
    <w:abstractNumId w:val="9"/>
  </w:num>
  <w:num w:numId="10" w16cid:durableId="864051219">
    <w:abstractNumId w:val="10"/>
  </w:num>
  <w:num w:numId="11" w16cid:durableId="1113015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83"/>
    <w:rsid w:val="0004006F"/>
    <w:rsid w:val="00053775"/>
    <w:rsid w:val="0005619A"/>
    <w:rsid w:val="0008589D"/>
    <w:rsid w:val="000E7E4F"/>
    <w:rsid w:val="000F61FD"/>
    <w:rsid w:val="00106135"/>
    <w:rsid w:val="0011259B"/>
    <w:rsid w:val="00116FDD"/>
    <w:rsid w:val="00125621"/>
    <w:rsid w:val="001D0BBF"/>
    <w:rsid w:val="001D7A87"/>
    <w:rsid w:val="001E1F85"/>
    <w:rsid w:val="001F125D"/>
    <w:rsid w:val="002315DE"/>
    <w:rsid w:val="002345CC"/>
    <w:rsid w:val="00293785"/>
    <w:rsid w:val="002B5A59"/>
    <w:rsid w:val="002C0879"/>
    <w:rsid w:val="002C37B4"/>
    <w:rsid w:val="0036040A"/>
    <w:rsid w:val="00397FA9"/>
    <w:rsid w:val="00446C13"/>
    <w:rsid w:val="00474A1C"/>
    <w:rsid w:val="005078B4"/>
    <w:rsid w:val="0053328A"/>
    <w:rsid w:val="00540FC6"/>
    <w:rsid w:val="005511B6"/>
    <w:rsid w:val="00553C98"/>
    <w:rsid w:val="00581881"/>
    <w:rsid w:val="005A7635"/>
    <w:rsid w:val="005B4D1C"/>
    <w:rsid w:val="00645D7F"/>
    <w:rsid w:val="00656940"/>
    <w:rsid w:val="00665274"/>
    <w:rsid w:val="00666C03"/>
    <w:rsid w:val="00686DAB"/>
    <w:rsid w:val="006B1811"/>
    <w:rsid w:val="006B4CC2"/>
    <w:rsid w:val="006E1542"/>
    <w:rsid w:val="00721EA4"/>
    <w:rsid w:val="00797CB5"/>
    <w:rsid w:val="007A0083"/>
    <w:rsid w:val="007A5280"/>
    <w:rsid w:val="007B055F"/>
    <w:rsid w:val="007B598E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22281"/>
    <w:rsid w:val="00A26478"/>
    <w:rsid w:val="00A9011B"/>
    <w:rsid w:val="00AC349E"/>
    <w:rsid w:val="00AC34F7"/>
    <w:rsid w:val="00B3475F"/>
    <w:rsid w:val="00B92DBF"/>
    <w:rsid w:val="00BD119F"/>
    <w:rsid w:val="00C73EA1"/>
    <w:rsid w:val="00C8435A"/>
    <w:rsid w:val="00C8524A"/>
    <w:rsid w:val="00CA7AA4"/>
    <w:rsid w:val="00CC4F77"/>
    <w:rsid w:val="00CD3CF6"/>
    <w:rsid w:val="00CE336D"/>
    <w:rsid w:val="00D106FF"/>
    <w:rsid w:val="00D626EB"/>
    <w:rsid w:val="00DC7A6D"/>
    <w:rsid w:val="00E62A82"/>
    <w:rsid w:val="00ED15C7"/>
    <w:rsid w:val="00ED24C8"/>
    <w:rsid w:val="00F377E2"/>
    <w:rsid w:val="00F50748"/>
    <w:rsid w:val="00F72D02"/>
    <w:rsid w:val="00F9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153973"/>
  <w15:docId w15:val="{DF513993-C57D-40A7-A240-7F1FF8F6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518D2D401C4EFFB90ACC4D40EE2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19BED-71EF-482C-AD06-892EF5D516B2}"/>
      </w:docPartPr>
      <w:docPartBody>
        <w:p w:rsidR="00011130" w:rsidRDefault="00103A82">
          <w:pPr>
            <w:pStyle w:val="8F518D2D401C4EFFB90ACC4D40EE2E2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A82"/>
    <w:rsid w:val="00011130"/>
    <w:rsid w:val="00103A82"/>
    <w:rsid w:val="007E7383"/>
    <w:rsid w:val="00D22136"/>
    <w:rsid w:val="00E3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F518D2D401C4EFFB90ACC4D40EE2E27">
    <w:name w:val="8F518D2D401C4EFFB90ACC4D40EE2E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Peters\OneDrive - University of Oklahoma\Documents\Custom Office Templates\TEMPLATE Vertical LEARN Attachment with Instructions.dotx</Template>
  <TotalTime>0</TotalTime>
  <Pages>1</Pages>
  <Words>42</Words>
  <Characters>289</Characters>
  <Application>Microsoft Office Word</Application>
  <DocSecurity>0</DocSecurity>
  <Lines>16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Journey of the Isolated Variable, Part 2</vt:lpstr>
    </vt:vector>
  </TitlesOfParts>
  <Manager/>
  <Company/>
  <LinksUpToDate>false</LinksUpToDate>
  <CharactersWithSpaces>318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Journey of the Isolated Variable, Part 2</dc:title>
  <dc:subject/>
  <dc:creator>K20 Center</dc:creator>
  <cp:keywords/>
  <dc:description/>
  <cp:lastModifiedBy>Hayden, Jordan K.</cp:lastModifiedBy>
  <cp:revision>3</cp:revision>
  <cp:lastPrinted>2016-07-14T14:08:00Z</cp:lastPrinted>
  <dcterms:created xsi:type="dcterms:W3CDTF">2022-08-01T14:21:00Z</dcterms:created>
  <dcterms:modified xsi:type="dcterms:W3CDTF">2022-08-01T14:21:00Z</dcterms:modified>
  <cp:category/>
</cp:coreProperties>
</file>