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84AF10" w14:textId="77777777" w:rsidR="00446C13" w:rsidRPr="00DC7A6D" w:rsidRDefault="00C150F8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Recursos web </w:t>
      </w:r>
    </w:p>
    <w:p w14:paraId="713CAC96" w14:textId="77777777" w:rsidR="00446C13" w:rsidRDefault="00C150F8" w:rsidP="00446C13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Ingresos en el mundo de la OCDE:</w:t>
      </w:r>
    </w:p>
    <w:p w14:paraId="3FB5E40A" w14:textId="77777777" w:rsidR="00C150F8" w:rsidRDefault="007A78AC" w:rsidP="00C150F8">
      <w:pPr>
        <w:spacing w:line="240" w:lineRule="auto"/>
        <w:rPr>
          <w:rFonts w:ascii="Segoe UI" w:hAnsi="Segoe UI" w:cs="Segoe UI"/>
          <w:color w:val="000000"/>
          <w:sz w:val="20"/>
          <w:szCs w:val="20"/>
        </w:rPr>
        <w:bidi w:val="0"/>
      </w:pPr>
      <w:hyperlink r:id="rId8" w:history="1">
        <w:r>
          <w:rPr>
            <w:rStyle w:val="Hyperlink"/>
            <w:rFonts w:ascii="Segoe UI" w:cs="Segoe UI" w:hAnsi="Segoe UI"/>
            <w:sz w:val="20"/>
            <w:szCs w:val="2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http://stats.oecd.org/Index.aspx?DatasetCode=AV_AN_WAGE</w:t>
        </w:r>
      </w:hyperlink>
    </w:p>
    <w:p w14:paraId="3FFA1CB0" w14:textId="77777777" w:rsidR="00C150F8" w:rsidRDefault="00C150F8" w:rsidP="00C150F8">
      <w:pPr>
        <w:pStyle w:val="Heading1"/>
      </w:pPr>
    </w:p>
    <w:p w14:paraId="792B6998" w14:textId="77777777" w:rsidR="00C150F8" w:rsidRDefault="00C150F8" w:rsidP="00C150F8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Razas y etnias en el mundo:</w:t>
      </w:r>
    </w:p>
    <w:p w14:paraId="117EEE5F" w14:textId="77777777" w:rsidR="00C150F8" w:rsidRDefault="007A78AC" w:rsidP="00C150F8">
      <w:pPr>
        <w:spacing w:line="240" w:lineRule="auto"/>
        <w:rPr>
          <w:rFonts w:ascii="Segoe UI" w:hAnsi="Segoe UI" w:cs="Segoe UI"/>
          <w:color w:val="000000"/>
          <w:sz w:val="20"/>
          <w:szCs w:val="20"/>
        </w:rPr>
        <w:bidi w:val="0"/>
      </w:pPr>
      <w:hyperlink r:id="rId9" w:history="1">
        <w:r>
          <w:rPr>
            <w:rStyle w:val="Hyperlink"/>
            <w:rFonts w:ascii="Segoe UI" w:cs="Segoe UI" w:hAnsi="Segoe UI"/>
            <w:sz w:val="20"/>
            <w:szCs w:val="2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http://www.infoplease.com/ipa/A0855617.html</w:t>
        </w:r>
      </w:hyperlink>
    </w:p>
    <w:p w14:paraId="4D8B799E" w14:textId="77777777" w:rsidR="00C150F8" w:rsidRDefault="00C150F8" w:rsidP="00C150F8"/>
    <w:p w14:paraId="7AC58AB2" w14:textId="77777777" w:rsidR="00C150F8" w:rsidRDefault="00C150F8" w:rsidP="00C150F8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Religiones por país:</w:t>
      </w:r>
    </w:p>
    <w:p w14:paraId="0766C8E0" w14:textId="77777777" w:rsidR="00C150F8" w:rsidRDefault="007A78AC" w:rsidP="00C150F8">
      <w:pPr>
        <w:spacing w:line="240" w:lineRule="auto"/>
        <w:rPr>
          <w:rFonts w:ascii="Segoe UI" w:hAnsi="Segoe UI" w:cs="Segoe UI"/>
          <w:color w:val="000000"/>
          <w:sz w:val="20"/>
          <w:szCs w:val="20"/>
        </w:rPr>
        <w:bidi w:val="0"/>
      </w:pPr>
      <w:hyperlink r:id="rId10" w:history="1">
        <w:r>
          <w:rPr>
            <w:rStyle w:val="Hyperlink"/>
            <w:rFonts w:ascii="Segoe UI" w:cs="Segoe UI" w:hAnsi="Segoe UI"/>
            <w:sz w:val="20"/>
            <w:szCs w:val="2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https://en.wikipedia.org/wiki/Religious_information_by_country</w:t>
        </w:r>
      </w:hyperlink>
    </w:p>
    <w:p w14:paraId="0D34F6BF" w14:textId="77777777" w:rsidR="00C150F8" w:rsidRDefault="00C150F8" w:rsidP="00C150F8"/>
    <w:p w14:paraId="43EAA7CC" w14:textId="77777777" w:rsidR="00C150F8" w:rsidRDefault="00C150F8" w:rsidP="00C150F8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Idiomas por país:</w:t>
      </w:r>
    </w:p>
    <w:p w14:paraId="1C340F9C" w14:textId="77777777" w:rsidR="00C150F8" w:rsidRPr="00C150F8" w:rsidRDefault="007A78AC" w:rsidP="00C150F8">
      <w:pPr>
        <w:pStyle w:val="Heading1"/>
        <w:rPr>
          <w:b w:val="0"/>
          <w:bCs/>
        </w:rPr>
        <w:bidi w:val="0"/>
      </w:pPr>
      <w:hyperlink r:id="rId11" w:history="1">
        <w:r>
          <w:rPr>
            <w:rStyle w:val="Hyperlink"/>
            <w:rFonts w:ascii="Segoe UI" w:cs="Segoe UI" w:hAnsi="Segoe UI"/>
            <w:sz w:val="20"/>
            <w:szCs w:val="2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https://www.cia.gov/library/publications/the-world-factbook/fields/2098.html</w:t>
        </w:r>
      </w:hyperlink>
    </w:p>
    <w:p w14:paraId="144786A0" w14:textId="77777777" w:rsidR="00C150F8" w:rsidRPr="00C150F8" w:rsidRDefault="00C150F8" w:rsidP="00C150F8">
      <w:pPr>
        <w:pStyle w:val="Heading1"/>
        <w:rPr>
          <w:b w:val="0"/>
          <w:bCs/>
        </w:rPr>
      </w:pPr>
    </w:p>
    <w:p w14:paraId="17046F62" w14:textId="77777777" w:rsidR="00C150F8" w:rsidRDefault="00C150F8" w:rsidP="00C150F8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Edades por país:</w:t>
      </w:r>
    </w:p>
    <w:p w14:paraId="2031D27A" w14:textId="77777777" w:rsidR="00C150F8" w:rsidRPr="00C150F8" w:rsidRDefault="007A78AC" w:rsidP="00C150F8">
      <w:pPr>
        <w:pStyle w:val="Heading1"/>
        <w:rPr>
          <w:b w:val="0"/>
          <w:bCs/>
        </w:rPr>
        <w:bidi w:val="0"/>
      </w:pPr>
      <w:hyperlink r:id="rId12" w:anchor="country=af:ca:th:us" w:history="1">
        <w:r>
          <w:rPr>
            <w:rStyle w:val="Hyperlink"/>
            <w:rFonts w:ascii="Segoe UI" w:cs="Segoe UI" w:hAnsi="Segoe UI"/>
            <w:sz w:val="20"/>
            <w:szCs w:val="2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http://www.indexmundi.com/facts/visualizations/age-distribution/#country=af:ca:th:us</w:t>
        </w:r>
      </w:hyperlink>
    </w:p>
    <w:p w14:paraId="32645DED" w14:textId="77777777" w:rsidR="00C150F8" w:rsidRDefault="00C150F8" w:rsidP="00C150F8">
      <w:pPr>
        <w:pStyle w:val="Heading1"/>
      </w:pPr>
    </w:p>
    <w:p w14:paraId="4F740B23" w14:textId="77777777" w:rsidR="00C150F8" w:rsidRDefault="00C150F8" w:rsidP="00C150F8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Uso de computadoras por país:</w:t>
      </w:r>
    </w:p>
    <w:p w14:paraId="31DC26D7" w14:textId="77777777" w:rsidR="00C150F8" w:rsidRPr="00C150F8" w:rsidRDefault="007A78AC" w:rsidP="00C150F8">
      <w:pPr>
        <w:pStyle w:val="Heading1"/>
        <w:rPr>
          <w:b w:val="0"/>
          <w:bCs/>
        </w:rPr>
        <w:bidi w:val="0"/>
      </w:pPr>
      <w:hyperlink r:id="rId13" w:history="1">
        <w:r>
          <w:rPr>
            <w:rStyle w:val="Hyperlink"/>
            <w:rFonts w:ascii="Segoe UI" w:cs="Segoe UI" w:hAnsi="Segoe UI"/>
            <w:sz w:val="20"/>
            <w:szCs w:val="2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http://www.nationmaster.com/country-info/stats/Media/Personal-computers/Per-capita</w:t>
        </w:r>
      </w:hyperlink>
    </w:p>
    <w:p w14:paraId="65CAD9E0" w14:textId="77777777" w:rsidR="00C150F8" w:rsidRDefault="00C150F8" w:rsidP="00C150F8">
      <w:pPr>
        <w:pStyle w:val="Heading1"/>
      </w:pPr>
    </w:p>
    <w:p w14:paraId="32154310" w14:textId="77777777" w:rsidR="00C150F8" w:rsidRDefault="00C150F8" w:rsidP="00C150F8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Uso de Internet por país:</w:t>
      </w:r>
    </w:p>
    <w:p w14:paraId="74BA8ABC" w14:textId="77777777" w:rsidR="00C150F8" w:rsidRPr="00C150F8" w:rsidRDefault="007A78AC" w:rsidP="00C150F8">
      <w:pPr>
        <w:pStyle w:val="Heading1"/>
        <w:rPr>
          <w:rStyle w:val="Hyperlink"/>
          <w:rFonts w:ascii="Segoe UI" w:hAnsi="Segoe UI" w:cs="Segoe UI"/>
          <w:b w:val="0"/>
          <w:bCs/>
          <w:sz w:val="20"/>
          <w:szCs w:val="20"/>
        </w:rPr>
        <w:bidi w:val="0"/>
      </w:pPr>
      <w:hyperlink r:id="rId14" w:history="1">
        <w:r>
          <w:rPr>
            <w:rStyle w:val="Hyperlink"/>
            <w:rFonts w:ascii="Segoe UI" w:cs="Segoe UI" w:hAnsi="Segoe UI"/>
            <w:sz w:val="20"/>
            <w:szCs w:val="2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https://en.wikipedia.org/wiki/List_of_countries_by_number_of_Internet_users</w:t>
        </w:r>
      </w:hyperlink>
    </w:p>
    <w:p w14:paraId="33694AE7" w14:textId="77777777" w:rsidR="00C150F8" w:rsidRDefault="00C150F8" w:rsidP="00C150F8">
      <w:pPr>
        <w:pStyle w:val="Heading1"/>
      </w:pPr>
    </w:p>
    <w:p w14:paraId="696B5C74" w14:textId="77777777" w:rsidR="00C150F8" w:rsidRDefault="00C150F8" w:rsidP="00C150F8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Países por población</w:t>
      </w:r>
    </w:p>
    <w:p w14:paraId="56C6B47E" w14:textId="77777777" w:rsidR="00C150F8" w:rsidRPr="00C150F8" w:rsidRDefault="007A78AC" w:rsidP="00C150F8">
      <w:pPr>
        <w:pStyle w:val="Heading1"/>
        <w:rPr>
          <w:b w:val="0"/>
          <w:bCs/>
        </w:rPr>
        <w:bidi w:val="0"/>
      </w:pPr>
      <w:hyperlink r:id="rId15" w:history="1">
        <w:r>
          <w:rPr>
            <w:rStyle w:val="Hyperlink"/>
            <w:rFonts w:ascii="Segoe UI" w:cs="Segoe UI" w:hAnsi="Segoe UI"/>
            <w:sz w:val="20"/>
            <w:szCs w:val="2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https://en.wikipedia.org/wiki/List_of_countries_and_dependencies_by_population</w:t>
        </w:r>
      </w:hyperlink>
    </w:p>
    <w:p w14:paraId="20072443" w14:textId="77777777" w:rsidR="00C150F8" w:rsidRPr="00C150F8" w:rsidRDefault="00C150F8" w:rsidP="00C150F8">
      <w:pPr>
        <w:pStyle w:val="BodyText"/>
      </w:pPr>
    </w:p>
    <w:sectPr w:rsidR="00C150F8" w:rsidRPr="00C150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AF49A" w14:textId="77777777" w:rsidR="007A78AC" w:rsidRDefault="007A78AC" w:rsidP="00293785">
      <w:pPr>
        <w:spacing w:after="0" w:line="240" w:lineRule="auto"/>
      </w:pPr>
      <w:r>
        <w:separator/>
      </w:r>
    </w:p>
  </w:endnote>
  <w:endnote w:type="continuationSeparator" w:id="0">
    <w:p w14:paraId="7CFA9CA7" w14:textId="77777777" w:rsidR="007A78AC" w:rsidRDefault="007A78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728A2" w14:textId="77777777" w:rsidR="002F723E" w:rsidRDefault="002F7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6F7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684E7A" wp14:editId="5F979B4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0AE215" w14:textId="77777777" w:rsidR="00293785" w:rsidRDefault="007A78A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021B00DDB17F24FBA7FB353BCD698A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If Our classroom Were the world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AAD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:rsidR="00293785" w:rsidRDefault="00BB2B3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021B00DDB17F24FBA7FB353BCD698A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If Our classroom Were the world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62DB1E9" wp14:editId="320F28C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529FD" w14:textId="77777777" w:rsidR="002F723E" w:rsidRDefault="002F7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9852" w14:textId="77777777" w:rsidR="007A78AC" w:rsidRDefault="007A78AC" w:rsidP="00293785">
      <w:pPr>
        <w:spacing w:after="0" w:line="240" w:lineRule="auto"/>
      </w:pPr>
      <w:r>
        <w:separator/>
      </w:r>
    </w:p>
  </w:footnote>
  <w:footnote w:type="continuationSeparator" w:id="0">
    <w:p w14:paraId="1B5D9133" w14:textId="77777777" w:rsidR="007A78AC" w:rsidRDefault="007A78A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418E" w14:textId="77777777" w:rsidR="00D54611" w:rsidRDefault="00D54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2CDDC" w14:textId="77777777" w:rsidR="00D54611" w:rsidRDefault="00D54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36CE" w14:textId="77777777" w:rsidR="00D54611" w:rsidRDefault="00D54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E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F723E"/>
    <w:rsid w:val="0036040A"/>
    <w:rsid w:val="00420BD6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A78AC"/>
    <w:rsid w:val="007B055F"/>
    <w:rsid w:val="007B1536"/>
    <w:rsid w:val="007E6F1D"/>
    <w:rsid w:val="00880013"/>
    <w:rsid w:val="008920A4"/>
    <w:rsid w:val="008F5386"/>
    <w:rsid w:val="00913172"/>
    <w:rsid w:val="00981E19"/>
    <w:rsid w:val="009953B9"/>
    <w:rsid w:val="009B52E4"/>
    <w:rsid w:val="009D6E8D"/>
    <w:rsid w:val="00A101E8"/>
    <w:rsid w:val="00AC349E"/>
    <w:rsid w:val="00B35FB9"/>
    <w:rsid w:val="00B92DBF"/>
    <w:rsid w:val="00BB2B3E"/>
    <w:rsid w:val="00BD119F"/>
    <w:rsid w:val="00C150F8"/>
    <w:rsid w:val="00C34EE5"/>
    <w:rsid w:val="00C73EA1"/>
    <w:rsid w:val="00C8524A"/>
    <w:rsid w:val="00CA023C"/>
    <w:rsid w:val="00CC4F77"/>
    <w:rsid w:val="00CD3CF6"/>
    <w:rsid w:val="00CE336D"/>
    <w:rsid w:val="00D106FF"/>
    <w:rsid w:val="00D54611"/>
    <w:rsid w:val="00D626EB"/>
    <w:rsid w:val="00DC7A6D"/>
    <w:rsid w:val="00E74EB3"/>
    <w:rsid w:val="00ED24C8"/>
    <w:rsid w:val="00F377E2"/>
    <w:rsid w:val="00F50748"/>
    <w:rsid w:val="00F72D02"/>
    <w:rsid w:val="00F73495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CF3A9"/>
  <w15:docId w15:val="{B716D685-7071-B347-BD57-AC32A1AA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50F8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stats.oecd.org/Index.aspx?DatasetCode=AV_AN_WAGE" /><Relationship Id="rId13" Type="http://schemas.openxmlformats.org/officeDocument/2006/relationships/hyperlink" TargetMode="External" Target="http://www.nationmaster.com/country-info/stats/Media/Personal-computers/Per-capita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footer" Target="footer3.xml" /><Relationship Id="rId7" Type="http://schemas.openxmlformats.org/officeDocument/2006/relationships/endnotes" Target="endnotes.xml" /><Relationship Id="rId12" Type="http://schemas.openxmlformats.org/officeDocument/2006/relationships/hyperlink" TargetMode="External" Target="http://www.indexmundi.com/facts/visualizations/age-distribution/" /><Relationship Id="rId17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20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Mode="External" Target="https://www.cia.gov/library/publications/the-world-factbook/fields/2098.html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Mode="External" Target="https://en.wikipedia.org/wiki/List_of_countries_and_dependencies_by_population" /><Relationship Id="rId23" Type="http://schemas.openxmlformats.org/officeDocument/2006/relationships/glossaryDocument" Target="glossary/document.xml" /><Relationship Id="rId10" Type="http://schemas.openxmlformats.org/officeDocument/2006/relationships/hyperlink" TargetMode="External" Target="https://en.wikipedia.org/wiki/Religious_information_by_country" /><Relationship Id="rId19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yperlink" TargetMode="External" Target="http://www.infoplease.com/ipa/A0855617.html" /><Relationship Id="rId14" Type="http://schemas.openxmlformats.org/officeDocument/2006/relationships/hyperlink" TargetMode="External" Target="https://en.wikipedia.org/wiki/List_of_countries_by_number_of_Internet_users" /><Relationship Id="rId22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berstokes/Desktop/Web%20Resources%20for%20If%20Our%20Classroom%20Were%20the%20Worl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21B00DDB17F24FBA7FB353BCD6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5D83-5C53-6F45-B2A2-F4D3E43D8D19}"/>
      </w:docPartPr>
      <w:docPartBody>
        <w:p w:rsidR="005F7F2C" w:rsidRDefault="006B56C7">
          <w:pPr>
            <w:pStyle w:val="7021B00DDB17F24FBA7FB353BCD698A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C7"/>
    <w:rsid w:val="005F7F2C"/>
    <w:rsid w:val="006B56C7"/>
    <w:rsid w:val="0075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21B00DDB17F24FBA7FB353BCD698A8">
    <w:name w:val="7021B00DDB17F24FBA7FB353BCD69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8C2C-0B90-E049-83BF-37DC0ADE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 Resources for If Our Classroom Were the World.dotx</Template>
  <TotalTime>0</TotalTime>
  <Pages>1</Pages>
  <Words>279</Words>
  <Characters>1207</Characters>
  <Application>Microsoft Office Word</Application>
  <DocSecurity>0</DocSecurity>
  <Lines>80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Our classroom Were the world</dc:title>
  <dc:creator>K20 Center</dc:creator>
  <cp:lastModifiedBy>Wigginton, Brook M.</cp:lastModifiedBy>
  <cp:revision>2</cp:revision>
  <cp:lastPrinted>2016-07-14T14:08:00Z</cp:lastPrinted>
  <dcterms:created xsi:type="dcterms:W3CDTF">2021-07-16T15:33:00Z</dcterms:created>
  <dcterms:modified xsi:type="dcterms:W3CDTF">2021-07-16T15:33:00Z</dcterms:modified>
</cp:coreProperties>
</file>